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6" w:rsidRDefault="00353AA6" w:rsidP="00830B4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- tabuada</w:t>
      </w:r>
    </w:p>
    <w:p w:rsidR="00353AA6" w:rsidRDefault="00353AA6" w:rsidP="00353AA6">
      <w:pPr>
        <w:rPr>
          <w:lang w:eastAsia="ja-JP" w:bidi="ar-SA"/>
        </w:rPr>
      </w:pPr>
    </w:p>
    <w:p w:rsidR="0065740D" w:rsidRPr="00401A45" w:rsidRDefault="00353AA6" w:rsidP="00353AA6">
      <w:pPr>
        <w:pStyle w:val="PargrafodaLista"/>
        <w:numPr>
          <w:ilvl w:val="0"/>
          <w:numId w:val="8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>ESSA ATIVIDADE SERÁ FEITA ONLINE.</w:t>
      </w:r>
    </w:p>
    <w:p w:rsidR="00401A45" w:rsidRPr="00353AA6" w:rsidRDefault="00401A45" w:rsidP="00401A45">
      <w:pPr>
        <w:pStyle w:val="PargrafodaLista"/>
        <w:ind w:left="1429"/>
        <w:rPr>
          <w:lang w:eastAsia="ja-JP" w:bidi="ar-SA"/>
        </w:rPr>
      </w:pPr>
    </w:p>
    <w:p w:rsidR="00353AA6" w:rsidRPr="009B48D7" w:rsidRDefault="009B48D7" w:rsidP="00353AA6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8055B" wp14:editId="30424176">
                <wp:simplePos x="0" y="0"/>
                <wp:positionH relativeFrom="column">
                  <wp:posOffset>6148953</wp:posOffset>
                </wp:positionH>
                <wp:positionV relativeFrom="paragraph">
                  <wp:posOffset>11292</wp:posOffset>
                </wp:positionV>
                <wp:extent cx="262255" cy="205740"/>
                <wp:effectExtent l="38100" t="19050" r="42545" b="41910"/>
                <wp:wrapNone/>
                <wp:docPr id="14" name="Estrela de 5 pont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574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8D7" w:rsidRPr="00035F80" w:rsidRDefault="009B48D7" w:rsidP="009B48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4" o:spid="_x0000_s1026" style="position:absolute;left:0;text-align:left;margin-left:484.15pt;margin-top:.9pt;width:20.6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205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" adj="-11796480,,5400" path="m,78585r100173,1l131128,r30954,78586l262255,78585r-81042,48569l212169,205739,131128,157170,50086,205739,81042,127154,,78585xe" fillcolor="white [3201]" strokecolor="black [3213]" strokeweight="1pt">
                <v:stroke joinstyle="miter"/>
                <v:formulas/>
                <v:path arrowok="t" o:connecttype="custom" o:connectlocs="0,78585;100173,78586;131128,0;162082,78586;262255,78585;181213,127154;212169,205739;131128,157170;50086,205739;81042,127154;0,78585" o:connectangles="0,0,0,0,0,0,0,0,0,0,0" textboxrect="0,0,262255,205740"/>
                <v:textbox>
                  <w:txbxContent>
                    <w:p w:rsidR="009B48D7" w:rsidRPr="00035F80" w:rsidRDefault="009B48D7" w:rsidP="009B48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>40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3AA6" w:rsidRPr="009B48D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2BDAB" wp14:editId="18A32702">
                <wp:simplePos x="0" y="0"/>
                <wp:positionH relativeFrom="column">
                  <wp:posOffset>766803</wp:posOffset>
                </wp:positionH>
                <wp:positionV relativeFrom="paragraph">
                  <wp:posOffset>2134594</wp:posOffset>
                </wp:positionV>
                <wp:extent cx="1240403" cy="1184744"/>
                <wp:effectExtent l="38100" t="38100" r="36195" b="34925"/>
                <wp:wrapNone/>
                <wp:docPr id="7" name="Estrela de 5 po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3" cy="1184744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A6" w:rsidRPr="00035F80" w:rsidRDefault="00353AA6" w:rsidP="00353A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5F80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7" o:spid="_x0000_s1027" style="position:absolute;left:0;text-align:left;margin-left:60.4pt;margin-top:168.1pt;width:97.6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403,11847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" adj="-11796480,,5400" path="m1,452531r473793,3l620202,,766609,452534r473793,-3l857093,732209r146413,452532l620202,905058,236897,1184741,383310,732209,1,452531xe" fillcolor="white [3201]" strokecolor="black [3213]" strokeweight="1pt">
                <v:stroke joinstyle="miter"/>
                <v:formulas/>
                <v:path arrowok="t" o:connecttype="custom" o:connectlocs="1,452531;473794,452534;620202,0;766609,452534;1240402,452531;857093,732209;1003506,1184741;620202,905058;236897,1184741;383310,732209;1,452531" o:connectangles="0,0,0,0,0,0,0,0,0,0,0" textboxrect="0,0,1240403,1184744"/>
                <v:textbox>
                  <w:txbxContent>
                    <w:p w:rsidR="00353AA6" w:rsidRPr="00035F80" w:rsidRDefault="00353AA6" w:rsidP="00353A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5F80"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53AA6" w:rsidRPr="009B48D7">
        <w:rPr>
          <w:sz w:val="28"/>
          <w:szCs w:val="28"/>
          <w:lang w:eastAsia="ja-JP" w:bidi="ar-SA"/>
        </w:rPr>
        <w:t>Escreva todas as possibilidades de encontrarmos o</w:t>
      </w:r>
      <w:r>
        <w:rPr>
          <w:sz w:val="28"/>
          <w:szCs w:val="28"/>
          <w:lang w:eastAsia="ja-JP" w:bidi="ar-SA"/>
        </w:rPr>
        <w:t>s</w:t>
      </w:r>
      <w:r w:rsidR="00353AA6" w:rsidRPr="009B48D7">
        <w:rPr>
          <w:sz w:val="28"/>
          <w:szCs w:val="28"/>
          <w:lang w:eastAsia="ja-JP" w:bidi="ar-SA"/>
        </w:rPr>
        <w:t xml:space="preserve"> resultado</w:t>
      </w:r>
      <w:r>
        <w:rPr>
          <w:sz w:val="28"/>
          <w:szCs w:val="28"/>
          <w:lang w:eastAsia="ja-JP" w:bidi="ar-SA"/>
        </w:rPr>
        <w:t>s</w:t>
      </w:r>
      <w:r w:rsidR="00353AA6" w:rsidRPr="009B48D7">
        <w:rPr>
          <w:sz w:val="28"/>
          <w:szCs w:val="28"/>
          <w:lang w:eastAsia="ja-JP" w:bidi="ar-SA"/>
        </w:rPr>
        <w:t xml:space="preserve"> destacado</w:t>
      </w:r>
      <w:r>
        <w:rPr>
          <w:sz w:val="28"/>
          <w:szCs w:val="28"/>
          <w:lang w:eastAsia="ja-JP" w:bidi="ar-SA"/>
        </w:rPr>
        <w:t>s</w:t>
      </w:r>
      <w:r w:rsidR="00353AA6" w:rsidRPr="009B48D7">
        <w:rPr>
          <w:sz w:val="28"/>
          <w:szCs w:val="28"/>
          <w:lang w:eastAsia="ja-JP" w:bidi="ar-SA"/>
        </w:rPr>
        <w:t xml:space="preserve"> na</w:t>
      </w:r>
      <w:r w:rsidR="009806FC" w:rsidRPr="00401A45">
        <w:rPr>
          <w:sz w:val="28"/>
          <w:szCs w:val="28"/>
          <w:lang w:eastAsia="ja-JP" w:bidi="ar-SA"/>
        </w:rPr>
        <w:t>s</w:t>
      </w:r>
      <w:r w:rsidR="00353AA6" w:rsidRPr="009B48D7"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referentes </w:t>
      </w:r>
      <w:proofErr w:type="gramStart"/>
      <w:r>
        <w:rPr>
          <w:sz w:val="28"/>
          <w:szCs w:val="28"/>
          <w:lang w:eastAsia="ja-JP" w:bidi="ar-SA"/>
        </w:rPr>
        <w:t>as</w:t>
      </w:r>
      <w:proofErr w:type="gramEnd"/>
      <w:r>
        <w:rPr>
          <w:sz w:val="28"/>
          <w:szCs w:val="28"/>
          <w:lang w:eastAsia="ja-JP" w:bidi="ar-SA"/>
        </w:rPr>
        <w:t xml:space="preserve"> </w:t>
      </w:r>
      <w:r w:rsidR="00353AA6" w:rsidRPr="009B48D7">
        <w:rPr>
          <w:sz w:val="28"/>
          <w:szCs w:val="28"/>
          <w:lang w:eastAsia="ja-JP" w:bidi="ar-SA"/>
        </w:rPr>
        <w:t>tabuada</w:t>
      </w:r>
      <w:r>
        <w:rPr>
          <w:sz w:val="28"/>
          <w:szCs w:val="28"/>
          <w:lang w:eastAsia="ja-JP" w:bidi="ar-SA"/>
        </w:rPr>
        <w:t>s</w:t>
      </w:r>
      <w:r w:rsidR="00353AA6" w:rsidRPr="009B48D7">
        <w:rPr>
          <w:sz w:val="28"/>
          <w:szCs w:val="28"/>
          <w:lang w:eastAsia="ja-JP" w:bidi="ar-SA"/>
        </w:rPr>
        <w:t>. Observe o exemplo.</w:t>
      </w:r>
    </w:p>
    <w:p w:rsidR="00353AA6" w:rsidRDefault="00353AA6" w:rsidP="00353AA6">
      <w:pPr>
        <w:rPr>
          <w:lang w:eastAsia="ja-JP" w:bidi="ar-SA"/>
        </w:rPr>
      </w:pPr>
    </w:p>
    <w:p w:rsidR="00353AA6" w:rsidRPr="00353AA6" w:rsidRDefault="00353AA6" w:rsidP="00353AA6">
      <w:pPr>
        <w:tabs>
          <w:tab w:val="left" w:pos="1002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035F80" w:rsidTr="001B1FB1">
        <w:tc>
          <w:tcPr>
            <w:tcW w:w="4361" w:type="dxa"/>
          </w:tcPr>
          <w:p w:rsidR="00035F80" w:rsidRPr="00035F80" w:rsidRDefault="00035F80" w:rsidP="00035F80">
            <w:pPr>
              <w:tabs>
                <w:tab w:val="center" w:pos="2143"/>
                <w:tab w:val="left" w:pos="3406"/>
              </w:tabs>
              <w:rPr>
                <w:b/>
                <w:lang w:eastAsia="ja-JP" w:bidi="ar-SA"/>
              </w:rPr>
            </w:pPr>
            <w:r w:rsidRPr="00035F80">
              <w:rPr>
                <w:b/>
                <w:lang w:eastAsia="ja-JP" w:bidi="ar-SA"/>
              </w:rPr>
              <w:t>6x4=</w:t>
            </w:r>
            <w:r w:rsidRPr="00035F80">
              <w:rPr>
                <w:b/>
                <w:lang w:eastAsia="ja-JP" w:bidi="ar-SA"/>
              </w:rPr>
              <w:tab/>
              <w:t>3x8=</w:t>
            </w:r>
            <w:r w:rsidRPr="00035F80">
              <w:rPr>
                <w:b/>
                <w:lang w:eastAsia="ja-JP" w:bidi="ar-SA"/>
              </w:rPr>
              <w:tab/>
              <w:t>1x12=</w:t>
            </w:r>
          </w:p>
          <w:p w:rsidR="00035F80" w:rsidRPr="00035F80" w:rsidRDefault="00035F80" w:rsidP="00035F80">
            <w:pPr>
              <w:tabs>
                <w:tab w:val="center" w:pos="2143"/>
                <w:tab w:val="left" w:pos="3406"/>
              </w:tabs>
              <w:rPr>
                <w:b/>
                <w:lang w:eastAsia="ja-JP" w:bidi="ar-SA"/>
              </w:rPr>
            </w:pPr>
            <w:r w:rsidRPr="00035F80">
              <w:rPr>
                <w:b/>
                <w:lang w:eastAsia="ja-JP" w:bidi="ar-SA"/>
              </w:rPr>
              <w:t>4x6=</w:t>
            </w:r>
            <w:r w:rsidRPr="00035F80">
              <w:rPr>
                <w:b/>
                <w:lang w:eastAsia="ja-JP" w:bidi="ar-SA"/>
              </w:rPr>
              <w:tab/>
              <w:t>8x3=</w:t>
            </w:r>
            <w:r w:rsidRPr="00035F80">
              <w:rPr>
                <w:b/>
                <w:lang w:eastAsia="ja-JP" w:bidi="ar-SA"/>
              </w:rPr>
              <w:tab/>
              <w:t>12x1=</w:t>
            </w:r>
          </w:p>
          <w:p w:rsidR="00035F80" w:rsidRDefault="00035F80" w:rsidP="00353AA6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353AA6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  <w:tc>
          <w:tcPr>
            <w:tcW w:w="4361" w:type="dxa"/>
          </w:tcPr>
          <w:p w:rsidR="00035F80" w:rsidRDefault="00035F80" w:rsidP="00035F80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</w:tr>
    </w:tbl>
    <w:p w:rsidR="00035F80" w:rsidRDefault="00035F80" w:rsidP="00353AA6">
      <w:pPr>
        <w:tabs>
          <w:tab w:val="left" w:pos="1002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C420E" wp14:editId="451EF41E">
                <wp:simplePos x="0" y="0"/>
                <wp:positionH relativeFrom="column">
                  <wp:posOffset>3542665</wp:posOffset>
                </wp:positionH>
                <wp:positionV relativeFrom="paragraph">
                  <wp:posOffset>50441</wp:posOffset>
                </wp:positionV>
                <wp:extent cx="1240155" cy="1184275"/>
                <wp:effectExtent l="38100" t="38100" r="36195" b="34925"/>
                <wp:wrapNone/>
                <wp:docPr id="8" name="Estrela de 5 po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842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80" w:rsidRPr="00035F80" w:rsidRDefault="00035F80" w:rsidP="00035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8" o:spid="_x0000_s1028" style="position:absolute;margin-left:278.95pt;margin-top:3.95pt;width:97.6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155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" adj="-11796480,,5400" path="m1,452352r473699,3l620078,,766455,452355r473699,-3l856922,731919r146384,452353l620078,904699,236849,1184272,383233,731919,1,452352xe" fillcolor="white [3201]" strokecolor="black [3213]" strokeweight="1pt">
                <v:stroke joinstyle="miter"/>
                <v:formulas/>
                <v:path arrowok="t" o:connecttype="custom" o:connectlocs="1,452352;473700,452355;620078,0;766455,452355;1240154,452352;856922,731919;1003306,1184272;620078,904699;236849,1184272;383233,731919;1,452352" o:connectangles="0,0,0,0,0,0,0,0,0,0,0" textboxrect="0,0,1240155,1184275"/>
                <v:textbox>
                  <w:txbxContent>
                    <w:p w:rsidR="00035F80" w:rsidRPr="00035F80" w:rsidRDefault="00035F80" w:rsidP="00035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Default="00035F80" w:rsidP="00035F80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035F80" w:rsidTr="00FF0860">
        <w:tc>
          <w:tcPr>
            <w:tcW w:w="4361" w:type="dxa"/>
          </w:tcPr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  <w:tc>
          <w:tcPr>
            <w:tcW w:w="4361" w:type="dxa"/>
          </w:tcPr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</w:tr>
    </w:tbl>
    <w:p w:rsidR="00035F80" w:rsidRDefault="00035F80" w:rsidP="00035F80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18391" wp14:editId="6D1117BB">
                <wp:simplePos x="0" y="0"/>
                <wp:positionH relativeFrom="column">
                  <wp:posOffset>3654093</wp:posOffset>
                </wp:positionH>
                <wp:positionV relativeFrom="paragraph">
                  <wp:posOffset>133709</wp:posOffset>
                </wp:positionV>
                <wp:extent cx="1240403" cy="1184744"/>
                <wp:effectExtent l="38100" t="38100" r="36195" b="34925"/>
                <wp:wrapNone/>
                <wp:docPr id="10" name="Estrela de 5 pont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3" cy="1184744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80" w:rsidRPr="00035F80" w:rsidRDefault="00035F80" w:rsidP="00035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0" o:spid="_x0000_s1029" style="position:absolute;margin-left:287.7pt;margin-top:10.55pt;width:97.65pt;height:9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403,11847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" adj="-11796480,,5400" path="m1,452531r473793,3l620202,,766609,452534r473793,-3l857093,732209r146413,452532l620202,905058,236897,1184741,383310,732209,1,452531xe" fillcolor="white [3201]" strokecolor="black [3213]" strokeweight="1pt">
                <v:stroke joinstyle="miter"/>
                <v:formulas/>
                <v:path arrowok="t" o:connecttype="custom" o:connectlocs="1,452531;473794,452534;620202,0;766609,452534;1240402,452531;857093,732209;1003506,1184741;620202,905058;236897,1184741;383310,732209;1,452531" o:connectangles="0,0,0,0,0,0,0,0,0,0,0" textboxrect="0,0,1240403,1184744"/>
                <v:textbox>
                  <w:txbxContent>
                    <w:p w:rsidR="00035F80" w:rsidRPr="00035F80" w:rsidRDefault="00035F80" w:rsidP="00035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50745" wp14:editId="4D94BF20">
                <wp:simplePos x="0" y="0"/>
                <wp:positionH relativeFrom="column">
                  <wp:posOffset>767715</wp:posOffset>
                </wp:positionH>
                <wp:positionV relativeFrom="paragraph">
                  <wp:posOffset>133350</wp:posOffset>
                </wp:positionV>
                <wp:extent cx="1240155" cy="1184275"/>
                <wp:effectExtent l="38100" t="38100" r="36195" b="34925"/>
                <wp:wrapNone/>
                <wp:docPr id="9" name="Estrela de 5 po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842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80" w:rsidRPr="00035F80" w:rsidRDefault="00035F80" w:rsidP="00035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9" o:spid="_x0000_s1030" style="position:absolute;margin-left:60.45pt;margin-top:10.5pt;width:97.65pt;height:9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155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" adj="-11796480,,5400" path="m1,452352r473699,3l620078,,766455,452355r473699,-3l856922,731919r146384,452353l620078,904699,236849,1184272,383233,731919,1,452352xe" fillcolor="white [3201]" strokecolor="black [3213]" strokeweight="1pt">
                <v:stroke joinstyle="miter"/>
                <v:formulas/>
                <v:path arrowok="t" o:connecttype="custom" o:connectlocs="1,452352;473700,452355;620078,0;766455,452355;1240154,452352;856922,731919;1003306,1184272;620078,904699;236849,1184272;383233,731919;1,452352" o:connectangles="0,0,0,0,0,0,0,0,0,0,0" textboxrect="0,0,1240155,1184275"/>
                <v:textbox>
                  <w:txbxContent>
                    <w:p w:rsidR="00035F80" w:rsidRPr="00035F80" w:rsidRDefault="00035F80" w:rsidP="00035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Default="00035F80" w:rsidP="00035F80">
      <w:pPr>
        <w:rPr>
          <w:lang w:eastAsia="ja-JP" w:bidi="ar-SA"/>
        </w:rPr>
      </w:pPr>
    </w:p>
    <w:p w:rsidR="00353AA6" w:rsidRDefault="00035F80" w:rsidP="00035F80">
      <w:pPr>
        <w:tabs>
          <w:tab w:val="left" w:pos="573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035F80" w:rsidRDefault="00035F80" w:rsidP="00035F80">
      <w:pPr>
        <w:rPr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361"/>
      </w:tblGrid>
      <w:tr w:rsidR="00035F80" w:rsidTr="00FF0860">
        <w:tc>
          <w:tcPr>
            <w:tcW w:w="4361" w:type="dxa"/>
          </w:tcPr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  <w:tc>
          <w:tcPr>
            <w:tcW w:w="4361" w:type="dxa"/>
          </w:tcPr>
          <w:p w:rsidR="00035F80" w:rsidRDefault="00035F80" w:rsidP="00FF0860">
            <w:pPr>
              <w:tabs>
                <w:tab w:val="left" w:pos="1002"/>
              </w:tabs>
              <w:rPr>
                <w:lang w:eastAsia="ja-JP" w:bidi="ar-SA"/>
              </w:rPr>
            </w:pPr>
          </w:p>
        </w:tc>
      </w:tr>
    </w:tbl>
    <w:p w:rsidR="00035F80" w:rsidRPr="00035F80" w:rsidRDefault="00035F80" w:rsidP="00035F80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8F413" wp14:editId="2C6845CF">
                <wp:simplePos x="0" y="0"/>
                <wp:positionH relativeFrom="column">
                  <wp:posOffset>3654093</wp:posOffset>
                </wp:positionH>
                <wp:positionV relativeFrom="paragraph">
                  <wp:posOffset>133709</wp:posOffset>
                </wp:positionV>
                <wp:extent cx="1240403" cy="1184744"/>
                <wp:effectExtent l="38100" t="38100" r="36195" b="34925"/>
                <wp:wrapNone/>
                <wp:docPr id="11" name="Estrela de 5 pont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3" cy="1184744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80" w:rsidRPr="00035F80" w:rsidRDefault="00035F80" w:rsidP="00035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1" o:spid="_x0000_s1031" style="position:absolute;margin-left:287.7pt;margin-top:10.55pt;width:97.65pt;height: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403,11847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" adj="-11796480,,5400" path="m1,452531r473793,3l620202,,766609,452534r473793,-3l857093,732209r146413,452532l620202,905058,236897,1184741,383310,732209,1,452531xe" fillcolor="white [3201]" strokecolor="black [3213]" strokeweight="1pt">
                <v:stroke joinstyle="miter"/>
                <v:formulas/>
                <v:path arrowok="t" o:connecttype="custom" o:connectlocs="1,452531;473794,452534;620202,0;766609,452534;1240402,452531;857093,732209;1003506,1184741;620202,905058;236897,1184741;383310,732209;1,452531" o:connectangles="0,0,0,0,0,0,0,0,0,0,0" textboxrect="0,0,1240403,1184744"/>
                <v:textbox>
                  <w:txbxContent>
                    <w:p w:rsidR="00035F80" w:rsidRPr="00035F80" w:rsidRDefault="00035F80" w:rsidP="00035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AE5EC" wp14:editId="4F6372C3">
                <wp:simplePos x="0" y="0"/>
                <wp:positionH relativeFrom="column">
                  <wp:posOffset>767715</wp:posOffset>
                </wp:positionH>
                <wp:positionV relativeFrom="paragraph">
                  <wp:posOffset>133350</wp:posOffset>
                </wp:positionV>
                <wp:extent cx="1240155" cy="1184275"/>
                <wp:effectExtent l="38100" t="38100" r="36195" b="34925"/>
                <wp:wrapNone/>
                <wp:docPr id="12" name="Estrela de 5 pont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11842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F80" w:rsidRPr="00035F80" w:rsidRDefault="00035F80" w:rsidP="00035F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12" o:spid="_x0000_s1032" style="position:absolute;margin-left:60.45pt;margin-top:10.5pt;width:97.65pt;height:9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155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" adj="-11796480,,5400" path="m1,452352r473699,3l620078,,766455,452355r473699,-3l856922,731919r146384,452353l620078,904699,236849,1184272,383233,731919,1,452352xe" fillcolor="white [3201]" strokecolor="black [3213]" strokeweight="1pt">
                <v:stroke joinstyle="miter"/>
                <v:formulas/>
                <v:path arrowok="t" o:connecttype="custom" o:connectlocs="1,452352;473700,452355;620078,0;766455,452355;1240154,452352;856922,731919;1003306,1184272;620078,904699;236849,1184272;383233,731919;1,452352" o:connectangles="0,0,0,0,0,0,0,0,0,0,0" textboxrect="0,0,1240155,1184275"/>
                <v:textbox>
                  <w:txbxContent>
                    <w:p w:rsidR="00035F80" w:rsidRPr="00035F80" w:rsidRDefault="00035F80" w:rsidP="00035F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035F80" w:rsidRDefault="00035F80" w:rsidP="00035F80">
      <w:pPr>
        <w:tabs>
          <w:tab w:val="left" w:pos="5735"/>
        </w:tabs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Pr="00035F80" w:rsidRDefault="00035F80" w:rsidP="00035F80">
      <w:pPr>
        <w:rPr>
          <w:lang w:eastAsia="ja-JP" w:bidi="ar-SA"/>
        </w:rPr>
      </w:pPr>
    </w:p>
    <w:p w:rsidR="00035F80" w:rsidRDefault="00035F80" w:rsidP="00035F80">
      <w:pPr>
        <w:rPr>
          <w:lang w:eastAsia="ja-JP" w:bidi="ar-SA"/>
        </w:rPr>
      </w:pPr>
    </w:p>
    <w:p w:rsidR="00035F80" w:rsidRPr="009B48D7" w:rsidRDefault="00035F80" w:rsidP="009B48D7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r w:rsidRPr="009B48D7">
        <w:rPr>
          <w:sz w:val="28"/>
          <w:szCs w:val="28"/>
          <w:lang w:eastAsia="ja-JP" w:bidi="ar-SA"/>
        </w:rPr>
        <w:t>Complete os resultados da</w:t>
      </w:r>
      <w:r w:rsidR="009B48D7">
        <w:rPr>
          <w:sz w:val="28"/>
          <w:szCs w:val="28"/>
          <w:lang w:eastAsia="ja-JP" w:bidi="ar-SA"/>
        </w:rPr>
        <w:t>s</w:t>
      </w:r>
      <w:r w:rsidRPr="009B48D7">
        <w:rPr>
          <w:sz w:val="28"/>
          <w:szCs w:val="28"/>
          <w:lang w:eastAsia="ja-JP" w:bidi="ar-SA"/>
        </w:rPr>
        <w:t xml:space="preserve"> tabuada</w:t>
      </w:r>
      <w:r w:rsidR="009B48D7">
        <w:rPr>
          <w:sz w:val="28"/>
          <w:szCs w:val="28"/>
          <w:lang w:eastAsia="ja-JP" w:bidi="ar-SA"/>
        </w:rPr>
        <w:t>s</w:t>
      </w:r>
      <w:r w:rsidRPr="009B48D7">
        <w:rPr>
          <w:sz w:val="28"/>
          <w:szCs w:val="28"/>
          <w:lang w:eastAsia="ja-JP" w:bidi="ar-SA"/>
        </w:rPr>
        <w:t xml:space="preserve"> que estão faltando.</w:t>
      </w:r>
    </w:p>
    <w:p w:rsidR="00035F80" w:rsidRDefault="00035F80" w:rsidP="00035F80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Pinte</w:t>
      </w:r>
      <w:proofErr w:type="gramEnd"/>
      <w:r>
        <w:rPr>
          <w:sz w:val="28"/>
          <w:szCs w:val="28"/>
          <w:lang w:eastAsia="ja-JP" w:bidi="ar-SA"/>
        </w:rPr>
        <w:t xml:space="preserve"> de </w:t>
      </w:r>
      <w:r w:rsidRPr="009B48D7">
        <w:rPr>
          <w:sz w:val="28"/>
          <w:szCs w:val="28"/>
          <w:shd w:val="clear" w:color="auto" w:fill="70AD47" w:themeFill="accent6"/>
          <w:lang w:eastAsia="ja-JP" w:bidi="ar-SA"/>
        </w:rPr>
        <w:t>verde</w:t>
      </w:r>
      <w:r>
        <w:rPr>
          <w:sz w:val="28"/>
          <w:szCs w:val="28"/>
          <w:lang w:eastAsia="ja-JP" w:bidi="ar-SA"/>
        </w:rPr>
        <w:t xml:space="preserve"> os resultados com os números </w:t>
      </w:r>
      <w:r w:rsidRPr="009B48D7">
        <w:rPr>
          <w:sz w:val="28"/>
          <w:szCs w:val="28"/>
          <w:shd w:val="clear" w:color="auto" w:fill="70AD47" w:themeFill="accent6"/>
          <w:lang w:eastAsia="ja-JP" w:bidi="ar-SA"/>
        </w:rPr>
        <w:t>pares</w:t>
      </w:r>
      <w:r>
        <w:rPr>
          <w:sz w:val="28"/>
          <w:szCs w:val="28"/>
          <w:lang w:eastAsia="ja-JP" w:bidi="ar-SA"/>
        </w:rPr>
        <w:t xml:space="preserve"> e de </w:t>
      </w:r>
      <w:r w:rsidRPr="009B48D7">
        <w:rPr>
          <w:sz w:val="28"/>
          <w:szCs w:val="28"/>
          <w:shd w:val="clear" w:color="auto" w:fill="FFFF00"/>
          <w:lang w:eastAsia="ja-JP" w:bidi="ar-SA"/>
        </w:rPr>
        <w:t>amarelo</w:t>
      </w:r>
      <w:r>
        <w:rPr>
          <w:sz w:val="28"/>
          <w:szCs w:val="28"/>
          <w:lang w:eastAsia="ja-JP" w:bidi="ar-SA"/>
        </w:rPr>
        <w:t xml:space="preserve"> o resultado dos números </w:t>
      </w:r>
      <w:r w:rsidRPr="009B48D7">
        <w:rPr>
          <w:sz w:val="28"/>
          <w:szCs w:val="28"/>
          <w:shd w:val="clear" w:color="auto" w:fill="FFFF00"/>
          <w:lang w:eastAsia="ja-JP" w:bidi="ar-SA"/>
        </w:rPr>
        <w:t>ímpares</w:t>
      </w:r>
      <w:r>
        <w:rPr>
          <w:sz w:val="28"/>
          <w:szCs w:val="28"/>
          <w:lang w:eastAsia="ja-JP" w:bidi="ar-SA"/>
        </w:rPr>
        <w:t>.</w:t>
      </w:r>
    </w:p>
    <w:tbl>
      <w:tblPr>
        <w:tblStyle w:val="Tabelacomgrade"/>
        <w:tblpPr w:leftFromText="141" w:rightFromText="141" w:vertAnchor="page" w:horzAnchor="margin" w:tblpY="9380"/>
        <w:tblW w:w="9132" w:type="dxa"/>
        <w:tblLook w:val="04A0" w:firstRow="1" w:lastRow="0" w:firstColumn="1" w:lastColumn="0" w:noHBand="0" w:noVBand="1"/>
      </w:tblPr>
      <w:tblGrid>
        <w:gridCol w:w="2322"/>
        <w:gridCol w:w="2270"/>
        <w:gridCol w:w="2270"/>
        <w:gridCol w:w="2270"/>
      </w:tblGrid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6x1=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7x1=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8x1=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9x1=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6x2=</w:t>
            </w:r>
          </w:p>
        </w:tc>
        <w:tc>
          <w:tcPr>
            <w:tcW w:w="2270" w:type="dxa"/>
            <w:shd w:val="clear" w:color="auto" w:fill="70AD47" w:themeFill="accent6"/>
          </w:tcPr>
          <w:p w:rsidR="009B48D7" w:rsidRDefault="009B48D7" w:rsidP="009B48D7">
            <w:pPr>
              <w:pStyle w:val="PargrafodaLista"/>
              <w:tabs>
                <w:tab w:val="right" w:pos="2054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7x2=      14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8x2=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9x2=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6x3=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7x3=</w:t>
            </w:r>
          </w:p>
        </w:tc>
        <w:tc>
          <w:tcPr>
            <w:tcW w:w="2270" w:type="dxa"/>
            <w:shd w:val="clear" w:color="auto" w:fill="70AD47" w:themeFill="accent6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8x3=        24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9x3=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 xml:space="preserve">  </w:t>
            </w:r>
          </w:p>
        </w:tc>
        <w:proofErr w:type="gramEnd"/>
      </w:tr>
      <w:tr w:rsidR="009B48D7" w:rsidTr="009B48D7">
        <w:tc>
          <w:tcPr>
            <w:tcW w:w="2322" w:type="dxa"/>
            <w:shd w:val="clear" w:color="auto" w:fill="70AD47" w:themeFill="accent6"/>
          </w:tcPr>
          <w:p w:rsidR="009B48D7" w:rsidRDefault="009B48D7" w:rsidP="009B48D7">
            <w:pPr>
              <w:pStyle w:val="PargrafodaLista"/>
              <w:tabs>
                <w:tab w:val="left" w:pos="1352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6x4=</w:t>
            </w:r>
            <w:r>
              <w:rPr>
                <w:sz w:val="28"/>
                <w:szCs w:val="28"/>
                <w:lang w:eastAsia="ja-JP" w:bidi="ar-SA"/>
              </w:rPr>
              <w:tab/>
              <w:t>24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7x4=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8x4=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9x4=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6x5=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7x5=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8x5=</w:t>
            </w:r>
          </w:p>
        </w:tc>
        <w:tc>
          <w:tcPr>
            <w:tcW w:w="2270" w:type="dxa"/>
            <w:shd w:val="clear" w:color="auto" w:fill="FFFF00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9x5=        45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6x6=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7x6=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8x6=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9x6=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6x7=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7x7=       49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8x7=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9x7=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6x8=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7x8=</w:t>
            </w:r>
          </w:p>
        </w:tc>
        <w:tc>
          <w:tcPr>
            <w:tcW w:w="2270" w:type="dxa"/>
            <w:shd w:val="clear" w:color="auto" w:fill="70AD47" w:themeFill="accent6"/>
          </w:tcPr>
          <w:p w:rsidR="009B48D7" w:rsidRDefault="009B48D7" w:rsidP="009B48D7">
            <w:pPr>
              <w:pStyle w:val="PargrafodaLista"/>
              <w:tabs>
                <w:tab w:val="right" w:pos="2054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8x8=         64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9x8=</w:t>
            </w:r>
          </w:p>
        </w:tc>
      </w:tr>
      <w:tr w:rsidR="009B48D7" w:rsidTr="009B48D7">
        <w:tc>
          <w:tcPr>
            <w:tcW w:w="2322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6x9=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7x9=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8x9=</w:t>
            </w:r>
          </w:p>
        </w:tc>
        <w:tc>
          <w:tcPr>
            <w:tcW w:w="2270" w:type="dxa"/>
            <w:shd w:val="clear" w:color="auto" w:fill="FFFF00"/>
          </w:tcPr>
          <w:p w:rsidR="009B48D7" w:rsidRDefault="009B48D7" w:rsidP="009B48D7">
            <w:pPr>
              <w:pStyle w:val="PargrafodaLista"/>
              <w:tabs>
                <w:tab w:val="left" w:pos="1077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9x9=</w:t>
            </w:r>
            <w:r>
              <w:rPr>
                <w:sz w:val="28"/>
                <w:szCs w:val="28"/>
                <w:lang w:eastAsia="ja-JP" w:bidi="ar-SA"/>
              </w:rPr>
              <w:tab/>
              <w:t>81</w:t>
            </w:r>
          </w:p>
        </w:tc>
      </w:tr>
      <w:tr w:rsidR="009B48D7" w:rsidTr="009B48D7">
        <w:tc>
          <w:tcPr>
            <w:tcW w:w="2322" w:type="dxa"/>
            <w:shd w:val="clear" w:color="auto" w:fill="70AD47" w:themeFill="accent6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6x10=       60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7x10=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8x10=</w:t>
            </w:r>
          </w:p>
        </w:tc>
        <w:tc>
          <w:tcPr>
            <w:tcW w:w="2270" w:type="dxa"/>
          </w:tcPr>
          <w:p w:rsidR="009B48D7" w:rsidRDefault="009B48D7" w:rsidP="009B48D7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9x10=</w:t>
            </w:r>
          </w:p>
        </w:tc>
      </w:tr>
    </w:tbl>
    <w:p w:rsidR="00035F80" w:rsidRPr="00035F80" w:rsidRDefault="00035F80" w:rsidP="00035F80">
      <w:pPr>
        <w:pStyle w:val="PargrafodaLista"/>
        <w:rPr>
          <w:sz w:val="28"/>
          <w:szCs w:val="28"/>
          <w:lang w:eastAsia="ja-JP" w:bidi="ar-SA"/>
        </w:rPr>
      </w:pPr>
    </w:p>
    <w:sectPr w:rsidR="00035F80" w:rsidRPr="00035F8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FB" w:rsidRDefault="00C641FB">
      <w:pPr>
        <w:spacing w:before="0"/>
      </w:pPr>
      <w:r>
        <w:separator/>
      </w:r>
    </w:p>
  </w:endnote>
  <w:endnote w:type="continuationSeparator" w:id="0">
    <w:p w:rsidR="00C641FB" w:rsidRDefault="00C641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FB" w:rsidRDefault="00C641FB">
      <w:pPr>
        <w:spacing w:before="0"/>
      </w:pPr>
      <w:r>
        <w:separator/>
      </w:r>
    </w:p>
  </w:footnote>
  <w:footnote w:type="continuationSeparator" w:id="0">
    <w:p w:rsidR="00C641FB" w:rsidRDefault="00C641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08DE569" wp14:editId="3EA6E747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7A35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47DD1">
      <w:rPr>
        <w:rStyle w:val="RefernciaSutil"/>
        <w:rFonts w:cs="Calibri"/>
        <w:smallCaps w:val="0"/>
        <w:color w:val="auto"/>
        <w:u w:val="none"/>
      </w:rPr>
      <w:t>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B47DD1">
      <w:rPr>
        <w:rStyle w:val="RefernciaSutil"/>
        <w:rFonts w:cs="Calibri"/>
        <w:smallCaps w:val="0"/>
        <w:color w:val="auto"/>
        <w:u w:val="none"/>
      </w:rPr>
      <w:t>JUL</w:t>
    </w:r>
    <w:r w:rsidR="00310CB6">
      <w:rPr>
        <w:rStyle w:val="RefernciaSutil"/>
        <w:rFonts w:cs="Calibri"/>
        <w:smallCaps w:val="0"/>
        <w:color w:val="auto"/>
        <w:u w:val="none"/>
      </w:rPr>
      <w:t>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A3520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CE3"/>
    <w:multiLevelType w:val="hybridMultilevel"/>
    <w:tmpl w:val="37B811EC"/>
    <w:lvl w:ilvl="0" w:tplc="124090A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497"/>
    <w:multiLevelType w:val="hybridMultilevel"/>
    <w:tmpl w:val="1492872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08B"/>
    <w:multiLevelType w:val="hybridMultilevel"/>
    <w:tmpl w:val="F82EB4EE"/>
    <w:lvl w:ilvl="0" w:tplc="4E66F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1B4"/>
    <w:multiLevelType w:val="hybridMultilevel"/>
    <w:tmpl w:val="368045F2"/>
    <w:lvl w:ilvl="0" w:tplc="8B604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26880"/>
    <w:multiLevelType w:val="hybridMultilevel"/>
    <w:tmpl w:val="2E26C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434A4"/>
    <w:multiLevelType w:val="hybridMultilevel"/>
    <w:tmpl w:val="5CD485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35F80"/>
    <w:rsid w:val="00072ADF"/>
    <w:rsid w:val="00086F3C"/>
    <w:rsid w:val="0009664C"/>
    <w:rsid w:val="000A59E3"/>
    <w:rsid w:val="000F6BFB"/>
    <w:rsid w:val="002A65F6"/>
    <w:rsid w:val="002B07F9"/>
    <w:rsid w:val="002C23CF"/>
    <w:rsid w:val="00310CB6"/>
    <w:rsid w:val="0034213C"/>
    <w:rsid w:val="00353AA6"/>
    <w:rsid w:val="003639A9"/>
    <w:rsid w:val="003640B9"/>
    <w:rsid w:val="003A065B"/>
    <w:rsid w:val="003A5F16"/>
    <w:rsid w:val="003B46B5"/>
    <w:rsid w:val="003B76EC"/>
    <w:rsid w:val="003E4DCA"/>
    <w:rsid w:val="00400ECA"/>
    <w:rsid w:val="00401A45"/>
    <w:rsid w:val="00414C4B"/>
    <w:rsid w:val="00467893"/>
    <w:rsid w:val="004D2B94"/>
    <w:rsid w:val="00521C4B"/>
    <w:rsid w:val="00566AC1"/>
    <w:rsid w:val="005E02A4"/>
    <w:rsid w:val="005F3496"/>
    <w:rsid w:val="00651B51"/>
    <w:rsid w:val="0065740D"/>
    <w:rsid w:val="00675CDD"/>
    <w:rsid w:val="0069238B"/>
    <w:rsid w:val="00694B9C"/>
    <w:rsid w:val="006C44C8"/>
    <w:rsid w:val="006D2D6D"/>
    <w:rsid w:val="006D2FEC"/>
    <w:rsid w:val="006D63C1"/>
    <w:rsid w:val="00723C73"/>
    <w:rsid w:val="007A3520"/>
    <w:rsid w:val="007F4C2E"/>
    <w:rsid w:val="00830B41"/>
    <w:rsid w:val="0083737E"/>
    <w:rsid w:val="00872CDD"/>
    <w:rsid w:val="00882593"/>
    <w:rsid w:val="008A54DF"/>
    <w:rsid w:val="008F0DED"/>
    <w:rsid w:val="009149C3"/>
    <w:rsid w:val="0092469A"/>
    <w:rsid w:val="009806FC"/>
    <w:rsid w:val="00993602"/>
    <w:rsid w:val="009A5ADD"/>
    <w:rsid w:val="009B48D7"/>
    <w:rsid w:val="00A04AD1"/>
    <w:rsid w:val="00A37EC9"/>
    <w:rsid w:val="00A76666"/>
    <w:rsid w:val="00B06FBB"/>
    <w:rsid w:val="00B4169E"/>
    <w:rsid w:val="00B47DD1"/>
    <w:rsid w:val="00C14D34"/>
    <w:rsid w:val="00C2449B"/>
    <w:rsid w:val="00C641FB"/>
    <w:rsid w:val="00C6779C"/>
    <w:rsid w:val="00CB70CC"/>
    <w:rsid w:val="00CE1D3D"/>
    <w:rsid w:val="00D123D7"/>
    <w:rsid w:val="00D13922"/>
    <w:rsid w:val="00D753CB"/>
    <w:rsid w:val="00D75825"/>
    <w:rsid w:val="00DE7BB5"/>
    <w:rsid w:val="00F00A34"/>
    <w:rsid w:val="00F2456D"/>
    <w:rsid w:val="00F65FEB"/>
    <w:rsid w:val="00F6724C"/>
    <w:rsid w:val="00F75CF9"/>
    <w:rsid w:val="00F869C3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E7B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A3520"/>
    <w:rPr>
      <w:b/>
      <w:bCs/>
    </w:rPr>
  </w:style>
  <w:style w:type="character" w:styleId="nfase">
    <w:name w:val="Emphasis"/>
    <w:basedOn w:val="Fontepargpadro"/>
    <w:uiPriority w:val="20"/>
    <w:qFormat/>
    <w:rsid w:val="007A35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DE7B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A3520"/>
    <w:rPr>
      <w:b/>
      <w:bCs/>
    </w:rPr>
  </w:style>
  <w:style w:type="character" w:styleId="nfase">
    <w:name w:val="Emphasis"/>
    <w:basedOn w:val="Fontepargpadro"/>
    <w:uiPriority w:val="20"/>
    <w:qFormat/>
    <w:rsid w:val="007A3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2020-07-16T12:17:00Z</cp:lastPrinted>
  <dcterms:created xsi:type="dcterms:W3CDTF">2020-07-16T12:17:00Z</dcterms:created>
  <dcterms:modified xsi:type="dcterms:W3CDTF">2020-07-16T12:18:00Z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