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8DA" w:rsidRDefault="009218DA" w:rsidP="008A54DF">
      <w:pPr>
        <w:pStyle w:val="ttulo-IEIJ"/>
        <w:pBdr>
          <w:bottom w:val="triple" w:sz="4" w:space="5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bookmarkStart w:id="0" w:name="_GoBack"/>
      <w:bookmarkEnd w:id="0"/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português – verbos </w:t>
      </w:r>
      <w:r w:rsidR="008D79FA">
        <w:rPr>
          <w:rFonts w:asciiTheme="minorHAnsi" w:hAnsiTheme="minorHAnsi" w:cstheme="minorHAnsi"/>
          <w:sz w:val="28"/>
          <w:szCs w:val="28"/>
          <w:lang w:eastAsia="ja-JP" w:bidi="ar-SA"/>
        </w:rPr>
        <w:t>- 2</w:t>
      </w:r>
    </w:p>
    <w:p w:rsidR="009218DA" w:rsidRDefault="009218DA" w:rsidP="009218DA">
      <w:pPr>
        <w:rPr>
          <w:lang w:eastAsia="ja-JP" w:bidi="ar-SA"/>
        </w:rPr>
      </w:pPr>
    </w:p>
    <w:p w:rsidR="009218DA" w:rsidRDefault="009218DA" w:rsidP="009218DA">
      <w:pPr>
        <w:rPr>
          <w:lang w:eastAsia="ja-JP" w:bidi="ar-SA"/>
        </w:rPr>
      </w:pPr>
    </w:p>
    <w:p w:rsidR="009218DA" w:rsidRDefault="009218DA" w:rsidP="009218DA">
      <w:pPr>
        <w:pStyle w:val="PargrafodaLista"/>
        <w:numPr>
          <w:ilvl w:val="0"/>
          <w:numId w:val="7"/>
        </w:numPr>
        <w:spacing w:before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 xml:space="preserve">Pinte os balões de acordo com o tempo em que estão os verbos. </w:t>
      </w:r>
    </w:p>
    <w:tbl>
      <w:tblPr>
        <w:tblStyle w:val="Tabelacomgrade"/>
        <w:tblpPr w:leftFromText="141" w:rightFromText="141" w:vertAnchor="text" w:horzAnchor="page" w:tblpX="3057" w:tblpY="155"/>
        <w:tblW w:w="0" w:type="auto"/>
        <w:tblLook w:val="04A0" w:firstRow="1" w:lastRow="0" w:firstColumn="1" w:lastColumn="0" w:noHBand="0" w:noVBand="1"/>
      </w:tblPr>
      <w:tblGrid>
        <w:gridCol w:w="4756"/>
      </w:tblGrid>
      <w:tr w:rsidR="009218DA" w:rsidTr="00FF0860">
        <w:trPr>
          <w:trHeight w:val="440"/>
        </w:trPr>
        <w:tc>
          <w:tcPr>
            <w:tcW w:w="4756" w:type="dxa"/>
            <w:tcBorders>
              <w:top w:val="double" w:sz="4" w:space="0" w:color="7030A0"/>
              <w:left w:val="double" w:sz="4" w:space="0" w:color="7030A0"/>
              <w:bottom w:val="double" w:sz="4" w:space="0" w:color="7030A0"/>
              <w:right w:val="double" w:sz="4" w:space="0" w:color="7030A0"/>
            </w:tcBorders>
          </w:tcPr>
          <w:p w:rsidR="009218DA" w:rsidRPr="004B0BF6" w:rsidRDefault="009218DA" w:rsidP="00FF0860">
            <w:pPr>
              <w:pStyle w:val="PargrafodaLista"/>
              <w:spacing w:before="0"/>
              <w:ind w:left="0"/>
              <w:jc w:val="both"/>
              <w:rPr>
                <w:color w:val="0070C0"/>
                <w:sz w:val="28"/>
                <w:szCs w:val="28"/>
                <w:lang w:eastAsia="ja-JP" w:bidi="ar-SA"/>
              </w:rPr>
            </w:pPr>
            <w:r>
              <w:rPr>
                <w:rFonts w:cs="Calibri"/>
                <w:color w:val="FF0000"/>
                <w:sz w:val="28"/>
                <w:szCs w:val="28"/>
                <w:lang w:eastAsia="ja-JP" w:bidi="ar-SA"/>
              </w:rPr>
              <w:t>•</w:t>
            </w:r>
            <w:r>
              <w:rPr>
                <w:color w:val="FF0000"/>
                <w:sz w:val="28"/>
                <w:szCs w:val="28"/>
                <w:lang w:eastAsia="ja-JP" w:bidi="ar-SA"/>
              </w:rPr>
              <w:t xml:space="preserve"> presente          </w:t>
            </w:r>
            <w:r w:rsidRPr="004B0BF6">
              <w:rPr>
                <w:rFonts w:cs="Calibri"/>
                <w:color w:val="385623" w:themeColor="accent6" w:themeShade="80"/>
                <w:sz w:val="28"/>
                <w:szCs w:val="28"/>
                <w:lang w:eastAsia="ja-JP" w:bidi="ar-SA"/>
              </w:rPr>
              <w:t>•</w:t>
            </w:r>
            <w:r w:rsidRPr="004B0BF6">
              <w:rPr>
                <w:color w:val="385623" w:themeColor="accent6" w:themeShade="80"/>
                <w:sz w:val="28"/>
                <w:szCs w:val="28"/>
                <w:lang w:eastAsia="ja-JP" w:bidi="ar-SA"/>
              </w:rPr>
              <w:t xml:space="preserve"> passado</w:t>
            </w:r>
            <w:r>
              <w:rPr>
                <w:color w:val="385623" w:themeColor="accent6" w:themeShade="80"/>
                <w:sz w:val="28"/>
                <w:szCs w:val="28"/>
                <w:lang w:eastAsia="ja-JP" w:bidi="ar-SA"/>
              </w:rPr>
              <w:t xml:space="preserve">          </w:t>
            </w:r>
            <w:r>
              <w:rPr>
                <w:rFonts w:cs="Calibri"/>
                <w:color w:val="0070C0"/>
                <w:sz w:val="28"/>
                <w:szCs w:val="28"/>
                <w:lang w:eastAsia="ja-JP" w:bidi="ar-SA"/>
              </w:rPr>
              <w:t>•</w:t>
            </w:r>
            <w:r>
              <w:rPr>
                <w:color w:val="0070C0"/>
                <w:sz w:val="28"/>
                <w:szCs w:val="28"/>
                <w:lang w:eastAsia="ja-JP" w:bidi="ar-SA"/>
              </w:rPr>
              <w:t xml:space="preserve"> futuro</w:t>
            </w:r>
          </w:p>
        </w:tc>
      </w:tr>
    </w:tbl>
    <w:p w:rsidR="009218DA" w:rsidRDefault="009218DA" w:rsidP="009218DA">
      <w:pPr>
        <w:pStyle w:val="PargrafodaLista"/>
        <w:spacing w:before="0"/>
        <w:jc w:val="both"/>
        <w:rPr>
          <w:sz w:val="28"/>
          <w:szCs w:val="28"/>
          <w:lang w:eastAsia="ja-JP" w:bidi="ar-SA"/>
        </w:rPr>
      </w:pPr>
    </w:p>
    <w:p w:rsidR="009218DA" w:rsidRDefault="009218DA" w:rsidP="009218DA">
      <w:pPr>
        <w:pStyle w:val="PargrafodaLista"/>
        <w:spacing w:before="0"/>
        <w:jc w:val="both"/>
        <w:rPr>
          <w:sz w:val="28"/>
          <w:szCs w:val="28"/>
          <w:lang w:eastAsia="ja-JP" w:bidi="ar-SA"/>
        </w:rPr>
      </w:pPr>
    </w:p>
    <w:p w:rsidR="009218DA" w:rsidRDefault="009218DA" w:rsidP="009218DA">
      <w:pPr>
        <w:pStyle w:val="PargrafodaLista"/>
        <w:spacing w:before="0"/>
        <w:jc w:val="both"/>
        <w:rPr>
          <w:sz w:val="28"/>
          <w:szCs w:val="28"/>
          <w:lang w:eastAsia="ja-JP" w:bidi="ar-SA"/>
        </w:rPr>
      </w:pPr>
      <w:r>
        <w:rPr>
          <w:noProof/>
          <w:sz w:val="28"/>
          <w:szCs w:val="28"/>
          <w:lang w:eastAsia="pt-B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2B453C" wp14:editId="300BF0A8">
                <wp:simplePos x="0" y="0"/>
                <wp:positionH relativeFrom="column">
                  <wp:posOffset>-68083</wp:posOffset>
                </wp:positionH>
                <wp:positionV relativeFrom="paragraph">
                  <wp:posOffset>243758</wp:posOffset>
                </wp:positionV>
                <wp:extent cx="1089329" cy="755374"/>
                <wp:effectExtent l="19050" t="19050" r="34925" b="140335"/>
                <wp:wrapNone/>
                <wp:docPr id="2" name="Texto explicativo em e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9329" cy="755374"/>
                        </a:xfrm>
                        <a:prstGeom prst="wedgeEllipseCallou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18DA" w:rsidRDefault="009218DA" w:rsidP="009218DA">
                            <w:pPr>
                              <w:jc w:val="center"/>
                            </w:pPr>
                            <w:proofErr w:type="gramStart"/>
                            <w:r>
                              <w:t>correrá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Texto explicativo em elipse 2" o:spid="_x0000_s1026" type="#_x0000_t63" style="position:absolute;left:0;text-align:left;margin-left:-5.35pt;margin-top:19.2pt;width:85.75pt;height:5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" adj="6300,24300" fillcolor="white [3212]" strokecolor="#0d0d0d [3069]" strokeweight="1pt">
                <v:textbox>
                  <w:txbxContent>
                    <w:p w:rsidR="009218DA" w:rsidRDefault="009218DA" w:rsidP="009218DA">
                      <w:pPr>
                        <w:jc w:val="center"/>
                      </w:pPr>
                      <w:proofErr w:type="gramStart"/>
                      <w:r>
                        <w:t>correrá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9218DA" w:rsidRDefault="009218DA" w:rsidP="009218DA">
      <w:pPr>
        <w:pStyle w:val="PargrafodaLista"/>
        <w:spacing w:before="0"/>
        <w:jc w:val="both"/>
        <w:rPr>
          <w:sz w:val="28"/>
          <w:szCs w:val="28"/>
          <w:lang w:eastAsia="ja-JP" w:bidi="ar-SA"/>
        </w:rPr>
      </w:pPr>
      <w:r>
        <w:rPr>
          <w:noProof/>
          <w:sz w:val="28"/>
          <w:szCs w:val="28"/>
          <w:lang w:eastAsia="pt-BR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1C1933" wp14:editId="31FF8DE6">
                <wp:simplePos x="0" y="0"/>
                <wp:positionH relativeFrom="column">
                  <wp:posOffset>5316054</wp:posOffset>
                </wp:positionH>
                <wp:positionV relativeFrom="paragraph">
                  <wp:posOffset>20375</wp:posOffset>
                </wp:positionV>
                <wp:extent cx="1089329" cy="755374"/>
                <wp:effectExtent l="19050" t="19050" r="34925" b="140335"/>
                <wp:wrapNone/>
                <wp:docPr id="6" name="Texto explicativo em e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9329" cy="755374"/>
                        </a:xfrm>
                        <a:prstGeom prst="wedgeEllipseCallou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18DA" w:rsidRDefault="009218DA" w:rsidP="009218DA">
                            <w:pPr>
                              <w:jc w:val="center"/>
                            </w:pPr>
                            <w:proofErr w:type="gramStart"/>
                            <w:r>
                              <w:t>pula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 explicativo em elipse 6" o:spid="_x0000_s1027" type="#_x0000_t63" style="position:absolute;left:0;text-align:left;margin-left:418.6pt;margin-top:1.6pt;width:85.75pt;height:5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" adj="6300,24300" fillcolor="white [3212]" strokecolor="#0d0d0d [3069]" strokeweight="1pt">
                <v:textbox>
                  <w:txbxContent>
                    <w:p w:rsidR="009218DA" w:rsidRDefault="009218DA" w:rsidP="009218DA">
                      <w:pPr>
                        <w:jc w:val="center"/>
                      </w:pPr>
                      <w:proofErr w:type="gramStart"/>
                      <w:r>
                        <w:t>pula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pt-BR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F37843" wp14:editId="1E5975AA">
                <wp:simplePos x="0" y="0"/>
                <wp:positionH relativeFrom="column">
                  <wp:posOffset>3979959</wp:posOffset>
                </wp:positionH>
                <wp:positionV relativeFrom="paragraph">
                  <wp:posOffset>20375</wp:posOffset>
                </wp:positionV>
                <wp:extent cx="1089329" cy="755374"/>
                <wp:effectExtent l="19050" t="19050" r="34925" b="140335"/>
                <wp:wrapNone/>
                <wp:docPr id="5" name="Texto explicativo em e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9329" cy="755374"/>
                        </a:xfrm>
                        <a:prstGeom prst="wedgeEllipseCallou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18DA" w:rsidRDefault="009218DA" w:rsidP="009218DA">
                            <w:pPr>
                              <w:jc w:val="center"/>
                            </w:pPr>
                            <w:proofErr w:type="gramStart"/>
                            <w:r>
                              <w:t>pensa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 explicativo em elipse 5" o:spid="_x0000_s1028" type="#_x0000_t63" style="position:absolute;left:0;text-align:left;margin-left:313.4pt;margin-top:1.6pt;width:85.75pt;height:5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" adj="6300,24300" fillcolor="white [3212]" strokecolor="#0d0d0d [3069]" strokeweight="1pt">
                <v:textbox>
                  <w:txbxContent>
                    <w:p w:rsidR="009218DA" w:rsidRDefault="009218DA" w:rsidP="009218DA">
                      <w:pPr>
                        <w:jc w:val="center"/>
                      </w:pPr>
                      <w:proofErr w:type="gramStart"/>
                      <w:r>
                        <w:t>pensa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pt-BR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03ADA2" wp14:editId="4D290681">
                <wp:simplePos x="0" y="0"/>
                <wp:positionH relativeFrom="column">
                  <wp:posOffset>2676414</wp:posOffset>
                </wp:positionH>
                <wp:positionV relativeFrom="paragraph">
                  <wp:posOffset>20375</wp:posOffset>
                </wp:positionV>
                <wp:extent cx="1089329" cy="755374"/>
                <wp:effectExtent l="19050" t="19050" r="34925" b="140335"/>
                <wp:wrapNone/>
                <wp:docPr id="4" name="Texto explicativo em e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9329" cy="755374"/>
                        </a:xfrm>
                        <a:prstGeom prst="wedgeEllipseCallou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18DA" w:rsidRDefault="009218DA" w:rsidP="009218DA">
                            <w:pPr>
                              <w:jc w:val="center"/>
                            </w:pPr>
                            <w:proofErr w:type="gramStart"/>
                            <w:r>
                              <w:t>comerá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 explicativo em elipse 4" o:spid="_x0000_s1029" type="#_x0000_t63" style="position:absolute;left:0;text-align:left;margin-left:210.75pt;margin-top:1.6pt;width:85.75pt;height:5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" adj="6300,24300" fillcolor="white [3212]" strokecolor="#0d0d0d [3069]" strokeweight="1pt">
                <v:textbox>
                  <w:txbxContent>
                    <w:p w:rsidR="009218DA" w:rsidRDefault="009218DA" w:rsidP="009218DA">
                      <w:pPr>
                        <w:jc w:val="center"/>
                      </w:pPr>
                      <w:proofErr w:type="gramStart"/>
                      <w:r>
                        <w:t>comerá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pt-B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EB56DC" wp14:editId="14700127">
                <wp:simplePos x="0" y="0"/>
                <wp:positionH relativeFrom="column">
                  <wp:posOffset>1311965</wp:posOffset>
                </wp:positionH>
                <wp:positionV relativeFrom="paragraph">
                  <wp:posOffset>18415</wp:posOffset>
                </wp:positionV>
                <wp:extent cx="1089329" cy="755374"/>
                <wp:effectExtent l="19050" t="19050" r="34925" b="140335"/>
                <wp:wrapNone/>
                <wp:docPr id="3" name="Texto explicativo em e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9329" cy="755374"/>
                        </a:xfrm>
                        <a:prstGeom prst="wedgeEllipseCallou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18DA" w:rsidRDefault="009218DA" w:rsidP="009218DA">
                            <w:pPr>
                              <w:jc w:val="center"/>
                            </w:pPr>
                            <w:proofErr w:type="gramStart"/>
                            <w:r>
                              <w:t>comeu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 explicativo em elipse 3" o:spid="_x0000_s1030" type="#_x0000_t63" style="position:absolute;left:0;text-align:left;margin-left:103.3pt;margin-top:1.45pt;width:85.75pt;height:5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" adj="6300,24300" fillcolor="white [3212]" strokecolor="#0d0d0d [3069]" strokeweight="1pt">
                <v:textbox>
                  <w:txbxContent>
                    <w:p w:rsidR="009218DA" w:rsidRDefault="009218DA" w:rsidP="009218DA">
                      <w:pPr>
                        <w:jc w:val="center"/>
                      </w:pPr>
                      <w:proofErr w:type="gramStart"/>
                      <w:r>
                        <w:t>comeu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  <w:lang w:eastAsia="ja-JP" w:bidi="ar-SA"/>
        </w:rPr>
        <w:tab/>
      </w:r>
    </w:p>
    <w:p w:rsidR="009218DA" w:rsidRDefault="009218DA" w:rsidP="009218DA">
      <w:pPr>
        <w:pStyle w:val="PargrafodaLista"/>
        <w:spacing w:before="0"/>
        <w:jc w:val="both"/>
        <w:rPr>
          <w:sz w:val="28"/>
          <w:szCs w:val="28"/>
          <w:lang w:eastAsia="ja-JP" w:bidi="ar-SA"/>
        </w:rPr>
      </w:pPr>
    </w:p>
    <w:p w:rsidR="009218DA" w:rsidRDefault="009218DA" w:rsidP="009218DA">
      <w:pPr>
        <w:pStyle w:val="PargrafodaLista"/>
        <w:spacing w:before="0"/>
        <w:jc w:val="both"/>
        <w:rPr>
          <w:sz w:val="28"/>
          <w:szCs w:val="28"/>
          <w:lang w:eastAsia="ja-JP" w:bidi="ar-SA"/>
        </w:rPr>
      </w:pPr>
    </w:p>
    <w:p w:rsidR="009218DA" w:rsidRDefault="009218DA" w:rsidP="009218DA">
      <w:pPr>
        <w:pStyle w:val="PargrafodaLista"/>
        <w:spacing w:before="0"/>
        <w:jc w:val="both"/>
        <w:rPr>
          <w:sz w:val="28"/>
          <w:szCs w:val="28"/>
          <w:lang w:eastAsia="ja-JP" w:bidi="ar-SA"/>
        </w:rPr>
      </w:pPr>
    </w:p>
    <w:p w:rsidR="009218DA" w:rsidRDefault="009218DA" w:rsidP="009218DA">
      <w:pPr>
        <w:pStyle w:val="PargrafodaLista"/>
        <w:spacing w:before="0"/>
        <w:jc w:val="both"/>
        <w:rPr>
          <w:sz w:val="28"/>
          <w:szCs w:val="28"/>
          <w:lang w:eastAsia="ja-JP" w:bidi="ar-SA"/>
        </w:rPr>
      </w:pPr>
      <w:r>
        <w:rPr>
          <w:noProof/>
          <w:sz w:val="28"/>
          <w:szCs w:val="28"/>
          <w:lang w:eastAsia="pt-BR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E8F6BB" wp14:editId="2F4E3B4D">
                <wp:simplePos x="0" y="0"/>
                <wp:positionH relativeFrom="column">
                  <wp:posOffset>5387616</wp:posOffset>
                </wp:positionH>
                <wp:positionV relativeFrom="paragraph">
                  <wp:posOffset>217861</wp:posOffset>
                </wp:positionV>
                <wp:extent cx="1089329" cy="755374"/>
                <wp:effectExtent l="19050" t="19050" r="34925" b="140335"/>
                <wp:wrapNone/>
                <wp:docPr id="11" name="Texto explicativo em e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9329" cy="755374"/>
                        </a:xfrm>
                        <a:prstGeom prst="wedgeEllipseCallou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18DA" w:rsidRDefault="009218DA" w:rsidP="009218DA">
                            <w:pPr>
                              <w:jc w:val="center"/>
                            </w:pPr>
                            <w:proofErr w:type="gramStart"/>
                            <w:r>
                              <w:t>mordeu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 explicativo em elipse 11" o:spid="_x0000_s1031" type="#_x0000_t63" style="position:absolute;left:0;text-align:left;margin-left:424.2pt;margin-top:17.15pt;width:85.75pt;height:5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" adj="6300,24300" fillcolor="white [3212]" strokecolor="#0d0d0d [3069]" strokeweight="1pt">
                <v:textbox>
                  <w:txbxContent>
                    <w:p w:rsidR="009218DA" w:rsidRDefault="009218DA" w:rsidP="009218DA">
                      <w:pPr>
                        <w:jc w:val="center"/>
                      </w:pPr>
                      <w:proofErr w:type="gramStart"/>
                      <w:r>
                        <w:t>mordeu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pt-BR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45CADE" wp14:editId="7B8494F1">
                <wp:simplePos x="0" y="0"/>
                <wp:positionH relativeFrom="column">
                  <wp:posOffset>3979545</wp:posOffset>
                </wp:positionH>
                <wp:positionV relativeFrom="paragraph">
                  <wp:posOffset>217805</wp:posOffset>
                </wp:positionV>
                <wp:extent cx="1089025" cy="755015"/>
                <wp:effectExtent l="19050" t="19050" r="34925" b="140335"/>
                <wp:wrapNone/>
                <wp:docPr id="10" name="Texto explicativo em e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9025" cy="755015"/>
                        </a:xfrm>
                        <a:prstGeom prst="wedgeEllipseCallou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18DA" w:rsidRDefault="009218DA" w:rsidP="009218DA">
                            <w:pPr>
                              <w:jc w:val="center"/>
                            </w:pPr>
                            <w:proofErr w:type="gramStart"/>
                            <w:r>
                              <w:t>fala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 explicativo em elipse 10" o:spid="_x0000_s1032" type="#_x0000_t63" style="position:absolute;left:0;text-align:left;margin-left:313.35pt;margin-top:17.15pt;width:85.75pt;height:59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" adj="6300,24300" fillcolor="white [3212]" strokecolor="#0d0d0d [3069]" strokeweight="1pt">
                <v:textbox>
                  <w:txbxContent>
                    <w:p w:rsidR="009218DA" w:rsidRDefault="009218DA" w:rsidP="009218DA">
                      <w:pPr>
                        <w:jc w:val="center"/>
                      </w:pPr>
                      <w:proofErr w:type="gramStart"/>
                      <w:r>
                        <w:t>fala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pt-BR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52C9C7" wp14:editId="0B13A43F">
                <wp:simplePos x="0" y="0"/>
                <wp:positionH relativeFrom="column">
                  <wp:posOffset>2675890</wp:posOffset>
                </wp:positionH>
                <wp:positionV relativeFrom="paragraph">
                  <wp:posOffset>217170</wp:posOffset>
                </wp:positionV>
                <wp:extent cx="1089025" cy="755015"/>
                <wp:effectExtent l="19050" t="19050" r="34925" b="140335"/>
                <wp:wrapNone/>
                <wp:docPr id="9" name="Texto explicativo em e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9025" cy="755015"/>
                        </a:xfrm>
                        <a:prstGeom prst="wedgeEllipseCallou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18DA" w:rsidRDefault="009218DA" w:rsidP="009218DA">
                            <w:pPr>
                              <w:jc w:val="center"/>
                            </w:pPr>
                            <w:proofErr w:type="gramStart"/>
                            <w:r>
                              <w:t>cortou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 explicativo em elipse 9" o:spid="_x0000_s1033" type="#_x0000_t63" style="position:absolute;left:0;text-align:left;margin-left:210.7pt;margin-top:17.1pt;width:85.75pt;height:59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" adj="6300,24300" fillcolor="white [3212]" strokecolor="#0d0d0d [3069]" strokeweight="1pt">
                <v:textbox>
                  <w:txbxContent>
                    <w:p w:rsidR="009218DA" w:rsidRDefault="009218DA" w:rsidP="009218DA">
                      <w:pPr>
                        <w:jc w:val="center"/>
                      </w:pPr>
                      <w:proofErr w:type="gramStart"/>
                      <w:r>
                        <w:t>cortou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9218DA" w:rsidRDefault="009218DA" w:rsidP="009218DA">
      <w:pPr>
        <w:pStyle w:val="PargrafodaLista"/>
        <w:spacing w:before="0"/>
        <w:jc w:val="both"/>
        <w:rPr>
          <w:sz w:val="28"/>
          <w:szCs w:val="28"/>
          <w:lang w:eastAsia="ja-JP" w:bidi="ar-SA"/>
        </w:rPr>
      </w:pPr>
      <w:r>
        <w:rPr>
          <w:noProof/>
          <w:sz w:val="28"/>
          <w:szCs w:val="28"/>
          <w:lang w:eastAsia="pt-BR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90CD45" wp14:editId="4D1F9560">
                <wp:simplePos x="0" y="0"/>
                <wp:positionH relativeFrom="column">
                  <wp:posOffset>1245124</wp:posOffset>
                </wp:positionH>
                <wp:positionV relativeFrom="paragraph">
                  <wp:posOffset>40060</wp:posOffset>
                </wp:positionV>
                <wp:extent cx="1089329" cy="755374"/>
                <wp:effectExtent l="19050" t="19050" r="34925" b="140335"/>
                <wp:wrapNone/>
                <wp:docPr id="8" name="Texto explicativo em e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9329" cy="755374"/>
                        </a:xfrm>
                        <a:prstGeom prst="wedgeEllipseCallou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18DA" w:rsidRDefault="009218DA" w:rsidP="009218DA">
                            <w:pPr>
                              <w:jc w:val="center"/>
                            </w:pPr>
                            <w:proofErr w:type="gramStart"/>
                            <w:r>
                              <w:t>pulou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 explicativo em elipse 8" o:spid="_x0000_s1034" type="#_x0000_t63" style="position:absolute;left:0;text-align:left;margin-left:98.05pt;margin-top:3.15pt;width:85.75pt;height:5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" adj="6300,24300" fillcolor="white [3212]" strokecolor="#0d0d0d [3069]" strokeweight="1pt">
                <v:textbox>
                  <w:txbxContent>
                    <w:p w:rsidR="009218DA" w:rsidRDefault="009218DA" w:rsidP="009218DA">
                      <w:pPr>
                        <w:jc w:val="center"/>
                      </w:pPr>
                      <w:proofErr w:type="gramStart"/>
                      <w:r>
                        <w:t>pulou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pt-BR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B25E63" wp14:editId="08DBE5FE">
                <wp:simplePos x="0" y="0"/>
                <wp:positionH relativeFrom="column">
                  <wp:posOffset>-119269</wp:posOffset>
                </wp:positionH>
                <wp:positionV relativeFrom="paragraph">
                  <wp:posOffset>44754</wp:posOffset>
                </wp:positionV>
                <wp:extent cx="1089329" cy="755374"/>
                <wp:effectExtent l="19050" t="19050" r="34925" b="140335"/>
                <wp:wrapNone/>
                <wp:docPr id="7" name="Texto explicativo em e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9329" cy="755374"/>
                        </a:xfrm>
                        <a:prstGeom prst="wedgeEllipseCallou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18DA" w:rsidRDefault="009218DA" w:rsidP="009218DA">
                            <w:pPr>
                              <w:jc w:val="center"/>
                            </w:pPr>
                            <w:proofErr w:type="gramStart"/>
                            <w:r>
                              <w:t>falou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 explicativo em elipse 7" o:spid="_x0000_s1035" type="#_x0000_t63" style="position:absolute;left:0;text-align:left;margin-left:-9.4pt;margin-top:3.5pt;width:85.75pt;height:5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" adj="6300,24300" fillcolor="white [3212]" strokecolor="#0d0d0d [3069]" strokeweight="1pt">
                <v:textbox>
                  <w:txbxContent>
                    <w:p w:rsidR="009218DA" w:rsidRDefault="009218DA" w:rsidP="009218DA">
                      <w:pPr>
                        <w:jc w:val="center"/>
                      </w:pPr>
                      <w:proofErr w:type="gramStart"/>
                      <w:r>
                        <w:t>falou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9218DA" w:rsidRDefault="009218DA" w:rsidP="009218DA">
      <w:pPr>
        <w:pStyle w:val="PargrafodaLista"/>
        <w:spacing w:before="0"/>
        <w:jc w:val="both"/>
        <w:rPr>
          <w:sz w:val="28"/>
          <w:szCs w:val="28"/>
          <w:lang w:eastAsia="ja-JP" w:bidi="ar-SA"/>
        </w:rPr>
      </w:pPr>
      <w:r>
        <w:rPr>
          <w:noProof/>
          <w:sz w:val="28"/>
          <w:szCs w:val="28"/>
          <w:lang w:eastAsia="pt-BR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12F592" wp14:editId="2D63DA00">
                <wp:simplePos x="0" y="0"/>
                <wp:positionH relativeFrom="column">
                  <wp:posOffset>453749</wp:posOffset>
                </wp:positionH>
                <wp:positionV relativeFrom="paragraph">
                  <wp:posOffset>900982</wp:posOffset>
                </wp:positionV>
                <wp:extent cx="1089329" cy="755374"/>
                <wp:effectExtent l="19050" t="19050" r="34925" b="140335"/>
                <wp:wrapNone/>
                <wp:docPr id="12" name="Texto explicativo em e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9329" cy="755374"/>
                        </a:xfrm>
                        <a:prstGeom prst="wedgeEllipseCallou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18DA" w:rsidRDefault="009218DA" w:rsidP="009218DA">
                            <w:pPr>
                              <w:jc w:val="center"/>
                            </w:pPr>
                            <w:proofErr w:type="gramStart"/>
                            <w:r>
                              <w:t>escreveu</w:t>
                            </w:r>
                            <w:proofErr w:type="gramEnd"/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 explicativo em elipse 12" o:spid="_x0000_s1036" type="#_x0000_t63" style="position:absolute;left:0;text-align:left;margin-left:35.75pt;margin-top:70.95pt;width:85.75pt;height:5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" adj="6300,24300" fillcolor="white [3212]" strokecolor="#0d0d0d [3069]" strokeweight="1pt">
                <v:textbox>
                  <w:txbxContent>
                    <w:p w:rsidR="009218DA" w:rsidRDefault="009218DA" w:rsidP="009218DA">
                      <w:pPr>
                        <w:jc w:val="center"/>
                      </w:pPr>
                      <w:proofErr w:type="gramStart"/>
                      <w:r>
                        <w:t>escreveu</w:t>
                      </w:r>
                      <w:proofErr w:type="gramEnd"/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pt-BR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AF047E" wp14:editId="574C5573">
                <wp:simplePos x="0" y="0"/>
                <wp:positionH relativeFrom="column">
                  <wp:posOffset>1855580</wp:posOffset>
                </wp:positionH>
                <wp:positionV relativeFrom="paragraph">
                  <wp:posOffset>839359</wp:posOffset>
                </wp:positionV>
                <wp:extent cx="1232452" cy="755015"/>
                <wp:effectExtent l="19050" t="19050" r="44450" b="140335"/>
                <wp:wrapNone/>
                <wp:docPr id="13" name="Texto explicativo em elip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2452" cy="755015"/>
                        </a:xfrm>
                        <a:prstGeom prst="wedgeEllipseCallou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18DA" w:rsidRDefault="009218DA" w:rsidP="009218DA">
                            <w:pPr>
                              <w:jc w:val="center"/>
                            </w:pPr>
                            <w:proofErr w:type="gramStart"/>
                            <w:r>
                              <w:t>machucou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 explicativo em elipse 13" o:spid="_x0000_s1037" type="#_x0000_t63" style="position:absolute;left:0;text-align:left;margin-left:146.1pt;margin-top:66.1pt;width:97.05pt;height:59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" adj="6300,24300" fillcolor="white [3212]" strokecolor="#0d0d0d [3069]" strokeweight="1pt">
                <v:textbox>
                  <w:txbxContent>
                    <w:p w:rsidR="009218DA" w:rsidRDefault="009218DA" w:rsidP="009218DA">
                      <w:pPr>
                        <w:jc w:val="center"/>
                      </w:pPr>
                      <w:proofErr w:type="gramStart"/>
                      <w:r>
                        <w:t>machucou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pt-BR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770A66" wp14:editId="3FD6BAEE">
                <wp:simplePos x="0" y="0"/>
                <wp:positionH relativeFrom="column">
                  <wp:posOffset>3415362</wp:posOffset>
                </wp:positionH>
                <wp:positionV relativeFrom="paragraph">
                  <wp:posOffset>840629</wp:posOffset>
                </wp:positionV>
                <wp:extent cx="1089329" cy="755374"/>
                <wp:effectExtent l="19050" t="19050" r="34925" b="140335"/>
                <wp:wrapNone/>
                <wp:docPr id="14" name="Texto explicativo em elip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9329" cy="755374"/>
                        </a:xfrm>
                        <a:prstGeom prst="wedgeEllipseCallou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18DA" w:rsidRDefault="009218DA" w:rsidP="009218DA">
                            <w:pPr>
                              <w:jc w:val="center"/>
                            </w:pPr>
                            <w:proofErr w:type="gramStart"/>
                            <w:r>
                              <w:t>pulará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 explicativo em elipse 14" o:spid="_x0000_s1038" type="#_x0000_t63" style="position:absolute;left:0;text-align:left;margin-left:268.95pt;margin-top:66.2pt;width:85.75pt;height:5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" adj="6300,24300" fillcolor="white [3212]" strokecolor="#0d0d0d [3069]" strokeweight="1pt">
                <v:textbox>
                  <w:txbxContent>
                    <w:p w:rsidR="009218DA" w:rsidRDefault="009218DA" w:rsidP="009218DA">
                      <w:pPr>
                        <w:jc w:val="center"/>
                      </w:pPr>
                      <w:proofErr w:type="gramStart"/>
                      <w:r>
                        <w:t>pulará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pt-BR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CE0811" wp14:editId="1A183238">
                <wp:simplePos x="0" y="0"/>
                <wp:positionH relativeFrom="column">
                  <wp:posOffset>4846431</wp:posOffset>
                </wp:positionH>
                <wp:positionV relativeFrom="paragraph">
                  <wp:posOffset>839994</wp:posOffset>
                </wp:positionV>
                <wp:extent cx="1089329" cy="755374"/>
                <wp:effectExtent l="19050" t="19050" r="34925" b="140335"/>
                <wp:wrapNone/>
                <wp:docPr id="15" name="Texto explicativo em elips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9329" cy="755374"/>
                        </a:xfrm>
                        <a:prstGeom prst="wedgeEllipseCallou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18DA" w:rsidRDefault="009218DA" w:rsidP="009218DA">
                            <w:pPr>
                              <w:jc w:val="center"/>
                            </w:pPr>
                            <w:proofErr w:type="gramStart"/>
                            <w:r>
                              <w:t>correu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 explicativo em elipse 15" o:spid="_x0000_s1039" type="#_x0000_t63" style="position:absolute;left:0;text-align:left;margin-left:381.6pt;margin-top:66.15pt;width:85.75pt;height:5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" adj="6300,24300" fillcolor="white [3212]" strokecolor="#0d0d0d [3069]" strokeweight="1pt">
                <v:textbox>
                  <w:txbxContent>
                    <w:p w:rsidR="009218DA" w:rsidRDefault="009218DA" w:rsidP="009218DA">
                      <w:pPr>
                        <w:jc w:val="center"/>
                      </w:pPr>
                      <w:proofErr w:type="gramStart"/>
                      <w:r>
                        <w:t>correu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  <w:lang w:eastAsia="ja-JP" w:bidi="ar-SA"/>
        </w:rPr>
        <w:tab/>
      </w:r>
    </w:p>
    <w:p w:rsidR="009218DA" w:rsidRDefault="009218DA" w:rsidP="009218DA">
      <w:pPr>
        <w:pStyle w:val="PargrafodaLista"/>
        <w:spacing w:before="0"/>
        <w:jc w:val="both"/>
        <w:rPr>
          <w:sz w:val="28"/>
          <w:szCs w:val="28"/>
          <w:lang w:eastAsia="ja-JP" w:bidi="ar-SA"/>
        </w:rPr>
      </w:pPr>
    </w:p>
    <w:p w:rsidR="009218DA" w:rsidRDefault="009218DA" w:rsidP="009218DA">
      <w:pPr>
        <w:pStyle w:val="PargrafodaLista"/>
        <w:spacing w:before="0"/>
        <w:jc w:val="both"/>
        <w:rPr>
          <w:sz w:val="28"/>
          <w:szCs w:val="28"/>
          <w:lang w:eastAsia="ja-JP" w:bidi="ar-SA"/>
        </w:rPr>
      </w:pPr>
    </w:p>
    <w:p w:rsidR="009218DA" w:rsidRDefault="009218DA" w:rsidP="009218DA">
      <w:pPr>
        <w:pStyle w:val="PargrafodaLista"/>
        <w:spacing w:before="0"/>
        <w:jc w:val="both"/>
        <w:rPr>
          <w:sz w:val="28"/>
          <w:szCs w:val="28"/>
          <w:lang w:eastAsia="ja-JP" w:bidi="ar-SA"/>
        </w:rPr>
      </w:pPr>
    </w:p>
    <w:p w:rsidR="009218DA" w:rsidRDefault="009218DA" w:rsidP="009218DA">
      <w:pPr>
        <w:pStyle w:val="PargrafodaLista"/>
        <w:spacing w:before="0"/>
        <w:jc w:val="both"/>
        <w:rPr>
          <w:sz w:val="28"/>
          <w:szCs w:val="28"/>
          <w:lang w:eastAsia="ja-JP" w:bidi="ar-SA"/>
        </w:rPr>
      </w:pPr>
    </w:p>
    <w:p w:rsidR="009218DA" w:rsidRDefault="009218DA" w:rsidP="009218DA">
      <w:pPr>
        <w:pStyle w:val="PargrafodaLista"/>
        <w:spacing w:before="0"/>
        <w:jc w:val="both"/>
        <w:rPr>
          <w:sz w:val="28"/>
          <w:szCs w:val="28"/>
          <w:lang w:eastAsia="ja-JP" w:bidi="ar-SA"/>
        </w:rPr>
      </w:pPr>
    </w:p>
    <w:p w:rsidR="009218DA" w:rsidRDefault="009218DA" w:rsidP="009218DA">
      <w:pPr>
        <w:pStyle w:val="PargrafodaLista"/>
        <w:spacing w:before="0"/>
        <w:jc w:val="both"/>
        <w:rPr>
          <w:sz w:val="28"/>
          <w:szCs w:val="28"/>
          <w:lang w:eastAsia="ja-JP" w:bidi="ar-SA"/>
        </w:rPr>
      </w:pPr>
    </w:p>
    <w:p w:rsidR="009218DA" w:rsidRDefault="009218DA" w:rsidP="009218DA">
      <w:pPr>
        <w:pStyle w:val="PargrafodaLista"/>
        <w:spacing w:before="0"/>
        <w:jc w:val="both"/>
        <w:rPr>
          <w:sz w:val="28"/>
          <w:szCs w:val="28"/>
          <w:lang w:eastAsia="ja-JP" w:bidi="ar-SA"/>
        </w:rPr>
      </w:pPr>
    </w:p>
    <w:p w:rsidR="009218DA" w:rsidRDefault="009218DA" w:rsidP="009218DA">
      <w:pPr>
        <w:pStyle w:val="PargrafodaLista"/>
        <w:spacing w:before="0"/>
        <w:jc w:val="both"/>
        <w:rPr>
          <w:sz w:val="28"/>
          <w:szCs w:val="28"/>
          <w:lang w:eastAsia="ja-JP" w:bidi="ar-SA"/>
        </w:rPr>
      </w:pPr>
    </w:p>
    <w:p w:rsidR="009218DA" w:rsidRDefault="009218DA" w:rsidP="009218DA">
      <w:pPr>
        <w:pStyle w:val="PargrafodaLista"/>
        <w:numPr>
          <w:ilvl w:val="0"/>
          <w:numId w:val="7"/>
        </w:numPr>
        <w:spacing w:before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Escolha dois verbos de cada tempo e forme frases.</w:t>
      </w:r>
    </w:p>
    <w:p w:rsidR="009218DA" w:rsidRDefault="009218DA" w:rsidP="009218DA">
      <w:pPr>
        <w:pStyle w:val="PargrafodaLista"/>
        <w:spacing w:before="0"/>
        <w:jc w:val="both"/>
        <w:rPr>
          <w:sz w:val="28"/>
          <w:szCs w:val="28"/>
          <w:lang w:eastAsia="ja-JP" w:bidi="ar-SA"/>
        </w:rPr>
      </w:pPr>
    </w:p>
    <w:p w:rsidR="009218DA" w:rsidRDefault="009218DA" w:rsidP="009218DA">
      <w:pPr>
        <w:pStyle w:val="PargrafodaLista"/>
        <w:numPr>
          <w:ilvl w:val="0"/>
          <w:numId w:val="7"/>
        </w:numPr>
        <w:spacing w:before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 xml:space="preserve">Forme duas frases usando verbos no tempo </w:t>
      </w:r>
      <w:r w:rsidRPr="009218DA">
        <w:rPr>
          <w:b/>
          <w:sz w:val="28"/>
          <w:szCs w:val="28"/>
          <w:lang w:eastAsia="ja-JP" w:bidi="ar-SA"/>
        </w:rPr>
        <w:t>passado.</w:t>
      </w:r>
      <w:r>
        <w:rPr>
          <w:sz w:val="28"/>
          <w:szCs w:val="28"/>
          <w:lang w:eastAsia="ja-JP" w:bidi="ar-SA"/>
        </w:rPr>
        <w:t xml:space="preserve"> </w:t>
      </w:r>
    </w:p>
    <w:p w:rsidR="009218DA" w:rsidRDefault="009218DA" w:rsidP="009218DA">
      <w:pPr>
        <w:pStyle w:val="PargrafodaLista"/>
        <w:spacing w:before="0"/>
        <w:jc w:val="both"/>
        <w:rPr>
          <w:sz w:val="28"/>
          <w:szCs w:val="28"/>
          <w:lang w:eastAsia="ja-JP" w:bidi="ar-SA"/>
        </w:rPr>
      </w:pPr>
    </w:p>
    <w:p w:rsidR="009218DA" w:rsidRPr="009218DA" w:rsidRDefault="009218DA" w:rsidP="009218DA">
      <w:pPr>
        <w:pStyle w:val="PargrafodaLista"/>
        <w:spacing w:before="0"/>
        <w:ind w:left="1069"/>
        <w:jc w:val="both"/>
        <w:rPr>
          <w:sz w:val="28"/>
          <w:szCs w:val="28"/>
          <w:lang w:eastAsia="ja-JP" w:bidi="ar-SA"/>
        </w:rPr>
      </w:pPr>
      <w:r w:rsidRPr="009218DA">
        <w:rPr>
          <w:sz w:val="28"/>
          <w:szCs w:val="28"/>
          <w:lang w:eastAsia="ja-JP" w:bidi="ar-SA"/>
        </w:rPr>
        <w:t>_________________________________________________________________________________________________________________________________</w:t>
      </w:r>
      <w:r>
        <w:rPr>
          <w:sz w:val="28"/>
          <w:szCs w:val="28"/>
          <w:lang w:eastAsia="ja-JP" w:bidi="ar-SA"/>
        </w:rPr>
        <w:t>___________________________________________________</w:t>
      </w:r>
    </w:p>
    <w:p w:rsidR="009218DA" w:rsidRDefault="009218DA" w:rsidP="009218DA">
      <w:pPr>
        <w:spacing w:before="0"/>
        <w:jc w:val="both"/>
        <w:rPr>
          <w:sz w:val="28"/>
          <w:szCs w:val="28"/>
          <w:lang w:eastAsia="ja-JP" w:bidi="ar-SA"/>
        </w:rPr>
      </w:pPr>
    </w:p>
    <w:p w:rsidR="009218DA" w:rsidRDefault="009218DA" w:rsidP="009218DA">
      <w:pPr>
        <w:pStyle w:val="PargrafodaLista"/>
        <w:numPr>
          <w:ilvl w:val="0"/>
          <w:numId w:val="7"/>
        </w:numPr>
        <w:spacing w:before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 xml:space="preserve">Forme duas frases usando verbos no tempo </w:t>
      </w:r>
      <w:r>
        <w:rPr>
          <w:b/>
          <w:sz w:val="28"/>
          <w:szCs w:val="28"/>
          <w:lang w:eastAsia="ja-JP" w:bidi="ar-SA"/>
        </w:rPr>
        <w:t>presente</w:t>
      </w:r>
      <w:r w:rsidRPr="009218DA">
        <w:rPr>
          <w:b/>
          <w:sz w:val="28"/>
          <w:szCs w:val="28"/>
          <w:lang w:eastAsia="ja-JP" w:bidi="ar-SA"/>
        </w:rPr>
        <w:t>.</w:t>
      </w:r>
      <w:r>
        <w:rPr>
          <w:sz w:val="28"/>
          <w:szCs w:val="28"/>
          <w:lang w:eastAsia="ja-JP" w:bidi="ar-SA"/>
        </w:rPr>
        <w:t xml:space="preserve"> </w:t>
      </w:r>
    </w:p>
    <w:p w:rsidR="009218DA" w:rsidRPr="009218DA" w:rsidRDefault="009218DA" w:rsidP="009218DA">
      <w:pPr>
        <w:pStyle w:val="PargrafodaLista"/>
        <w:spacing w:before="0"/>
        <w:jc w:val="both"/>
        <w:rPr>
          <w:sz w:val="28"/>
          <w:szCs w:val="28"/>
          <w:lang w:eastAsia="ja-JP" w:bidi="ar-SA"/>
        </w:rPr>
      </w:pPr>
      <w:r w:rsidRPr="009218DA">
        <w:rPr>
          <w:sz w:val="28"/>
          <w:szCs w:val="28"/>
          <w:lang w:eastAsia="ja-JP" w:bidi="ar-SA"/>
        </w:rPr>
        <w:t>_________________________________________________________________________________________________________________________________</w:t>
      </w:r>
      <w:r>
        <w:rPr>
          <w:sz w:val="28"/>
          <w:szCs w:val="28"/>
          <w:lang w:eastAsia="ja-JP" w:bidi="ar-SA"/>
        </w:rPr>
        <w:t>_________________________________________________________</w:t>
      </w:r>
    </w:p>
    <w:p w:rsidR="009218DA" w:rsidRDefault="009218DA" w:rsidP="009218DA">
      <w:pPr>
        <w:pStyle w:val="PargrafodaLista"/>
        <w:spacing w:before="0"/>
        <w:jc w:val="both"/>
        <w:rPr>
          <w:sz w:val="28"/>
          <w:szCs w:val="28"/>
          <w:lang w:eastAsia="ja-JP" w:bidi="ar-SA"/>
        </w:rPr>
      </w:pPr>
    </w:p>
    <w:p w:rsidR="009218DA" w:rsidRDefault="009218DA" w:rsidP="009218DA">
      <w:pPr>
        <w:pStyle w:val="PargrafodaLista"/>
        <w:numPr>
          <w:ilvl w:val="0"/>
          <w:numId w:val="7"/>
        </w:numPr>
        <w:spacing w:before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 xml:space="preserve">Forme duas frases usando verbos no tempo </w:t>
      </w:r>
      <w:r>
        <w:rPr>
          <w:b/>
          <w:sz w:val="28"/>
          <w:szCs w:val="28"/>
          <w:lang w:eastAsia="ja-JP" w:bidi="ar-SA"/>
        </w:rPr>
        <w:t>futuro</w:t>
      </w:r>
      <w:r w:rsidRPr="009218DA">
        <w:rPr>
          <w:b/>
          <w:sz w:val="28"/>
          <w:szCs w:val="28"/>
          <w:lang w:eastAsia="ja-JP" w:bidi="ar-SA"/>
        </w:rPr>
        <w:t>.</w:t>
      </w:r>
      <w:r>
        <w:rPr>
          <w:sz w:val="28"/>
          <w:szCs w:val="28"/>
          <w:lang w:eastAsia="ja-JP" w:bidi="ar-SA"/>
        </w:rPr>
        <w:t xml:space="preserve"> </w:t>
      </w:r>
    </w:p>
    <w:p w:rsidR="0025163B" w:rsidRPr="009218DA" w:rsidRDefault="009218DA" w:rsidP="009218DA">
      <w:pPr>
        <w:pStyle w:val="PargrafodaLista"/>
        <w:spacing w:before="0"/>
        <w:jc w:val="both"/>
        <w:rPr>
          <w:sz w:val="28"/>
          <w:szCs w:val="28"/>
          <w:lang w:eastAsia="ja-JP" w:bidi="ar-SA"/>
        </w:rPr>
      </w:pPr>
      <w:r w:rsidRPr="009218DA">
        <w:rPr>
          <w:sz w:val="28"/>
          <w:szCs w:val="28"/>
          <w:lang w:eastAsia="ja-JP" w:bidi="ar-SA"/>
        </w:rPr>
        <w:t>_________________________________________________________________________________________________________________________________</w:t>
      </w:r>
      <w:r>
        <w:rPr>
          <w:sz w:val="28"/>
          <w:szCs w:val="28"/>
          <w:lang w:eastAsia="ja-JP" w:bidi="ar-SA"/>
        </w:rPr>
        <w:t>_________________________________________________________</w:t>
      </w:r>
    </w:p>
    <w:sectPr w:rsidR="0025163B" w:rsidRPr="009218DA">
      <w:headerReference w:type="default" r:id="rId8"/>
      <w:headerReference w:type="first" r:id="rId9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545" w:rsidRDefault="00552545">
      <w:pPr>
        <w:spacing w:before="0"/>
      </w:pPr>
      <w:r>
        <w:separator/>
      </w:r>
    </w:p>
  </w:endnote>
  <w:endnote w:type="continuationSeparator" w:id="0">
    <w:p w:rsidR="00552545" w:rsidRDefault="0055254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 CJK SC Regular">
    <w:charset w:val="01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545" w:rsidRDefault="00552545">
      <w:pPr>
        <w:spacing w:before="0"/>
      </w:pPr>
      <w:r>
        <w:separator/>
      </w:r>
    </w:p>
  </w:footnote>
  <w:footnote w:type="continuationSeparator" w:id="0">
    <w:p w:rsidR="00552545" w:rsidRDefault="0055254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6EFC1003" wp14:editId="56FF3CD9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AD1ADF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</w:t>
    </w:r>
    <w:r w:rsidR="003B76EC">
      <w:rPr>
        <w:rStyle w:val="RefernciaSutil"/>
        <w:rFonts w:cs="Calibri"/>
        <w:smallCaps w:val="0"/>
        <w:color w:val="auto"/>
        <w:u w:val="none"/>
      </w:rPr>
      <w:t>, 2020</w:t>
    </w:r>
    <w:r w:rsidR="00F869C3">
      <w:rPr>
        <w:rStyle w:val="RefernciaSutil"/>
        <w:rFonts w:cs="Calibri"/>
        <w:smallCaps w:val="0"/>
        <w:color w:val="auto"/>
        <w:u w:val="none"/>
      </w:rPr>
      <w:t>. LONDRINA,</w:t>
    </w:r>
    <w:r w:rsidR="00E00BDD">
      <w:rPr>
        <w:rStyle w:val="RefernciaSutil"/>
        <w:rFonts w:cs="Calibri"/>
        <w:smallCaps w:val="0"/>
        <w:color w:val="auto"/>
        <w:u w:val="none"/>
      </w:rPr>
      <w:t xml:space="preserve"> </w:t>
    </w:r>
    <w:r w:rsidR="009218DA">
      <w:rPr>
        <w:rStyle w:val="RefernciaSutil"/>
        <w:rFonts w:cs="Calibri"/>
        <w:smallCaps w:val="0"/>
        <w:color w:val="auto"/>
        <w:u w:val="none"/>
      </w:rPr>
      <w:t>___</w:t>
    </w:r>
    <w:r w:rsidR="00212DA3">
      <w:rPr>
        <w:rStyle w:val="RefernciaSutil"/>
        <w:rFonts w:cs="Calibri"/>
        <w:smallCaps w:val="0"/>
        <w:color w:val="auto"/>
        <w:u w:val="none"/>
      </w:rPr>
      <w:t xml:space="preserve"> DE JULHO</w:t>
    </w:r>
    <w:r w:rsidR="00310CB6">
      <w:rPr>
        <w:rStyle w:val="RefernciaSutil"/>
        <w:rFonts w:cs="Calibri"/>
        <w:smallCaps w:val="0"/>
        <w:color w:val="auto"/>
        <w:u w:val="none"/>
      </w:rPr>
      <w:t>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9218DA">
      <w:rPr>
        <w:rStyle w:val="RefernciaSutil"/>
        <w:rFonts w:cs="Calibri"/>
        <w:smallCaps w:val="0"/>
        <w:color w:val="auto"/>
        <w:u w:val="none"/>
      </w:rPr>
      <w:t>4</w:t>
    </w:r>
    <w:r w:rsidR="003B76EC">
      <w:rPr>
        <w:rStyle w:val="RefernciaSutil"/>
        <w:rFonts w:cs="Calibri"/>
        <w:smallCaps w:val="0"/>
        <w:color w:val="auto"/>
        <w:u w:val="none"/>
      </w:rPr>
      <w:t>º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C309A"/>
    <w:multiLevelType w:val="hybridMultilevel"/>
    <w:tmpl w:val="24285C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047BD"/>
    <w:multiLevelType w:val="hybridMultilevel"/>
    <w:tmpl w:val="4BEC266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80FBA"/>
    <w:multiLevelType w:val="hybridMultilevel"/>
    <w:tmpl w:val="2D602F5C"/>
    <w:lvl w:ilvl="0" w:tplc="81C84A3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2C98110B"/>
    <w:multiLevelType w:val="hybridMultilevel"/>
    <w:tmpl w:val="ED5227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D8059E"/>
    <w:multiLevelType w:val="hybridMultilevel"/>
    <w:tmpl w:val="003692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70413E"/>
    <w:multiLevelType w:val="hybridMultilevel"/>
    <w:tmpl w:val="D95C42D2"/>
    <w:lvl w:ilvl="0" w:tplc="E1EA6B18">
      <w:start w:val="1"/>
      <w:numFmt w:val="decimal"/>
      <w:lvlText w:val="%1."/>
      <w:lvlJc w:val="left"/>
      <w:pPr>
        <w:ind w:left="720" w:hanging="360"/>
      </w:pPr>
      <w:rPr>
        <w:rFonts w:ascii="Calibri" w:eastAsia="Noto Sans CJK SC Regular" w:hAnsi="Calibri" w:cs="Calibri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C231A5"/>
    <w:multiLevelType w:val="hybridMultilevel"/>
    <w:tmpl w:val="A34E7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C20B62"/>
    <w:multiLevelType w:val="hybridMultilevel"/>
    <w:tmpl w:val="C6CE882A"/>
    <w:lvl w:ilvl="0" w:tplc="597A2EE8">
      <w:start w:val="1"/>
      <w:numFmt w:val="lowerLetter"/>
      <w:lvlText w:val="%1."/>
      <w:lvlJc w:val="left"/>
      <w:pPr>
        <w:ind w:left="720" w:hanging="360"/>
      </w:pPr>
      <w:rPr>
        <w:rFonts w:ascii="Calibri" w:eastAsia="Arial Unicode MS" w:hAnsi="Calibri" w:cs="Tahom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C24282"/>
    <w:multiLevelType w:val="hybridMultilevel"/>
    <w:tmpl w:val="644424B4"/>
    <w:lvl w:ilvl="0" w:tplc="1A4637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3"/>
  </w:num>
  <w:num w:numId="7">
    <w:abstractNumId w:val="4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9E3"/>
    <w:rsid w:val="0009664C"/>
    <w:rsid w:val="000A59E3"/>
    <w:rsid w:val="000F6BFB"/>
    <w:rsid w:val="001519C2"/>
    <w:rsid w:val="001C085D"/>
    <w:rsid w:val="00202F7A"/>
    <w:rsid w:val="00212DA3"/>
    <w:rsid w:val="0025163B"/>
    <w:rsid w:val="002A65F6"/>
    <w:rsid w:val="002B07F9"/>
    <w:rsid w:val="00310CB6"/>
    <w:rsid w:val="0034213C"/>
    <w:rsid w:val="003639A9"/>
    <w:rsid w:val="003640B9"/>
    <w:rsid w:val="003A5F16"/>
    <w:rsid w:val="003B46B5"/>
    <w:rsid w:val="003B76EC"/>
    <w:rsid w:val="003E4DCA"/>
    <w:rsid w:val="003F3038"/>
    <w:rsid w:val="00400ECA"/>
    <w:rsid w:val="00446FE7"/>
    <w:rsid w:val="004C43CB"/>
    <w:rsid w:val="004D340A"/>
    <w:rsid w:val="004F634F"/>
    <w:rsid w:val="00521C4B"/>
    <w:rsid w:val="005325B1"/>
    <w:rsid w:val="00547B65"/>
    <w:rsid w:val="00552545"/>
    <w:rsid w:val="005E02A4"/>
    <w:rsid w:val="00613416"/>
    <w:rsid w:val="00633C21"/>
    <w:rsid w:val="00651B51"/>
    <w:rsid w:val="00675CDD"/>
    <w:rsid w:val="0069238B"/>
    <w:rsid w:val="00694B9C"/>
    <w:rsid w:val="008326D7"/>
    <w:rsid w:val="00882593"/>
    <w:rsid w:val="008A3641"/>
    <w:rsid w:val="008A54DF"/>
    <w:rsid w:val="008D79FA"/>
    <w:rsid w:val="008F0DED"/>
    <w:rsid w:val="009149C3"/>
    <w:rsid w:val="009218DA"/>
    <w:rsid w:val="0092469A"/>
    <w:rsid w:val="00993602"/>
    <w:rsid w:val="009B48FE"/>
    <w:rsid w:val="00A76666"/>
    <w:rsid w:val="00AD1ADF"/>
    <w:rsid w:val="00AF5B85"/>
    <w:rsid w:val="00B079AC"/>
    <w:rsid w:val="00C14D34"/>
    <w:rsid w:val="00C20EB2"/>
    <w:rsid w:val="00C44C47"/>
    <w:rsid w:val="00C64260"/>
    <w:rsid w:val="00C6779C"/>
    <w:rsid w:val="00C82A05"/>
    <w:rsid w:val="00CA4545"/>
    <w:rsid w:val="00CB70CC"/>
    <w:rsid w:val="00CC1993"/>
    <w:rsid w:val="00CC387D"/>
    <w:rsid w:val="00CE1D3D"/>
    <w:rsid w:val="00D123D7"/>
    <w:rsid w:val="00D13922"/>
    <w:rsid w:val="00D46716"/>
    <w:rsid w:val="00D753CB"/>
    <w:rsid w:val="00D75825"/>
    <w:rsid w:val="00DB083A"/>
    <w:rsid w:val="00E00BDD"/>
    <w:rsid w:val="00EB068B"/>
    <w:rsid w:val="00F00A34"/>
    <w:rsid w:val="00F6724C"/>
    <w:rsid w:val="00F7491D"/>
    <w:rsid w:val="00F75CF9"/>
    <w:rsid w:val="00F8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customStyle="1" w:styleId="texto-IEIJ">
    <w:name w:val="texto - IEIJ"/>
    <w:basedOn w:val="Ttulo1"/>
    <w:qFormat/>
    <w:rsid w:val="003E4DCA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paragraph" w:styleId="PargrafodaLista">
    <w:name w:val="List Paragraph"/>
    <w:basedOn w:val="Normal"/>
    <w:uiPriority w:val="34"/>
    <w:rsid w:val="0025163B"/>
    <w:pPr>
      <w:ind w:left="720"/>
      <w:contextualSpacing/>
    </w:pPr>
    <w:rPr>
      <w:rFonts w:cs="Mangal"/>
      <w:szCs w:val="21"/>
    </w:rPr>
  </w:style>
  <w:style w:type="table" w:styleId="Tabelacomgrade">
    <w:name w:val="Table Grid"/>
    <w:basedOn w:val="Tabelanormal"/>
    <w:uiPriority w:val="39"/>
    <w:rsid w:val="009218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customStyle="1" w:styleId="texto-IEIJ">
    <w:name w:val="texto - IEIJ"/>
    <w:basedOn w:val="Ttulo1"/>
    <w:qFormat/>
    <w:rsid w:val="003E4DCA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paragraph" w:styleId="PargrafodaLista">
    <w:name w:val="List Paragraph"/>
    <w:basedOn w:val="Normal"/>
    <w:uiPriority w:val="34"/>
    <w:rsid w:val="0025163B"/>
    <w:pPr>
      <w:ind w:left="720"/>
      <w:contextualSpacing/>
    </w:pPr>
    <w:rPr>
      <w:rFonts w:cs="Mangal"/>
      <w:szCs w:val="21"/>
    </w:rPr>
  </w:style>
  <w:style w:type="table" w:styleId="Tabelacomgrade">
    <w:name w:val="Table Grid"/>
    <w:basedOn w:val="Tabelanormal"/>
    <w:uiPriority w:val="39"/>
    <w:rsid w:val="009218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0</TotalTime>
  <Pages>1</Pages>
  <Words>145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Pâmela Faria</dc:creator>
  <cp:lastModifiedBy>PC</cp:lastModifiedBy>
  <cp:revision>3</cp:revision>
  <cp:lastPrinted>2020-07-16T12:20:00Z</cp:lastPrinted>
  <dcterms:created xsi:type="dcterms:W3CDTF">2020-07-16T12:20:00Z</dcterms:created>
  <dcterms:modified xsi:type="dcterms:W3CDTF">2020-07-16T12:20:00Z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