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46" w:rsidRDefault="00277B4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77B46" w:rsidRDefault="00536611" w:rsidP="00536611">
      <w:pPr>
        <w:pStyle w:val="PargrafodaLista"/>
        <w:numPr>
          <w:ilvl w:val="0"/>
          <w:numId w:val="5"/>
        </w:numPr>
        <w:tabs>
          <w:tab w:val="left" w:pos="0"/>
        </w:tabs>
        <w:spacing w:before="0" w:line="360" w:lineRule="auto"/>
        <w:ind w:left="357" w:hanging="357"/>
        <w:jc w:val="both"/>
        <w:rPr>
          <w:sz w:val="28"/>
          <w:szCs w:val="28"/>
          <w:lang w:eastAsia="ja-JP" w:bidi="ar-SA"/>
        </w:rPr>
      </w:pPr>
      <w:r w:rsidRPr="0053661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3D188EF" wp14:editId="587F0E64">
            <wp:simplePos x="0" y="0"/>
            <wp:positionH relativeFrom="column">
              <wp:posOffset>13970</wp:posOffset>
            </wp:positionH>
            <wp:positionV relativeFrom="paragraph">
              <wp:posOffset>823595</wp:posOffset>
            </wp:positionV>
            <wp:extent cx="6115050" cy="39147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B46">
        <w:rPr>
          <w:lang w:eastAsia="ja-JP" w:bidi="ar-SA"/>
        </w:rPr>
        <w:tab/>
      </w:r>
      <w:r w:rsidR="00277B46" w:rsidRPr="00536611">
        <w:rPr>
          <w:sz w:val="28"/>
          <w:szCs w:val="28"/>
          <w:lang w:eastAsia="ja-JP" w:bidi="ar-SA"/>
        </w:rPr>
        <w:t>No gráfico a seguir, temos a representação dos estados brasileiros com maior número de escolas de Ensino Fundamental:</w:t>
      </w:r>
    </w:p>
    <w:p w:rsidR="00277B46" w:rsidRPr="00536611" w:rsidRDefault="00277B46" w:rsidP="00277B4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>De acordo com o gráfico, responda:</w:t>
      </w:r>
    </w:p>
    <w:p w:rsidR="00277B46" w:rsidRPr="00536611" w:rsidRDefault="00277B46" w:rsidP="00277B4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277B46" w:rsidRPr="00536611" w:rsidRDefault="00277B46" w:rsidP="00536611">
      <w:pPr>
        <w:pStyle w:val="PargrafodaLista"/>
        <w:numPr>
          <w:ilvl w:val="0"/>
          <w:numId w:val="4"/>
        </w:numPr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>Qual o estado com maior número de escolas de Ensino Fundamental do Brasil?</w:t>
      </w:r>
    </w:p>
    <w:p w:rsidR="00277B46" w:rsidRPr="00536611" w:rsidRDefault="00277B46" w:rsidP="00536611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</w:p>
    <w:p w:rsidR="00277B46" w:rsidRPr="00536611" w:rsidRDefault="00277B46" w:rsidP="00536611">
      <w:pPr>
        <w:pStyle w:val="PargrafodaLista"/>
        <w:numPr>
          <w:ilvl w:val="0"/>
          <w:numId w:val="4"/>
        </w:numPr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 xml:space="preserve">Escreva os nomes dos estados brasileiros em ordem decrescente de escolas de Ensino Fundamental. </w:t>
      </w:r>
    </w:p>
    <w:p w:rsidR="00277B46" w:rsidRPr="00536611" w:rsidRDefault="00277B46" w:rsidP="00536611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</w:p>
    <w:p w:rsidR="00277B46" w:rsidRPr="00536611" w:rsidRDefault="00277B46" w:rsidP="00536611">
      <w:pPr>
        <w:pStyle w:val="PargrafodaLista"/>
        <w:numPr>
          <w:ilvl w:val="0"/>
          <w:numId w:val="4"/>
        </w:numPr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 xml:space="preserve">Quantas escolas possuem juntos os estados de São Paulo e Bahia? </w:t>
      </w:r>
    </w:p>
    <w:p w:rsidR="00277B46" w:rsidRPr="00536611" w:rsidRDefault="00277B46" w:rsidP="00536611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</w:p>
    <w:p w:rsidR="00277B46" w:rsidRPr="00536611" w:rsidRDefault="00277B46" w:rsidP="00536611">
      <w:pPr>
        <w:pStyle w:val="PargrafodaLista"/>
        <w:numPr>
          <w:ilvl w:val="0"/>
          <w:numId w:val="4"/>
        </w:numPr>
        <w:tabs>
          <w:tab w:val="left" w:pos="0"/>
        </w:tabs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>Qual é a diferença do número de escolas do estado de maior número para o de menor número?</w:t>
      </w:r>
    </w:p>
    <w:p w:rsidR="008A54DF" w:rsidRPr="00536611" w:rsidRDefault="008A54DF" w:rsidP="00536611">
      <w:pPr>
        <w:tabs>
          <w:tab w:val="left" w:pos="2472"/>
        </w:tabs>
        <w:spacing w:before="0" w:line="360" w:lineRule="auto"/>
        <w:rPr>
          <w:sz w:val="28"/>
          <w:szCs w:val="28"/>
          <w:lang w:eastAsia="ja-JP" w:bidi="ar-SA"/>
        </w:rPr>
      </w:pPr>
    </w:p>
    <w:p w:rsidR="00AB2132" w:rsidRDefault="00AB2132" w:rsidP="00AB2132">
      <w:pPr>
        <w:pStyle w:val="PargrafodaLista"/>
        <w:numPr>
          <w:ilvl w:val="0"/>
          <w:numId w:val="5"/>
        </w:numPr>
        <w:tabs>
          <w:tab w:val="left" w:pos="2472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lastRenderedPageBreak/>
        <w:t>Leia o texto e faça o que se pede:</w:t>
      </w:r>
    </w:p>
    <w:p w:rsidR="00536611" w:rsidRPr="00536611" w:rsidRDefault="00536611" w:rsidP="00536611">
      <w:pPr>
        <w:pStyle w:val="PargrafodaLista"/>
        <w:tabs>
          <w:tab w:val="left" w:pos="2472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</w:p>
    <w:p w:rsidR="00AB2132" w:rsidRPr="00536611" w:rsidRDefault="00AB2132" w:rsidP="00AB2132">
      <w:pPr>
        <w:pStyle w:val="PargrafodaLista"/>
        <w:tabs>
          <w:tab w:val="left" w:pos="2472"/>
        </w:tabs>
        <w:ind w:left="1065"/>
        <w:rPr>
          <w:sz w:val="28"/>
          <w:szCs w:val="28"/>
          <w:lang w:eastAsia="ja-JP" w:bidi="ar-SA"/>
        </w:rPr>
      </w:pPr>
    </w:p>
    <w:p w:rsidR="00D15011" w:rsidRPr="00536611" w:rsidRDefault="00774202" w:rsidP="0077420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ab/>
        <w:t xml:space="preserve">Em 2012, Fernando pesquisou no </w:t>
      </w:r>
      <w:r w:rsidRPr="00536611">
        <w:rPr>
          <w:i/>
          <w:sz w:val="28"/>
          <w:szCs w:val="28"/>
          <w:lang w:eastAsia="ja-JP" w:bidi="ar-SA"/>
        </w:rPr>
        <w:t>site</w:t>
      </w:r>
      <w:r w:rsidRPr="00536611">
        <w:rPr>
          <w:sz w:val="28"/>
          <w:szCs w:val="28"/>
          <w:lang w:eastAsia="ja-JP" w:bidi="ar-SA"/>
        </w:rPr>
        <w:t xml:space="preserve"> do IBGE a população de alguns estados brasileiros. Na época ele anotou em um papel, mas os dados ficaram embaralhados. </w:t>
      </w:r>
    </w:p>
    <w:p w:rsidR="00774202" w:rsidRPr="00536611" w:rsidRDefault="00774202" w:rsidP="0077420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74202" w:rsidRPr="00536611" w:rsidRDefault="00774202" w:rsidP="0077420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4E0119" w:rsidRPr="00536611" w:rsidRDefault="004E0119" w:rsidP="0077420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536611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-1141730</wp:posOffset>
                </wp:positionV>
                <wp:extent cx="6248400" cy="1752600"/>
                <wp:effectExtent l="0" t="0" r="19050" b="19050"/>
                <wp:wrapNone/>
                <wp:docPr id="4" name="Ondulado dup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752600"/>
                        </a:xfrm>
                        <a:prstGeom prst="doubleWav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202" w:rsidRDefault="00774202" w:rsidP="004E01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Goiás          Amazonas         Bahia         3590985          São Paulo                                        </w:t>
                            </w:r>
                          </w:p>
                          <w:p w:rsidR="00774202" w:rsidRDefault="00774202" w:rsidP="007742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774202" w:rsidRPr="00774202" w:rsidRDefault="00774202" w:rsidP="004E01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    Rio Grande do Sul          10770603          6154996         14175341           41901219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ulado duplo 4" o:spid="_x0000_s1026" type="#_x0000_t188" style="position:absolute;left:0;text-align:left;margin-left:-1.2pt;margin-top:-89.9pt;width:492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" adj="1350" fillcolor="#cfcdcd [2894]" strokecolor="black [3213]" strokeweight="1pt">
                <v:textbox>
                  <w:txbxContent>
                    <w:p w:rsidR="00774202" w:rsidRDefault="00774202" w:rsidP="004E0119">
                      <w:pPr>
                        <w:jc w:val="both"/>
                        <w:rPr>
                          <w:rFonts w:asciiTheme="minorHAnsi" w:hAnsiTheme="minorHAnsi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D0D0D" w:themeColor="text1" w:themeTint="F2"/>
                          <w:sz w:val="28"/>
                          <w:szCs w:val="28"/>
                        </w:rPr>
                        <w:t xml:space="preserve">Goiás          Amazonas         Bahia         3590985          São Paulo                                        </w:t>
                      </w:r>
                    </w:p>
                    <w:p w:rsidR="00774202" w:rsidRDefault="00774202" w:rsidP="00774202">
                      <w:pPr>
                        <w:jc w:val="center"/>
                        <w:rPr>
                          <w:rFonts w:asciiTheme="minorHAnsi" w:hAnsiTheme="minorHAnsi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774202" w:rsidRPr="00774202" w:rsidRDefault="00774202" w:rsidP="004E0119">
                      <w:pPr>
                        <w:jc w:val="both"/>
                        <w:rPr>
                          <w:rFonts w:asciiTheme="minorHAnsi" w:hAnsiTheme="minorHAnsi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D0D0D" w:themeColor="text1" w:themeTint="F2"/>
                          <w:sz w:val="28"/>
                          <w:szCs w:val="28"/>
                        </w:rPr>
                        <w:t xml:space="preserve">           Rio Grande do Sul          10770603          6154996         14175341           41901219</w:t>
                      </w:r>
                    </w:p>
                  </w:txbxContent>
                </v:textbox>
              </v:shape>
            </w:pict>
          </mc:Fallback>
        </mc:AlternateContent>
      </w:r>
    </w:p>
    <w:p w:rsidR="004E0119" w:rsidRPr="00536611" w:rsidRDefault="004E0119" w:rsidP="004E0119">
      <w:pPr>
        <w:rPr>
          <w:sz w:val="28"/>
          <w:szCs w:val="28"/>
          <w:lang w:eastAsia="ja-JP" w:bidi="ar-SA"/>
        </w:rPr>
      </w:pPr>
    </w:p>
    <w:p w:rsidR="004E0119" w:rsidRPr="00536611" w:rsidRDefault="004E0119" w:rsidP="004E0119">
      <w:pPr>
        <w:rPr>
          <w:sz w:val="28"/>
          <w:szCs w:val="28"/>
          <w:lang w:eastAsia="ja-JP" w:bidi="ar-SA"/>
        </w:rPr>
      </w:pPr>
    </w:p>
    <w:p w:rsidR="004E0119" w:rsidRPr="00536611" w:rsidRDefault="004E0119" w:rsidP="004E0119">
      <w:pPr>
        <w:rPr>
          <w:sz w:val="28"/>
          <w:szCs w:val="28"/>
          <w:lang w:eastAsia="ja-JP" w:bidi="ar-SA"/>
        </w:rPr>
      </w:pPr>
    </w:p>
    <w:p w:rsidR="00774202" w:rsidRPr="00536611" w:rsidRDefault="005A2E44" w:rsidP="00536611">
      <w:pPr>
        <w:spacing w:before="0" w:line="360" w:lineRule="auto"/>
        <w:ind w:firstLine="709"/>
        <w:jc w:val="both"/>
        <w:rPr>
          <w:sz w:val="28"/>
          <w:szCs w:val="28"/>
          <w:lang w:eastAsia="ja-JP" w:bidi="ar-SA"/>
        </w:rPr>
      </w:pPr>
      <w:r w:rsidRPr="00536611">
        <w:rPr>
          <w:sz w:val="28"/>
          <w:szCs w:val="28"/>
          <w:lang w:eastAsia="ja-JP" w:bidi="ar-SA"/>
        </w:rPr>
        <w:t xml:space="preserve">Observe as dicas. Elabore uma tabela com o nome dos estados e a população de cada um em 2012. </w:t>
      </w:r>
    </w:p>
    <w:p w:rsidR="005A2E44" w:rsidRPr="00536611" w:rsidRDefault="005A2E44" w:rsidP="00536611">
      <w:pPr>
        <w:spacing w:before="0" w:line="360" w:lineRule="auto"/>
        <w:jc w:val="both"/>
        <w:rPr>
          <w:sz w:val="28"/>
          <w:szCs w:val="28"/>
          <w:lang w:eastAsia="ja-JP" w:bidi="ar-SA"/>
        </w:rPr>
      </w:pPr>
      <w:proofErr w:type="spellStart"/>
      <w:r w:rsidRPr="00536611">
        <w:rPr>
          <w:b/>
          <w:sz w:val="28"/>
          <w:szCs w:val="28"/>
          <w:u w:val="single"/>
          <w:lang w:eastAsia="ja-JP" w:bidi="ar-SA"/>
        </w:rPr>
        <w:t>Obs</w:t>
      </w:r>
      <w:proofErr w:type="spellEnd"/>
      <w:r w:rsidRPr="00536611">
        <w:rPr>
          <w:b/>
          <w:sz w:val="28"/>
          <w:szCs w:val="28"/>
          <w:u w:val="single"/>
          <w:lang w:eastAsia="ja-JP" w:bidi="ar-SA"/>
        </w:rPr>
        <w:t>:</w:t>
      </w:r>
      <w:r w:rsidRPr="00536611">
        <w:rPr>
          <w:sz w:val="28"/>
          <w:szCs w:val="28"/>
          <w:lang w:eastAsia="ja-JP" w:bidi="ar-SA"/>
        </w:rPr>
        <w:t xml:space="preserve"> Sua tabela poderá ser feita neste arquivo ou manualmente se preferir. </w:t>
      </w:r>
    </w:p>
    <w:p w:rsidR="005A2E44" w:rsidRPr="00536611" w:rsidRDefault="005A2E44" w:rsidP="005A2E44">
      <w:pPr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5A2E44" w:rsidRPr="00536611" w:rsidTr="00536611">
        <w:trPr>
          <w:trHeight w:val="2464"/>
        </w:trPr>
        <w:tc>
          <w:tcPr>
            <w:tcW w:w="9628" w:type="dxa"/>
            <w:tcBorders>
              <w:top w:val="dashDotStroked" w:sz="24" w:space="0" w:color="222A35" w:themeColor="text2" w:themeShade="80"/>
              <w:left w:val="dashDotStroked" w:sz="24" w:space="0" w:color="222A35" w:themeColor="text2" w:themeShade="80"/>
              <w:bottom w:val="dashDotStroked" w:sz="24" w:space="0" w:color="222A35" w:themeColor="text2" w:themeShade="80"/>
              <w:right w:val="dashDotStroked" w:sz="24" w:space="0" w:color="222A35" w:themeColor="text2" w:themeShade="80"/>
            </w:tcBorders>
          </w:tcPr>
          <w:p w:rsidR="005A2E44" w:rsidRPr="00536611" w:rsidRDefault="005A2E44" w:rsidP="00536611">
            <w:pPr>
              <w:spacing w:before="120" w:after="120"/>
              <w:jc w:val="both"/>
              <w:rPr>
                <w:b/>
                <w:sz w:val="28"/>
                <w:szCs w:val="28"/>
                <w:lang w:eastAsia="ja-JP" w:bidi="ar-SA"/>
              </w:rPr>
            </w:pPr>
            <w:r w:rsidRPr="00536611">
              <w:rPr>
                <w:b/>
                <w:sz w:val="28"/>
                <w:szCs w:val="28"/>
                <w:lang w:eastAsia="ja-JP" w:bidi="ar-SA"/>
              </w:rPr>
              <w:t>Dicas:</w:t>
            </w:r>
          </w:p>
          <w:p w:rsidR="005A2E44" w:rsidRPr="00536611" w:rsidRDefault="005A2E44" w:rsidP="00536611">
            <w:pPr>
              <w:spacing w:before="120" w:after="120"/>
              <w:jc w:val="both"/>
              <w:rPr>
                <w:sz w:val="28"/>
                <w:szCs w:val="28"/>
                <w:lang w:eastAsia="ja-JP" w:bidi="ar-SA"/>
              </w:rPr>
            </w:pPr>
            <w:r w:rsidRPr="00536611"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 w:rsidRPr="00536611">
              <w:rPr>
                <w:sz w:val="28"/>
                <w:szCs w:val="28"/>
                <w:lang w:eastAsia="ja-JP" w:bidi="ar-SA"/>
              </w:rPr>
              <w:t xml:space="preserve"> Entre esses estados, o que tinha menor população era o Amazonas e o que tinha maior população era São Paulo. </w:t>
            </w:r>
          </w:p>
          <w:p w:rsidR="005A2E44" w:rsidRPr="00536611" w:rsidRDefault="005A2E44" w:rsidP="00536611">
            <w:pPr>
              <w:spacing w:before="120" w:after="120"/>
              <w:jc w:val="both"/>
              <w:rPr>
                <w:sz w:val="28"/>
                <w:szCs w:val="28"/>
                <w:lang w:eastAsia="ja-JP" w:bidi="ar-SA"/>
              </w:rPr>
            </w:pPr>
            <w:r w:rsidRPr="00536611"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 w:rsidRPr="00536611">
              <w:rPr>
                <w:sz w:val="28"/>
                <w:szCs w:val="28"/>
                <w:lang w:eastAsia="ja-JP" w:bidi="ar-SA"/>
              </w:rPr>
              <w:t xml:space="preserve"> A população de Goiás é menor que a população do Rio Grande do Sul.</w:t>
            </w:r>
          </w:p>
          <w:p w:rsidR="005A2E44" w:rsidRPr="00536611" w:rsidRDefault="005A2E44" w:rsidP="00536611">
            <w:pPr>
              <w:spacing w:before="120" w:after="120"/>
              <w:jc w:val="both"/>
              <w:rPr>
                <w:sz w:val="28"/>
                <w:szCs w:val="28"/>
                <w:lang w:eastAsia="ja-JP" w:bidi="ar-SA"/>
              </w:rPr>
            </w:pPr>
            <w:r w:rsidRPr="00536611"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 w:rsidRPr="00536611">
              <w:rPr>
                <w:sz w:val="28"/>
                <w:szCs w:val="28"/>
                <w:lang w:eastAsia="ja-JP" w:bidi="ar-SA"/>
              </w:rPr>
              <w:t xml:space="preserve"> A população da Bahia era um número maior que 13 milhões e menor que 15 milhões de habitantes. </w:t>
            </w:r>
          </w:p>
        </w:tc>
      </w:tr>
    </w:tbl>
    <w:p w:rsidR="005A2E44" w:rsidRPr="00536611" w:rsidRDefault="005A2E44" w:rsidP="005A2E44">
      <w:pPr>
        <w:jc w:val="both"/>
        <w:rPr>
          <w:sz w:val="28"/>
          <w:szCs w:val="28"/>
          <w:lang w:eastAsia="ja-JP" w:bidi="ar-SA"/>
        </w:rPr>
      </w:pPr>
    </w:p>
    <w:sectPr w:rsidR="005A2E44" w:rsidRPr="0053661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EF" w:rsidRDefault="00CB6CEF">
      <w:pPr>
        <w:spacing w:before="0"/>
      </w:pPr>
      <w:r>
        <w:separator/>
      </w:r>
    </w:p>
  </w:endnote>
  <w:endnote w:type="continuationSeparator" w:id="0">
    <w:p w:rsidR="00CB6CEF" w:rsidRDefault="00CB6C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EF" w:rsidRDefault="00CB6CEF">
      <w:pPr>
        <w:spacing w:before="0"/>
      </w:pPr>
      <w:r>
        <w:separator/>
      </w:r>
    </w:p>
  </w:footnote>
  <w:footnote w:type="continuationSeparator" w:id="0">
    <w:p w:rsidR="00CB6CEF" w:rsidRDefault="00CB6C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C132E">
      <w:rPr>
        <w:rStyle w:val="RefernciaSutil"/>
        <w:rFonts w:cs="Calibri"/>
        <w:smallCaps w:val="0"/>
        <w:color w:val="auto"/>
        <w:u w:val="none"/>
      </w:rPr>
      <w:t>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AC5"/>
    <w:multiLevelType w:val="hybridMultilevel"/>
    <w:tmpl w:val="9AF8B376"/>
    <w:lvl w:ilvl="0" w:tplc="4AD41D5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4C7931"/>
    <w:multiLevelType w:val="hybridMultilevel"/>
    <w:tmpl w:val="995E27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C085D"/>
    <w:rsid w:val="001D3447"/>
    <w:rsid w:val="001E2BA0"/>
    <w:rsid w:val="00277B46"/>
    <w:rsid w:val="00284B9C"/>
    <w:rsid w:val="002A65F6"/>
    <w:rsid w:val="002B07F9"/>
    <w:rsid w:val="002E7AB7"/>
    <w:rsid w:val="00310CB6"/>
    <w:rsid w:val="0034070A"/>
    <w:rsid w:val="0034213C"/>
    <w:rsid w:val="003639A9"/>
    <w:rsid w:val="003640B9"/>
    <w:rsid w:val="003A5F16"/>
    <w:rsid w:val="003B46B5"/>
    <w:rsid w:val="003B76EC"/>
    <w:rsid w:val="003E4DCA"/>
    <w:rsid w:val="00400ECA"/>
    <w:rsid w:val="004E0119"/>
    <w:rsid w:val="00521C4B"/>
    <w:rsid w:val="00536611"/>
    <w:rsid w:val="005A2E44"/>
    <w:rsid w:val="005E02A4"/>
    <w:rsid w:val="00623564"/>
    <w:rsid w:val="00651B51"/>
    <w:rsid w:val="00670C22"/>
    <w:rsid w:val="00675CDD"/>
    <w:rsid w:val="0069238B"/>
    <w:rsid w:val="00694B9C"/>
    <w:rsid w:val="00774202"/>
    <w:rsid w:val="007B521E"/>
    <w:rsid w:val="00882593"/>
    <w:rsid w:val="008A3641"/>
    <w:rsid w:val="008A54DF"/>
    <w:rsid w:val="008F0DED"/>
    <w:rsid w:val="009149C3"/>
    <w:rsid w:val="00920812"/>
    <w:rsid w:val="0092469A"/>
    <w:rsid w:val="00993602"/>
    <w:rsid w:val="00A66B3E"/>
    <w:rsid w:val="00A76666"/>
    <w:rsid w:val="00AB2132"/>
    <w:rsid w:val="00AD1ADF"/>
    <w:rsid w:val="00C14D34"/>
    <w:rsid w:val="00C6779C"/>
    <w:rsid w:val="00CB6CEF"/>
    <w:rsid w:val="00CB70CC"/>
    <w:rsid w:val="00CC132E"/>
    <w:rsid w:val="00CE1D3D"/>
    <w:rsid w:val="00D123D7"/>
    <w:rsid w:val="00D13922"/>
    <w:rsid w:val="00D15011"/>
    <w:rsid w:val="00D753CB"/>
    <w:rsid w:val="00D75825"/>
    <w:rsid w:val="00F00A34"/>
    <w:rsid w:val="00F6724C"/>
    <w:rsid w:val="00F75CF9"/>
    <w:rsid w:val="00F869C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77B4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A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2020-07-16T14:11:00Z</dcterms:created>
  <dcterms:modified xsi:type="dcterms:W3CDTF">2020-07-16T14:11:00Z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