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41" w:rsidRDefault="00934B41" w:rsidP="00934B41">
      <w:pPr>
        <w:pStyle w:val="01Ttulo-IEIJ"/>
      </w:pPr>
      <w:r>
        <w:t>artes</w:t>
      </w:r>
    </w:p>
    <w:p w:rsidR="00934B41" w:rsidRDefault="00934B41" w:rsidP="00934B41"/>
    <w:p w:rsidR="00A36241" w:rsidRPr="007F33FF" w:rsidRDefault="00934B41" w:rsidP="000F6A9B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 w:rsidRPr="007F33FF">
        <w:rPr>
          <w:sz w:val="28"/>
          <w:szCs w:val="28"/>
        </w:rPr>
        <w:t>Hoje vocês farão o personagem principal do livro lido de um modo diferente. Você precisará:</w:t>
      </w:r>
    </w:p>
    <w:p w:rsidR="00934B41" w:rsidRPr="007F33FF" w:rsidRDefault="00934B41" w:rsidP="000F6A9B">
      <w:pPr>
        <w:jc w:val="both"/>
        <w:rPr>
          <w:sz w:val="28"/>
          <w:szCs w:val="28"/>
        </w:rPr>
      </w:pPr>
    </w:p>
    <w:p w:rsidR="00934B41" w:rsidRPr="007F33FF" w:rsidRDefault="00934B41" w:rsidP="000F6A9B">
      <w:pPr>
        <w:ind w:firstLine="709"/>
        <w:jc w:val="both"/>
        <w:rPr>
          <w:sz w:val="28"/>
          <w:szCs w:val="28"/>
        </w:rPr>
      </w:pPr>
      <w:r w:rsidRPr="007F33FF">
        <w:rPr>
          <w:sz w:val="28"/>
          <w:szCs w:val="28"/>
        </w:rPr>
        <w:t>- Uma folha de árv</w:t>
      </w:r>
      <w:bookmarkStart w:id="0" w:name="_GoBack"/>
      <w:bookmarkEnd w:id="0"/>
      <w:r w:rsidRPr="007F33FF">
        <w:rPr>
          <w:sz w:val="28"/>
          <w:szCs w:val="28"/>
        </w:rPr>
        <w:t xml:space="preserve">ores (pode ser verde ou seca) </w:t>
      </w:r>
    </w:p>
    <w:p w:rsidR="00934B41" w:rsidRPr="007F33FF" w:rsidRDefault="00934B41" w:rsidP="000F6A9B">
      <w:pPr>
        <w:ind w:firstLine="709"/>
        <w:jc w:val="both"/>
        <w:rPr>
          <w:sz w:val="28"/>
          <w:szCs w:val="28"/>
        </w:rPr>
      </w:pPr>
      <w:r w:rsidRPr="007F33FF">
        <w:rPr>
          <w:sz w:val="28"/>
          <w:szCs w:val="28"/>
        </w:rPr>
        <w:t>- giz de cera</w:t>
      </w:r>
    </w:p>
    <w:p w:rsidR="00934B41" w:rsidRPr="007F33FF" w:rsidRDefault="00934B41" w:rsidP="000F6A9B">
      <w:pPr>
        <w:ind w:firstLine="709"/>
        <w:jc w:val="both"/>
        <w:rPr>
          <w:sz w:val="28"/>
          <w:szCs w:val="28"/>
        </w:rPr>
      </w:pPr>
      <w:r w:rsidRPr="007F33FF">
        <w:rPr>
          <w:sz w:val="28"/>
          <w:szCs w:val="28"/>
        </w:rPr>
        <w:t xml:space="preserve">- uma folha sulfite A4. </w:t>
      </w:r>
    </w:p>
    <w:p w:rsidR="00934B41" w:rsidRPr="007F33FF" w:rsidRDefault="00934B41" w:rsidP="00934B41">
      <w:pPr>
        <w:rPr>
          <w:sz w:val="28"/>
          <w:szCs w:val="28"/>
        </w:rPr>
      </w:pPr>
    </w:p>
    <w:p w:rsidR="00A06CE4" w:rsidRPr="00A06CE4" w:rsidRDefault="00A06CE4" w:rsidP="00A06CE4">
      <w:pPr>
        <w:pStyle w:val="PargrafodaLista"/>
        <w:numPr>
          <w:ilvl w:val="0"/>
          <w:numId w:val="3"/>
        </w:numPr>
        <w:ind w:left="644"/>
        <w:jc w:val="both"/>
        <w:rPr>
          <w:color w:val="000000" w:themeColor="text1"/>
          <w:sz w:val="28"/>
          <w:szCs w:val="28"/>
        </w:rPr>
      </w:pPr>
      <w:r w:rsidRPr="00A06CE4">
        <w:rPr>
          <w:color w:val="000000" w:themeColor="text1"/>
          <w:sz w:val="28"/>
          <w:szCs w:val="28"/>
        </w:rPr>
        <w:t xml:space="preserve">Você colocará a folha colhida, com seus sulcos </w:t>
      </w:r>
      <w:r w:rsidRPr="00A06CE4">
        <w:rPr>
          <w:color w:val="000000" w:themeColor="text1"/>
          <w:sz w:val="28"/>
          <w:szCs w:val="28"/>
        </w:rPr>
        <w:t>virados</w:t>
      </w:r>
      <w:r w:rsidRPr="00A06CE4">
        <w:rPr>
          <w:color w:val="000000" w:themeColor="text1"/>
          <w:sz w:val="28"/>
          <w:szCs w:val="28"/>
        </w:rPr>
        <w:t xml:space="preserve"> para cima sobre uma mesa.</w:t>
      </w:r>
    </w:p>
    <w:p w:rsidR="00A06CE4" w:rsidRPr="00A06CE4" w:rsidRDefault="00A06CE4" w:rsidP="00A06CE4">
      <w:pPr>
        <w:pStyle w:val="PargrafodaLista"/>
        <w:numPr>
          <w:ilvl w:val="0"/>
          <w:numId w:val="3"/>
        </w:numPr>
        <w:ind w:left="644"/>
        <w:jc w:val="both"/>
        <w:rPr>
          <w:color w:val="000000" w:themeColor="text1"/>
          <w:sz w:val="28"/>
          <w:szCs w:val="28"/>
        </w:rPr>
      </w:pPr>
      <w:r w:rsidRPr="00A06CE4">
        <w:rPr>
          <w:color w:val="000000" w:themeColor="text1"/>
          <w:sz w:val="28"/>
          <w:szCs w:val="28"/>
        </w:rPr>
        <w:t xml:space="preserve">Sobre a folha, você colocará o papel sulfite de forma que ela fique centralizada nele. Com uma mão segure firme o papel e com a outra você passará o giz cera deitado sobre ele, decalcando a folha que você escolheu. </w:t>
      </w:r>
    </w:p>
    <w:p w:rsidR="00A06CE4" w:rsidRPr="00A06CE4" w:rsidRDefault="00A06CE4" w:rsidP="00A06CE4">
      <w:pPr>
        <w:pStyle w:val="PargrafodaLista"/>
        <w:numPr>
          <w:ilvl w:val="0"/>
          <w:numId w:val="3"/>
        </w:numPr>
        <w:ind w:left="644"/>
        <w:jc w:val="both"/>
        <w:rPr>
          <w:color w:val="000000" w:themeColor="text1"/>
          <w:sz w:val="28"/>
          <w:szCs w:val="28"/>
        </w:rPr>
      </w:pPr>
      <w:r w:rsidRPr="00A06CE4">
        <w:rPr>
          <w:color w:val="000000" w:themeColor="text1"/>
          <w:sz w:val="28"/>
          <w:szCs w:val="28"/>
        </w:rPr>
        <w:t xml:space="preserve">O decalque está pronto, agora você dará vida ao seu “personagem folha” atribuindo a ele características do personagem principal da sua história. </w:t>
      </w:r>
    </w:p>
    <w:p w:rsidR="00A06CE4" w:rsidRPr="00A06CE4" w:rsidRDefault="00A06CE4" w:rsidP="00A06CE4">
      <w:pPr>
        <w:pStyle w:val="PargrafodaLista"/>
        <w:numPr>
          <w:ilvl w:val="0"/>
          <w:numId w:val="3"/>
        </w:numPr>
        <w:ind w:left="644"/>
        <w:jc w:val="both"/>
        <w:rPr>
          <w:color w:val="000000" w:themeColor="text1"/>
          <w:sz w:val="28"/>
          <w:szCs w:val="28"/>
        </w:rPr>
      </w:pPr>
      <w:r w:rsidRPr="00A06CE4">
        <w:rPr>
          <w:color w:val="000000" w:themeColor="text1"/>
          <w:sz w:val="28"/>
          <w:szCs w:val="28"/>
        </w:rPr>
        <w:t>Registre aqui os dados do livro lido.</w:t>
      </w:r>
    </w:p>
    <w:p w:rsidR="00934B41" w:rsidRPr="007F33FF" w:rsidRDefault="00934B41" w:rsidP="00934B41">
      <w:pPr>
        <w:pStyle w:val="PargrafodaLista"/>
        <w:rPr>
          <w:sz w:val="28"/>
          <w:szCs w:val="28"/>
        </w:rPr>
      </w:pPr>
      <w:r w:rsidRPr="007F33FF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CB17B" wp14:editId="3841809E">
                <wp:simplePos x="0" y="0"/>
                <wp:positionH relativeFrom="column">
                  <wp:posOffset>156210</wp:posOffset>
                </wp:positionH>
                <wp:positionV relativeFrom="paragraph">
                  <wp:posOffset>370840</wp:posOffset>
                </wp:positionV>
                <wp:extent cx="6038850" cy="18573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B41" w:rsidRDefault="00934B41">
                            <w:r>
                              <w:t xml:space="preserve">Título do Livro: _______________________________________________________________ </w:t>
                            </w:r>
                          </w:p>
                          <w:p w:rsidR="00934B41" w:rsidRDefault="00934B41">
                            <w:r>
                              <w:t>___________________________________________________________________________</w:t>
                            </w:r>
                          </w:p>
                          <w:p w:rsidR="00934B41" w:rsidRDefault="00934B41">
                            <w:r>
                              <w:t xml:space="preserve">Autor(a): ____________________________________________________________________ </w:t>
                            </w:r>
                          </w:p>
                          <w:p w:rsidR="00934B41" w:rsidRDefault="00934B41">
                            <w:r>
                              <w:t>____________________________________________________________________________</w:t>
                            </w:r>
                          </w:p>
                          <w:p w:rsidR="00934B41" w:rsidRDefault="00934B41">
                            <w:r>
                              <w:t>Total de páginas: _________________ Páginas lidas: _________________</w:t>
                            </w:r>
                          </w:p>
                          <w:p w:rsidR="00934B41" w:rsidRDefault="00934B41">
                            <w:r>
                              <w:t>Editora: _____________________________________________________________________</w:t>
                            </w:r>
                          </w:p>
                          <w:p w:rsidR="00934B41" w:rsidRDefault="00934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CB1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.3pt;margin-top:29.2pt;width:475.5pt;height:14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">
                <v:textbox>
                  <w:txbxContent>
                    <w:p w:rsidR="00934B41" w:rsidRDefault="00934B41">
                      <w:r>
                        <w:t xml:space="preserve">Título do Livro: _______________________________________________________________ </w:t>
                      </w:r>
                    </w:p>
                    <w:p w:rsidR="00934B41" w:rsidRDefault="00934B41">
                      <w:r>
                        <w:t>___________________________________________________________________________</w:t>
                      </w:r>
                    </w:p>
                    <w:p w:rsidR="00934B41" w:rsidRDefault="00934B41">
                      <w:r>
                        <w:t xml:space="preserve">Autor(a): ____________________________________________________________________ </w:t>
                      </w:r>
                    </w:p>
                    <w:p w:rsidR="00934B41" w:rsidRDefault="00934B41">
                      <w:r>
                        <w:t>____________________________________________________________________________</w:t>
                      </w:r>
                    </w:p>
                    <w:p w:rsidR="00934B41" w:rsidRDefault="00934B41">
                      <w:r>
                        <w:t>Total de páginas: _________________ Páginas lidas: _________________</w:t>
                      </w:r>
                    </w:p>
                    <w:p w:rsidR="00934B41" w:rsidRDefault="00934B41">
                      <w:r>
                        <w:t>Editora: _____________________________________________________________________</w:t>
                      </w:r>
                    </w:p>
                    <w:p w:rsidR="00934B41" w:rsidRDefault="00934B41"/>
                  </w:txbxContent>
                </v:textbox>
                <w10:wrap type="square"/>
              </v:shape>
            </w:pict>
          </mc:Fallback>
        </mc:AlternateContent>
      </w:r>
    </w:p>
    <w:p w:rsidR="00934B41" w:rsidRPr="007F33FF" w:rsidRDefault="00934B41" w:rsidP="00934B41">
      <w:pPr>
        <w:pStyle w:val="PargrafodaLista"/>
        <w:rPr>
          <w:sz w:val="28"/>
          <w:szCs w:val="28"/>
        </w:rPr>
      </w:pPr>
    </w:p>
    <w:p w:rsidR="00934B41" w:rsidRPr="007F33FF" w:rsidRDefault="00934B41" w:rsidP="00934B41">
      <w:pPr>
        <w:rPr>
          <w:sz w:val="28"/>
          <w:szCs w:val="28"/>
        </w:rPr>
      </w:pPr>
    </w:p>
    <w:sectPr w:rsidR="00934B41" w:rsidRPr="007F3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4D" w:rsidRDefault="00AE694D">
      <w:pPr>
        <w:spacing w:before="0"/>
      </w:pPr>
      <w:r>
        <w:separator/>
      </w:r>
    </w:p>
  </w:endnote>
  <w:endnote w:type="continuationSeparator" w:id="0">
    <w:p w:rsidR="00AE694D" w:rsidRDefault="00AE694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4D" w:rsidRDefault="00AE694D">
      <w:pPr>
        <w:spacing w:before="0"/>
      </w:pPr>
      <w:r>
        <w:separator/>
      </w:r>
    </w:p>
  </w:footnote>
  <w:footnote w:type="continuationSeparator" w:id="0">
    <w:p w:rsidR="00AE694D" w:rsidRDefault="00AE694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343BC">
      <w:rPr>
        <w:rStyle w:val="RefernciaSutil"/>
        <w:rFonts w:cs="Calibri"/>
        <w:smallCaps w:val="0"/>
        <w:color w:val="auto"/>
        <w:u w:val="none"/>
      </w:rPr>
      <w:t>27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D2531"/>
    <w:multiLevelType w:val="hybridMultilevel"/>
    <w:tmpl w:val="9A30A068"/>
    <w:lvl w:ilvl="0" w:tplc="0CDA7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25072"/>
    <w:multiLevelType w:val="hybridMultilevel"/>
    <w:tmpl w:val="B0065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6A9B"/>
    <w:rsid w:val="002E4835"/>
    <w:rsid w:val="002F2977"/>
    <w:rsid w:val="003B51CE"/>
    <w:rsid w:val="00456561"/>
    <w:rsid w:val="004A4A38"/>
    <w:rsid w:val="004F05CB"/>
    <w:rsid w:val="006206A3"/>
    <w:rsid w:val="00782E1E"/>
    <w:rsid w:val="007F33FF"/>
    <w:rsid w:val="00817056"/>
    <w:rsid w:val="008E33F2"/>
    <w:rsid w:val="00934B41"/>
    <w:rsid w:val="00A06CE4"/>
    <w:rsid w:val="00A36241"/>
    <w:rsid w:val="00AE694D"/>
    <w:rsid w:val="00BB3C0D"/>
    <w:rsid w:val="00BD25D4"/>
    <w:rsid w:val="00CB1518"/>
    <w:rsid w:val="00D6385D"/>
    <w:rsid w:val="00DE4B1A"/>
    <w:rsid w:val="00E20E07"/>
    <w:rsid w:val="00E343BC"/>
    <w:rsid w:val="00E52654"/>
    <w:rsid w:val="00E92667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934B4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2020-07-23T18:33:00Z</dcterms:created>
  <dcterms:modified xsi:type="dcterms:W3CDTF">2020-07-26T12:55:00Z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