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81" w:rsidRDefault="00CD76B2" w:rsidP="00605081">
      <w:pPr>
        <w:pStyle w:val="01Ttulo-IEIJ"/>
      </w:pPr>
      <w:r>
        <w:t>CIÊNCIAS</w:t>
      </w:r>
    </w:p>
    <w:p w:rsidR="00CA1596" w:rsidRDefault="00CA1596" w:rsidP="00CA1596">
      <w:pPr>
        <w:pStyle w:val="02Subttulo-IEIJ"/>
      </w:pPr>
      <w:r>
        <w:t xml:space="preserve">Reino </w:t>
      </w:r>
      <w:proofErr w:type="spellStart"/>
      <w:r>
        <w:t>plantae</w:t>
      </w:r>
      <w:proofErr w:type="spellEnd"/>
    </w:p>
    <w:p w:rsidR="00CA1596" w:rsidRPr="00CA1596" w:rsidRDefault="00CA1596" w:rsidP="00CA1596">
      <w:pPr>
        <w:pStyle w:val="03Texto-IEIJ"/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 xml:space="preserve">Você já viu uma planta? </w:t>
      </w:r>
      <w:r w:rsidR="00B81C3C">
        <w:rPr>
          <w:sz w:val="28"/>
          <w:szCs w:val="28"/>
        </w:rPr>
        <w:t>Qual a que mais lhe chamou atenção?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  <w:r w:rsidR="00B81C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81C3C">
        <w:rPr>
          <w:sz w:val="28"/>
          <w:szCs w:val="28"/>
        </w:rPr>
        <w:t xml:space="preserve"> </w:t>
      </w:r>
    </w:p>
    <w:p w:rsidR="00B81C3C" w:rsidRDefault="00B81C3C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 xml:space="preserve">Pense </w:t>
      </w:r>
      <w:r w:rsidR="00B81C3C">
        <w:rPr>
          <w:sz w:val="28"/>
          <w:szCs w:val="28"/>
        </w:rPr>
        <w:t>nela</w:t>
      </w:r>
      <w:r w:rsidRPr="00CA1596">
        <w:rPr>
          <w:sz w:val="28"/>
          <w:szCs w:val="28"/>
        </w:rPr>
        <w:t xml:space="preserve"> e </w:t>
      </w:r>
      <w:r w:rsidR="00B81C3C">
        <w:rPr>
          <w:sz w:val="28"/>
          <w:szCs w:val="28"/>
        </w:rPr>
        <w:t xml:space="preserve">a </w:t>
      </w:r>
      <w:r w:rsidRPr="00CA1596">
        <w:rPr>
          <w:sz w:val="28"/>
          <w:szCs w:val="28"/>
        </w:rPr>
        <w:t xml:space="preserve">descreva. Dê todos os detalhes (altura, cor, cheiro, folhagens).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 xml:space="preserve">Desenhe a planta descrita.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</w:p>
    <w:tbl>
      <w:tblPr>
        <w:tblStyle w:val="Tabelacomgrade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CA1596" w:rsidTr="00CA1596">
        <w:trPr>
          <w:trHeight w:val="4462"/>
        </w:trPr>
        <w:tc>
          <w:tcPr>
            <w:tcW w:w="9762" w:type="dxa"/>
          </w:tcPr>
          <w:p w:rsidR="00CA1596" w:rsidRDefault="00CA1596" w:rsidP="001471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7164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bookmarkStart w:id="0" w:name="_GoBack"/>
      <w:bookmarkEnd w:id="0"/>
      <w:r w:rsidRPr="00CA1596">
        <w:rPr>
          <w:sz w:val="28"/>
          <w:szCs w:val="28"/>
        </w:rPr>
        <w:lastRenderedPageBreak/>
        <w:t xml:space="preserve">Para você o que é uma planta?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>Onde a encontramos?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 xml:space="preserve">O que </w:t>
      </w:r>
      <w:r w:rsidR="009F75E8">
        <w:rPr>
          <w:sz w:val="28"/>
          <w:szCs w:val="28"/>
        </w:rPr>
        <w:t xml:space="preserve">você acha que </w:t>
      </w:r>
      <w:r w:rsidRPr="00CA1596">
        <w:rPr>
          <w:sz w:val="28"/>
          <w:szCs w:val="28"/>
        </w:rPr>
        <w:t xml:space="preserve">uma planta necessita para nascer, crescer e se desenvolver?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1596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CA1596" w:rsidRPr="00CA1596" w:rsidRDefault="00CA1596" w:rsidP="00CA1596">
      <w:pPr>
        <w:pStyle w:val="PargrafodaLista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CA1596">
        <w:rPr>
          <w:sz w:val="28"/>
          <w:szCs w:val="28"/>
        </w:rPr>
        <w:t>É possível classificar as plantas? Quais são as suas ideias sobre isso?</w:t>
      </w:r>
    </w:p>
    <w:p w:rsidR="00CA1596" w:rsidRPr="00147164" w:rsidRDefault="00CA1596" w:rsidP="0014716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1596" w:rsidRPr="0014716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CE" w:rsidRDefault="00965BCE">
      <w:pPr>
        <w:spacing w:before="0"/>
      </w:pPr>
      <w:r>
        <w:separator/>
      </w:r>
    </w:p>
  </w:endnote>
  <w:endnote w:type="continuationSeparator" w:id="0">
    <w:p w:rsidR="00965BCE" w:rsidRDefault="00965B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CE" w:rsidRDefault="00965BCE">
      <w:pPr>
        <w:spacing w:before="0"/>
      </w:pPr>
      <w:r>
        <w:separator/>
      </w:r>
    </w:p>
  </w:footnote>
  <w:footnote w:type="continuationSeparator" w:id="0">
    <w:p w:rsidR="00965BCE" w:rsidRDefault="00965B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43BC">
      <w:rPr>
        <w:rStyle w:val="RefernciaSutil"/>
        <w:rFonts w:cs="Calibri"/>
        <w:smallCaps w:val="0"/>
        <w:color w:val="auto"/>
        <w:u w:val="none"/>
      </w:rPr>
      <w:t>27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24A"/>
    <w:multiLevelType w:val="hybridMultilevel"/>
    <w:tmpl w:val="A7A4F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624"/>
    <w:multiLevelType w:val="hybridMultilevel"/>
    <w:tmpl w:val="8F02B38A"/>
    <w:lvl w:ilvl="0" w:tplc="1514F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A4E09"/>
    <w:multiLevelType w:val="hybridMultilevel"/>
    <w:tmpl w:val="92D45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147164"/>
    <w:rsid w:val="001D2924"/>
    <w:rsid w:val="002E4835"/>
    <w:rsid w:val="002F2977"/>
    <w:rsid w:val="003B51CE"/>
    <w:rsid w:val="004A4A38"/>
    <w:rsid w:val="004F05CB"/>
    <w:rsid w:val="00605081"/>
    <w:rsid w:val="006206A3"/>
    <w:rsid w:val="00774EFE"/>
    <w:rsid w:val="00782E1E"/>
    <w:rsid w:val="00817056"/>
    <w:rsid w:val="008E33F2"/>
    <w:rsid w:val="00965BCE"/>
    <w:rsid w:val="009F75E8"/>
    <w:rsid w:val="00A34E7C"/>
    <w:rsid w:val="00A36241"/>
    <w:rsid w:val="00B81C3C"/>
    <w:rsid w:val="00BB3C0D"/>
    <w:rsid w:val="00BD25D4"/>
    <w:rsid w:val="00CA1596"/>
    <w:rsid w:val="00CB1518"/>
    <w:rsid w:val="00CD76B2"/>
    <w:rsid w:val="00D6385D"/>
    <w:rsid w:val="00DE4B1A"/>
    <w:rsid w:val="00E20E07"/>
    <w:rsid w:val="00E343BC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0508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9E46-FEA7-4955-ADBE-F7EEB71C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2020-07-23T18:13:00Z</dcterms:created>
  <dcterms:modified xsi:type="dcterms:W3CDTF">2020-07-26T12:51:00Z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