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81" w:rsidRDefault="00605081" w:rsidP="00605081">
      <w:pPr>
        <w:pStyle w:val="01Ttulo-IEIJ"/>
      </w:pPr>
      <w:r>
        <w:t>MATEMÁTICA</w:t>
      </w:r>
    </w:p>
    <w:p w:rsidR="00605081" w:rsidRDefault="00605081" w:rsidP="00605081"/>
    <w:p w:rsidR="00A36241" w:rsidRDefault="00605081" w:rsidP="00605081">
      <w:pPr>
        <w:pStyle w:val="PargrafodaLista"/>
        <w:numPr>
          <w:ilvl w:val="0"/>
          <w:numId w:val="2"/>
        </w:numPr>
        <w:tabs>
          <w:tab w:val="left" w:pos="2700"/>
        </w:tabs>
        <w:jc w:val="both"/>
        <w:rPr>
          <w:sz w:val="28"/>
          <w:szCs w:val="28"/>
        </w:rPr>
      </w:pPr>
      <w:r w:rsidRPr="00605081">
        <w:rPr>
          <w:sz w:val="28"/>
          <w:szCs w:val="28"/>
        </w:rPr>
        <w:t>Descubra o segredo e dê sequência a cada série.</w:t>
      </w:r>
    </w:p>
    <w:p w:rsidR="00605081" w:rsidRDefault="00605081" w:rsidP="00605081">
      <w:pPr>
        <w:tabs>
          <w:tab w:val="left" w:pos="2700"/>
        </w:tabs>
        <w:jc w:val="both"/>
        <w:rPr>
          <w:sz w:val="28"/>
          <w:szCs w:val="28"/>
        </w:rPr>
      </w:pPr>
    </w:p>
    <w:p w:rsidR="00605081" w:rsidRDefault="00605081" w:rsidP="00605081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, 6 , 12 , ______ , ______ , ______ , ______ , ______ , ______ , ______ , ______ . </w:t>
      </w:r>
    </w:p>
    <w:p w:rsidR="00605081" w:rsidRDefault="00605081" w:rsidP="00605081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Segredo: _____________________________________________________________ </w:t>
      </w:r>
    </w:p>
    <w:p w:rsidR="00605081" w:rsidRDefault="00605081" w:rsidP="00605081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605081" w:rsidRDefault="00605081" w:rsidP="00605081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 sequência pertence a tabuada __________________ .  </w:t>
      </w:r>
    </w:p>
    <w:p w:rsidR="00605081" w:rsidRDefault="00605081" w:rsidP="00605081">
      <w:pPr>
        <w:tabs>
          <w:tab w:val="left" w:pos="2700"/>
        </w:tabs>
        <w:jc w:val="both"/>
        <w:rPr>
          <w:sz w:val="28"/>
          <w:szCs w:val="28"/>
        </w:rPr>
      </w:pPr>
    </w:p>
    <w:p w:rsidR="00605081" w:rsidRDefault="00605081" w:rsidP="00605081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, 8 , 16 , ______ , ______ , ______ , ______ , ______ , ______ , ______ , ______ . </w:t>
      </w:r>
    </w:p>
    <w:p w:rsidR="00605081" w:rsidRDefault="00605081" w:rsidP="00605081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Segredo: _____________________________________________________________ </w:t>
      </w:r>
    </w:p>
    <w:p w:rsidR="00605081" w:rsidRDefault="00605081" w:rsidP="00605081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605081" w:rsidRDefault="00605081" w:rsidP="00605081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 sequência pertence a tabuada __________________ . </w:t>
      </w:r>
    </w:p>
    <w:p w:rsidR="00A34E7C" w:rsidRDefault="00A34E7C" w:rsidP="00605081">
      <w:pPr>
        <w:tabs>
          <w:tab w:val="left" w:pos="2700"/>
        </w:tabs>
        <w:jc w:val="both"/>
        <w:rPr>
          <w:sz w:val="28"/>
          <w:szCs w:val="28"/>
        </w:rPr>
      </w:pPr>
    </w:p>
    <w:p w:rsidR="00A34E7C" w:rsidRDefault="00A34E7C" w:rsidP="00A34E7C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, 9 , 18 , ______ , ______ , ______ , ______ , ______ , ______ , ______ , ______ . </w:t>
      </w:r>
    </w:p>
    <w:p w:rsidR="00A34E7C" w:rsidRDefault="00A34E7C" w:rsidP="00A34E7C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Segredo: _____________________________________________________________ </w:t>
      </w:r>
    </w:p>
    <w:p w:rsidR="00A34E7C" w:rsidRDefault="00A34E7C" w:rsidP="00A34E7C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A34E7C" w:rsidRPr="00605081" w:rsidRDefault="00A34E7C" w:rsidP="00A34E7C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 sequência pertence a tabuada __________________ . </w:t>
      </w:r>
    </w:p>
    <w:p w:rsidR="00A34E7C" w:rsidRPr="00605081" w:rsidRDefault="00A34E7C" w:rsidP="00605081">
      <w:pPr>
        <w:tabs>
          <w:tab w:val="left" w:pos="2700"/>
        </w:tabs>
        <w:jc w:val="both"/>
        <w:rPr>
          <w:sz w:val="28"/>
          <w:szCs w:val="28"/>
        </w:rPr>
      </w:pPr>
    </w:p>
    <w:p w:rsidR="00605081" w:rsidRDefault="00147164" w:rsidP="00147164">
      <w:pPr>
        <w:pStyle w:val="PargrafodaLista"/>
        <w:numPr>
          <w:ilvl w:val="0"/>
          <w:numId w:val="2"/>
        </w:numPr>
        <w:tabs>
          <w:tab w:val="left" w:pos="2700"/>
        </w:tabs>
        <w:jc w:val="both"/>
        <w:rPr>
          <w:sz w:val="28"/>
          <w:szCs w:val="28"/>
        </w:rPr>
      </w:pPr>
      <w:r w:rsidRPr="00147164">
        <w:rPr>
          <w:sz w:val="28"/>
          <w:szCs w:val="28"/>
        </w:rPr>
        <w:t xml:space="preserve">Solucione </w:t>
      </w:r>
      <w:r>
        <w:rPr>
          <w:sz w:val="28"/>
          <w:szCs w:val="28"/>
        </w:rPr>
        <w:t>os cálculos</w:t>
      </w:r>
      <w:r w:rsidR="001D2924">
        <w:rPr>
          <w:sz w:val="28"/>
          <w:szCs w:val="28"/>
        </w:rPr>
        <w:t xml:space="preserve"> na folha em anexo</w:t>
      </w:r>
      <w:r>
        <w:rPr>
          <w:sz w:val="28"/>
          <w:szCs w:val="28"/>
        </w:rPr>
        <w:t>.</w:t>
      </w:r>
    </w:p>
    <w:p w:rsidR="00147164" w:rsidRDefault="00147164" w:rsidP="00147164">
      <w:pPr>
        <w:pStyle w:val="PargrafodaLista"/>
        <w:tabs>
          <w:tab w:val="left" w:pos="2700"/>
        </w:tabs>
        <w:jc w:val="both"/>
        <w:rPr>
          <w:sz w:val="28"/>
          <w:szCs w:val="28"/>
        </w:rPr>
      </w:pPr>
    </w:p>
    <w:p w:rsidR="00147164" w:rsidRDefault="00147164" w:rsidP="00147164">
      <w:pPr>
        <w:pStyle w:val="PargrafodaLista"/>
        <w:numPr>
          <w:ilvl w:val="0"/>
          <w:numId w:val="3"/>
        </w:numPr>
        <w:tabs>
          <w:tab w:val="left" w:pos="2700"/>
        </w:tabs>
        <w:jc w:val="both"/>
        <w:rPr>
          <w:sz w:val="28"/>
          <w:szCs w:val="28"/>
        </w:rPr>
      </w:pPr>
      <w:r w:rsidRPr="00147164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6402B" wp14:editId="1758BB91">
                <wp:simplePos x="0" y="0"/>
                <wp:positionH relativeFrom="column">
                  <wp:posOffset>2889885</wp:posOffset>
                </wp:positionH>
                <wp:positionV relativeFrom="paragraph">
                  <wp:posOffset>73025</wp:posOffset>
                </wp:positionV>
                <wp:extent cx="3371850" cy="17811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164" w:rsidRDefault="00147164" w:rsidP="00147164">
                            <w:pPr>
                              <w:tabs>
                                <w:tab w:val="left" w:pos="27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Organize um cálculo de cada vez e identifique-o com a letra correspondente. </w:t>
                            </w:r>
                          </w:p>
                          <w:p w:rsidR="00147164" w:rsidRDefault="00147164" w:rsidP="00147164">
                            <w:pPr>
                              <w:tabs>
                                <w:tab w:val="left" w:pos="27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• Coloque as ordens em cada cálculo.</w:t>
                            </w:r>
                          </w:p>
                          <w:p w:rsidR="00147164" w:rsidRDefault="00147164" w:rsidP="00147164">
                            <w:pPr>
                              <w:tabs>
                                <w:tab w:val="left" w:pos="27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• Dê espaço entre os cálculos.</w:t>
                            </w:r>
                          </w:p>
                          <w:p w:rsidR="00147164" w:rsidRDefault="00147164" w:rsidP="00147164">
                            <w:pPr>
                              <w:tabs>
                                <w:tab w:val="left" w:pos="270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Coloque as respostas na sentença e nos cálculos.  </w:t>
                            </w:r>
                          </w:p>
                          <w:p w:rsidR="00147164" w:rsidRDefault="00147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402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7.55pt;margin-top:5.75pt;width:265.5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">
                <v:textbox>
                  <w:txbxContent>
                    <w:p w:rsidR="00147164" w:rsidRDefault="00147164" w:rsidP="00147164">
                      <w:pPr>
                        <w:tabs>
                          <w:tab w:val="left" w:pos="270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sz w:val="28"/>
                          <w:szCs w:val="28"/>
                        </w:rPr>
                        <w:t xml:space="preserve">Organize um cálculo de cada vez e identifique-o com a letra correspondente. </w:t>
                      </w:r>
                    </w:p>
                    <w:p w:rsidR="00147164" w:rsidRDefault="00147164" w:rsidP="00147164">
                      <w:pPr>
                        <w:tabs>
                          <w:tab w:val="left" w:pos="270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• Coloque as ordens em cada cálculo.</w:t>
                      </w:r>
                    </w:p>
                    <w:p w:rsidR="00147164" w:rsidRDefault="00147164" w:rsidP="00147164">
                      <w:pPr>
                        <w:tabs>
                          <w:tab w:val="left" w:pos="270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• Dê espaço entre os cálculos.</w:t>
                      </w:r>
                    </w:p>
                    <w:p w:rsidR="00147164" w:rsidRDefault="00147164" w:rsidP="00147164">
                      <w:pPr>
                        <w:tabs>
                          <w:tab w:val="left" w:pos="270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Coloque as respostas na sentença e nos cálculos.  </w:t>
                      </w:r>
                    </w:p>
                    <w:p w:rsidR="00147164" w:rsidRDefault="00147164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12 x 44 = __________</w:t>
      </w:r>
    </w:p>
    <w:p w:rsidR="00147164" w:rsidRDefault="00147164" w:rsidP="00147164">
      <w:pPr>
        <w:pStyle w:val="PargrafodaLista"/>
        <w:numPr>
          <w:ilvl w:val="0"/>
          <w:numId w:val="3"/>
        </w:num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47 x 23 = __________</w:t>
      </w:r>
    </w:p>
    <w:p w:rsidR="00147164" w:rsidRDefault="009738A6" w:rsidP="00147164">
      <w:pPr>
        <w:pStyle w:val="PargrafodaLista"/>
        <w:numPr>
          <w:ilvl w:val="0"/>
          <w:numId w:val="3"/>
        </w:num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207</w:t>
      </w:r>
      <w:bookmarkStart w:id="0" w:name="_GoBack"/>
      <w:bookmarkEnd w:id="0"/>
      <w:r w:rsidR="00147164">
        <w:rPr>
          <w:sz w:val="28"/>
          <w:szCs w:val="28"/>
        </w:rPr>
        <w:t xml:space="preserve"> : 23 = __________</w:t>
      </w:r>
    </w:p>
    <w:p w:rsidR="00147164" w:rsidRDefault="00147164" w:rsidP="00147164">
      <w:pPr>
        <w:pStyle w:val="PargrafodaLista"/>
        <w:numPr>
          <w:ilvl w:val="0"/>
          <w:numId w:val="3"/>
        </w:num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528 : 12 = __________</w:t>
      </w:r>
    </w:p>
    <w:p w:rsidR="00147164" w:rsidRDefault="00147164" w:rsidP="00147164">
      <w:pPr>
        <w:pStyle w:val="PargrafodaLista"/>
        <w:numPr>
          <w:ilvl w:val="0"/>
          <w:numId w:val="3"/>
        </w:num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1081 – 108 = __________</w:t>
      </w:r>
    </w:p>
    <w:p w:rsidR="00147164" w:rsidRDefault="00147164" w:rsidP="00147164">
      <w:pPr>
        <w:pStyle w:val="PargrafodaLista"/>
        <w:numPr>
          <w:ilvl w:val="0"/>
          <w:numId w:val="3"/>
        </w:num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528 – 139 =  __________</w:t>
      </w:r>
    </w:p>
    <w:p w:rsidR="00147164" w:rsidRDefault="00147164" w:rsidP="00147164">
      <w:pPr>
        <w:pStyle w:val="PargrafodaLista"/>
        <w:numPr>
          <w:ilvl w:val="0"/>
          <w:numId w:val="3"/>
        </w:num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563 + 722 = __________</w:t>
      </w:r>
    </w:p>
    <w:p w:rsidR="00147164" w:rsidRDefault="00147164" w:rsidP="00147164">
      <w:pPr>
        <w:pStyle w:val="PargrafodaLista"/>
        <w:numPr>
          <w:ilvl w:val="0"/>
          <w:numId w:val="3"/>
        </w:num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621 + 234 = __________ </w:t>
      </w:r>
    </w:p>
    <w:p w:rsidR="00147164" w:rsidRDefault="00147164" w:rsidP="00147164">
      <w:pPr>
        <w:tabs>
          <w:tab w:val="left" w:pos="2700"/>
        </w:tabs>
        <w:jc w:val="both"/>
        <w:rPr>
          <w:sz w:val="28"/>
          <w:szCs w:val="28"/>
        </w:rPr>
      </w:pPr>
    </w:p>
    <w:p w:rsidR="00147164" w:rsidRDefault="00147164" w:rsidP="00147164">
      <w:pPr>
        <w:tabs>
          <w:tab w:val="left" w:pos="2700"/>
        </w:tabs>
        <w:jc w:val="both"/>
        <w:rPr>
          <w:sz w:val="28"/>
          <w:szCs w:val="28"/>
        </w:rPr>
      </w:pPr>
    </w:p>
    <w:p w:rsidR="00147164" w:rsidRDefault="00147164" w:rsidP="00147164">
      <w:pPr>
        <w:tabs>
          <w:tab w:val="left" w:pos="2700"/>
        </w:tabs>
        <w:jc w:val="both"/>
        <w:rPr>
          <w:sz w:val="28"/>
          <w:szCs w:val="28"/>
        </w:rPr>
      </w:pPr>
    </w:p>
    <w:p w:rsidR="00147164" w:rsidRPr="00147164" w:rsidRDefault="00147164" w:rsidP="00147164">
      <w:pPr>
        <w:tabs>
          <w:tab w:val="left" w:pos="2700"/>
        </w:tabs>
        <w:jc w:val="both"/>
        <w:rPr>
          <w:sz w:val="28"/>
          <w:szCs w:val="28"/>
        </w:rPr>
      </w:pPr>
    </w:p>
    <w:sectPr w:rsidR="00147164" w:rsidRPr="0014716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19" w:rsidRDefault="00BA3419">
      <w:pPr>
        <w:spacing w:before="0"/>
      </w:pPr>
      <w:r>
        <w:separator/>
      </w:r>
    </w:p>
  </w:endnote>
  <w:endnote w:type="continuationSeparator" w:id="0">
    <w:p w:rsidR="00BA3419" w:rsidRDefault="00BA34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19" w:rsidRDefault="00BA3419">
      <w:pPr>
        <w:spacing w:before="0"/>
      </w:pPr>
      <w:r>
        <w:separator/>
      </w:r>
    </w:p>
  </w:footnote>
  <w:footnote w:type="continuationSeparator" w:id="0">
    <w:p w:rsidR="00BA3419" w:rsidRDefault="00BA34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343BC">
      <w:rPr>
        <w:rStyle w:val="RefernciaSutil"/>
        <w:rFonts w:cs="Calibri"/>
        <w:smallCaps w:val="0"/>
        <w:color w:val="auto"/>
        <w:u w:val="none"/>
      </w:rPr>
      <w:t>27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34624"/>
    <w:multiLevelType w:val="hybridMultilevel"/>
    <w:tmpl w:val="8F02B38A"/>
    <w:lvl w:ilvl="0" w:tplc="1514F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A4E09"/>
    <w:multiLevelType w:val="hybridMultilevel"/>
    <w:tmpl w:val="92D45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147164"/>
    <w:rsid w:val="001D2924"/>
    <w:rsid w:val="002E4835"/>
    <w:rsid w:val="002F2977"/>
    <w:rsid w:val="003B51CE"/>
    <w:rsid w:val="004A4A38"/>
    <w:rsid w:val="004F05CB"/>
    <w:rsid w:val="00605081"/>
    <w:rsid w:val="006206A3"/>
    <w:rsid w:val="00782E1E"/>
    <w:rsid w:val="00817056"/>
    <w:rsid w:val="008E33F2"/>
    <w:rsid w:val="009738A6"/>
    <w:rsid w:val="00A34E7C"/>
    <w:rsid w:val="00A36241"/>
    <w:rsid w:val="00BA3419"/>
    <w:rsid w:val="00BB3C0D"/>
    <w:rsid w:val="00BD25D4"/>
    <w:rsid w:val="00C46322"/>
    <w:rsid w:val="00CB1518"/>
    <w:rsid w:val="00D6385D"/>
    <w:rsid w:val="00DE4B1A"/>
    <w:rsid w:val="00E20E07"/>
    <w:rsid w:val="00E343BC"/>
    <w:rsid w:val="00E52654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0508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2020-07-23T17:53:00Z</dcterms:created>
  <dcterms:modified xsi:type="dcterms:W3CDTF">2020-07-26T12:52:00Z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