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28" w:rsidRDefault="006B2B28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3"/>
        <w:gridCol w:w="327"/>
        <w:gridCol w:w="326"/>
        <w:gridCol w:w="326"/>
        <w:gridCol w:w="325"/>
        <w:gridCol w:w="318"/>
        <w:gridCol w:w="321"/>
        <w:gridCol w:w="325"/>
        <w:gridCol w:w="325"/>
        <w:gridCol w:w="321"/>
        <w:gridCol w:w="325"/>
        <w:gridCol w:w="325"/>
        <w:gridCol w:w="321"/>
        <w:gridCol w:w="325"/>
        <w:gridCol w:w="32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C4DCB" w:rsidTr="002C4DCB">
        <w:tc>
          <w:tcPr>
            <w:tcW w:w="324" w:type="dxa"/>
          </w:tcPr>
          <w:p w:rsidR="00A1391E" w:rsidRDefault="00A1391E">
            <w:pPr>
              <w:pStyle w:val="03Texto-IEIJ"/>
            </w:pPr>
          </w:p>
        </w:tc>
        <w:tc>
          <w:tcPr>
            <w:tcW w:w="368" w:type="dxa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  <w:tc>
          <w:tcPr>
            <w:tcW w:w="282" w:type="dxa"/>
          </w:tcPr>
          <w:p w:rsidR="00A1391E" w:rsidRDefault="00A1391E">
            <w:pPr>
              <w:pStyle w:val="03Texto-IEIJ"/>
            </w:pPr>
          </w:p>
        </w:tc>
      </w:tr>
      <w:tr w:rsidR="002C4DCB" w:rsidTr="00D64670"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0" w:type="dxa"/>
          </w:tcPr>
          <w:p w:rsidR="00547F2B" w:rsidRDefault="00547F2B" w:rsidP="00547F2B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  <w:tc>
          <w:tcPr>
            <w:tcW w:w="291" w:type="dxa"/>
          </w:tcPr>
          <w:p w:rsidR="00547F2B" w:rsidRDefault="00547F2B" w:rsidP="00547F2B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</w:tr>
      <w:tr w:rsidR="002C4DCB" w:rsidTr="00D64670">
        <w:tc>
          <w:tcPr>
            <w:tcW w:w="365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  <w:tc>
          <w:tcPr>
            <w:tcW w:w="291" w:type="dxa"/>
          </w:tcPr>
          <w:p w:rsidR="00A1391E" w:rsidRDefault="00A1391E">
            <w:pPr>
              <w:pStyle w:val="03Texto-IEIJ"/>
            </w:pPr>
          </w:p>
        </w:tc>
      </w:tr>
      <w:tr w:rsidR="000B7C02" w:rsidTr="00D64670">
        <w:tc>
          <w:tcPr>
            <w:tcW w:w="365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22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2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  <w:tc>
          <w:tcPr>
            <w:tcW w:w="291" w:type="dxa"/>
          </w:tcPr>
          <w:p w:rsidR="000B7C02" w:rsidRDefault="000B7C02" w:rsidP="000B7C02">
            <w:pPr>
              <w:pStyle w:val="03Texto-IEIJ"/>
            </w:pPr>
          </w:p>
        </w:tc>
      </w:tr>
      <w:tr w:rsidR="002C4DCB" w:rsidTr="00D64670">
        <w:tc>
          <w:tcPr>
            <w:tcW w:w="326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6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49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5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4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91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D64670">
        <w:tc>
          <w:tcPr>
            <w:tcW w:w="32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  <w:shd w:val="clear" w:color="auto" w:fill="auto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  <w:tr w:rsidR="002C4DCB" w:rsidTr="002C4DCB">
        <w:tc>
          <w:tcPr>
            <w:tcW w:w="32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8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1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64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370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  <w:tc>
          <w:tcPr>
            <w:tcW w:w="282" w:type="dxa"/>
          </w:tcPr>
          <w:p w:rsidR="002C4DCB" w:rsidRDefault="002C4DCB" w:rsidP="002C4DCB">
            <w:pPr>
              <w:pStyle w:val="03Texto-IEIJ"/>
            </w:pPr>
          </w:p>
        </w:tc>
      </w:tr>
    </w:tbl>
    <w:p w:rsidR="00A1391E" w:rsidRDefault="00A1391E" w:rsidP="00D64670">
      <w:pPr>
        <w:pStyle w:val="03Texto-IEIJ"/>
      </w:pPr>
      <w:bookmarkStart w:id="0" w:name="_GoBack"/>
      <w:bookmarkEnd w:id="0"/>
    </w:p>
    <w:sectPr w:rsidR="00A1391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D" w:rsidRDefault="00C17FAD">
      <w:pPr>
        <w:spacing w:before="0"/>
      </w:pPr>
      <w:r>
        <w:separator/>
      </w:r>
    </w:p>
  </w:endnote>
  <w:endnote w:type="continuationSeparator" w:id="0">
    <w:p w:rsidR="00C17FAD" w:rsidRDefault="00C17F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B" w:rsidRDefault="002C4D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B" w:rsidRDefault="002C4D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D" w:rsidRDefault="00C17FAD">
      <w:pPr>
        <w:spacing w:before="0"/>
      </w:pPr>
      <w:r>
        <w:separator/>
      </w:r>
    </w:p>
  </w:footnote>
  <w:footnote w:type="continuationSeparator" w:id="0">
    <w:p w:rsidR="00C17FAD" w:rsidRDefault="00C17F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B" w:rsidRDefault="002C4D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CB" w:rsidRDefault="002C4DCB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E"/>
    <w:rsid w:val="000B7C02"/>
    <w:rsid w:val="002C4DCB"/>
    <w:rsid w:val="004517F3"/>
    <w:rsid w:val="00547F2B"/>
    <w:rsid w:val="006B2B28"/>
    <w:rsid w:val="00A1391E"/>
    <w:rsid w:val="00C17FAD"/>
    <w:rsid w:val="00D64670"/>
    <w:rsid w:val="00E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53F0-FE46-4ACB-9D9A-FFA9BE07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4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A1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Lis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Online.Liso.2020</Template>
  <TotalTime>271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2020-06-09T10:55:00Z</dcterms:created>
  <dcterms:modified xsi:type="dcterms:W3CDTF">2020-07-03T19:15:00Z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