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A7" w:rsidRDefault="00954CD7" w:rsidP="00954CD7">
      <w:pPr>
        <w:pStyle w:val="01Ttulo-IEIJ"/>
      </w:pPr>
      <w:r>
        <w:t>português</w:t>
      </w:r>
    </w:p>
    <w:p w:rsidR="00027BA7" w:rsidRPr="00027BA7" w:rsidRDefault="00027BA7" w:rsidP="00027BA7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36241" w:rsidRPr="00027BA7" w:rsidRDefault="00027BA7" w:rsidP="00027BA7">
      <w:pPr>
        <w:tabs>
          <w:tab w:val="left" w:pos="1050"/>
        </w:tabs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027BA7">
        <w:rPr>
          <w:rFonts w:asciiTheme="minorHAnsi" w:hAnsiTheme="minorHAnsi"/>
          <w:color w:val="000000" w:themeColor="text1"/>
          <w:sz w:val="28"/>
          <w:szCs w:val="28"/>
        </w:rPr>
        <w:tab/>
        <w:t>Na atividade de hoje você irá relatar um dia das suas férias. Mas como se faz um relato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pessoal</w:t>
      </w:r>
      <w:r w:rsidRPr="00027BA7">
        <w:rPr>
          <w:rFonts w:asciiTheme="minorHAnsi" w:hAnsiTheme="minorHAnsi"/>
          <w:color w:val="000000" w:themeColor="text1"/>
          <w:sz w:val="28"/>
          <w:szCs w:val="28"/>
        </w:rPr>
        <w:t xml:space="preserve">? </w:t>
      </w:r>
    </w:p>
    <w:p w:rsidR="00027BA7" w:rsidRDefault="00027BA7" w:rsidP="00027BA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</w:pPr>
      <w:r w:rsidRPr="00027BA7"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>O</w:t>
      </w:r>
      <w:r w:rsidRPr="00027BA7">
        <w:rPr>
          <w:rFonts w:asciiTheme="minorHAnsi" w:eastAsia="Times New Roman" w:hAnsiTheme="minorHAnsi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pt-BR" w:bidi="ar-SA"/>
        </w:rPr>
        <w:t> Relato Pessoal</w:t>
      </w:r>
      <w:r w:rsidRPr="00027BA7"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 xml:space="preserve"> é uma modalidade textual que apresenta uma narração sobre um fato ou acontecimento marcante da vida de uma pessoa. Nesse tipo de texto, podemos </w:t>
      </w:r>
      <w:r w:rsidRPr="00027BA7">
        <w:rPr>
          <w:rFonts w:asciiTheme="minorHAnsi" w:eastAsia="Times New Roman" w:hAnsiTheme="minorHAnsi" w:cs="Arial"/>
          <w:b/>
          <w:color w:val="000000" w:themeColor="text1"/>
          <w:kern w:val="0"/>
          <w:sz w:val="28"/>
          <w:szCs w:val="28"/>
          <w:lang w:eastAsia="pt-BR" w:bidi="ar-SA"/>
        </w:rPr>
        <w:t>sentir</w:t>
      </w:r>
      <w:r w:rsidRPr="00027BA7"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 xml:space="preserve"> as </w:t>
      </w:r>
      <w:r w:rsidRPr="00027BA7">
        <w:rPr>
          <w:rFonts w:asciiTheme="minorHAnsi" w:eastAsia="Times New Roman" w:hAnsiTheme="minorHAnsi" w:cs="Arial"/>
          <w:b/>
          <w:color w:val="000000" w:themeColor="text1"/>
          <w:kern w:val="0"/>
          <w:sz w:val="28"/>
          <w:szCs w:val="28"/>
          <w:lang w:eastAsia="pt-BR" w:bidi="ar-SA"/>
        </w:rPr>
        <w:t>emoções</w:t>
      </w:r>
      <w:r w:rsidRPr="00027BA7"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 xml:space="preserve"> e </w:t>
      </w:r>
      <w:r w:rsidRPr="00027BA7">
        <w:rPr>
          <w:rFonts w:asciiTheme="minorHAnsi" w:eastAsia="Times New Roman" w:hAnsiTheme="minorHAnsi" w:cs="Arial"/>
          <w:b/>
          <w:color w:val="000000" w:themeColor="text1"/>
          <w:kern w:val="0"/>
          <w:sz w:val="28"/>
          <w:szCs w:val="28"/>
          <w:lang w:eastAsia="pt-BR" w:bidi="ar-SA"/>
        </w:rPr>
        <w:t>sentimentos</w:t>
      </w:r>
      <w:r w:rsidRPr="00027BA7"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 xml:space="preserve"> expressos pelo </w:t>
      </w:r>
      <w:r w:rsidRPr="00027BA7">
        <w:rPr>
          <w:rFonts w:asciiTheme="minorHAnsi" w:eastAsia="Times New Roman" w:hAnsiTheme="minorHAnsi" w:cs="Arial"/>
          <w:b/>
          <w:color w:val="000000" w:themeColor="text1"/>
          <w:kern w:val="0"/>
          <w:sz w:val="28"/>
          <w:szCs w:val="28"/>
          <w:lang w:eastAsia="pt-BR" w:bidi="ar-SA"/>
        </w:rPr>
        <w:t>narrador</w:t>
      </w:r>
      <w:r w:rsidRPr="00027BA7"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>.</w:t>
      </w:r>
      <w:r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 xml:space="preserve"> </w:t>
      </w:r>
      <w:r w:rsidRPr="00027BA7"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 xml:space="preserve">Tal qual uma narração o relato pessoal apresenta um tempo e espaços bem definidos donde o </w:t>
      </w:r>
      <w:r w:rsidRPr="00027BA7">
        <w:rPr>
          <w:rFonts w:asciiTheme="minorHAnsi" w:eastAsia="Times New Roman" w:hAnsiTheme="minorHAnsi" w:cs="Arial"/>
          <w:b/>
          <w:color w:val="000000" w:themeColor="text1"/>
          <w:kern w:val="0"/>
          <w:sz w:val="28"/>
          <w:szCs w:val="28"/>
          <w:lang w:eastAsia="pt-BR" w:bidi="ar-SA"/>
        </w:rPr>
        <w:t>narrador torna-se o protagonista da história</w:t>
      </w:r>
      <w:r w:rsidRPr="00027BA7"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>.</w:t>
      </w:r>
    </w:p>
    <w:p w:rsidR="00027BA7" w:rsidRDefault="00027BA7" w:rsidP="00027BA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 xml:space="preserve">Antes de iniciar sua escrita é preciso ter bem definido o que é um narrador(a), um protagonista e as emoções/sentimentos que devem constar em seu relato. Então agora vamos conversar sobre isso. </w:t>
      </w:r>
    </w:p>
    <w:p w:rsidR="00A10C65" w:rsidRDefault="00027BA7" w:rsidP="00027BA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>Agora quero ouvir uma história sua, pode ser relacionado ou não aos dias de descanso. Organize os seus pensamentos e colo</w:t>
      </w:r>
      <w:r w:rsidR="00A10C65"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 xml:space="preserve">que-os em palavras! </w:t>
      </w:r>
    </w:p>
    <w:p w:rsidR="00A10C65" w:rsidRPr="000C4F29" w:rsidRDefault="00A10C65" w:rsidP="00027BA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b/>
          <w:color w:val="000000" w:themeColor="text1"/>
          <w:kern w:val="0"/>
          <w:sz w:val="28"/>
          <w:szCs w:val="28"/>
          <w:lang w:eastAsia="pt-BR" w:bidi="ar-SA"/>
        </w:rPr>
      </w:pPr>
      <w:r w:rsidRPr="000C4F29">
        <w:rPr>
          <w:rFonts w:asciiTheme="minorHAnsi" w:eastAsia="Times New Roman" w:hAnsiTheme="minorHAnsi" w:cs="Arial"/>
          <w:b/>
          <w:color w:val="000000" w:themeColor="text1"/>
          <w:kern w:val="0"/>
          <w:sz w:val="28"/>
          <w:szCs w:val="28"/>
          <w:lang w:eastAsia="pt-BR" w:bidi="ar-SA"/>
        </w:rPr>
        <w:t xml:space="preserve">Ao término da sua escrita, leia o que você escreveu, pontue as palavras e frases que você esqueceu e passe seu texto a limpo, assim você perceberá que haverá novas ideias e detalhes a acrescentar a sua escrita inicial e seu relato ficará mais interessante. </w:t>
      </w:r>
      <w:r w:rsidR="000C4F29">
        <w:rPr>
          <w:rFonts w:asciiTheme="minorHAnsi" w:eastAsia="Times New Roman" w:hAnsiTheme="minorHAnsi" w:cs="Arial"/>
          <w:b/>
          <w:color w:val="000000" w:themeColor="text1"/>
          <w:kern w:val="0"/>
          <w:sz w:val="28"/>
          <w:szCs w:val="28"/>
          <w:lang w:eastAsia="pt-BR" w:bidi="ar-SA"/>
        </w:rPr>
        <w:t xml:space="preserve">Não esqueça do colocar um título. </w:t>
      </w:r>
    </w:p>
    <w:p w:rsidR="00027BA7" w:rsidRPr="000C4F29" w:rsidRDefault="00027BA7" w:rsidP="00027BA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b/>
          <w:color w:val="000000" w:themeColor="text1"/>
          <w:kern w:val="0"/>
          <w:sz w:val="28"/>
          <w:szCs w:val="28"/>
          <w:lang w:eastAsia="pt-BR" w:bidi="ar-SA"/>
        </w:rPr>
      </w:pPr>
    </w:p>
    <w:p w:rsidR="00027BA7" w:rsidRDefault="00027BA7" w:rsidP="00027BA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 xml:space="preserve">____________________________________________________________ </w:t>
      </w:r>
    </w:p>
    <w:p w:rsidR="00027BA7" w:rsidRDefault="00027BA7" w:rsidP="00027BA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</w:pPr>
    </w:p>
    <w:p w:rsidR="00027BA7" w:rsidRPr="00027BA7" w:rsidRDefault="00027BA7" w:rsidP="00027BA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C65"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</w:t>
      </w:r>
      <w:r w:rsidR="000C4F29"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F29">
        <w:rPr>
          <w:rFonts w:asciiTheme="minorHAnsi" w:eastAsia="Times New Roman" w:hAnsiTheme="minorHAnsi" w:cs="Arial"/>
          <w:color w:val="000000" w:themeColor="text1"/>
          <w:kern w:val="0"/>
          <w:sz w:val="28"/>
          <w:szCs w:val="28"/>
          <w:lang w:eastAsia="pt-BR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27BA7" w:rsidRPr="00027BA7" w:rsidRDefault="00027BA7" w:rsidP="00027BA7">
      <w:pPr>
        <w:tabs>
          <w:tab w:val="left" w:pos="1050"/>
        </w:tabs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sectPr w:rsidR="00027BA7" w:rsidRPr="00027BA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50" w:rsidRDefault="00AF0650">
      <w:pPr>
        <w:spacing w:before="0"/>
      </w:pPr>
      <w:r>
        <w:separator/>
      </w:r>
    </w:p>
  </w:endnote>
  <w:endnote w:type="continuationSeparator" w:id="0">
    <w:p w:rsidR="00AF0650" w:rsidRDefault="00AF06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50" w:rsidRDefault="00AF0650">
      <w:pPr>
        <w:spacing w:before="0"/>
      </w:pPr>
      <w:r>
        <w:separator/>
      </w:r>
    </w:p>
  </w:footnote>
  <w:footnote w:type="continuationSeparator" w:id="0">
    <w:p w:rsidR="00AF0650" w:rsidRDefault="00AF06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54CD7">
      <w:rPr>
        <w:rStyle w:val="RefernciaSutil"/>
        <w:rFonts w:cs="Calibri"/>
        <w:smallCaps w:val="0"/>
        <w:color w:val="auto"/>
        <w:u w:val="none"/>
      </w:rPr>
      <w:t>27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27BA7"/>
    <w:rsid w:val="000554DA"/>
    <w:rsid w:val="000C4F29"/>
    <w:rsid w:val="002E4835"/>
    <w:rsid w:val="002F2977"/>
    <w:rsid w:val="003B51CE"/>
    <w:rsid w:val="004A4A38"/>
    <w:rsid w:val="004F05CB"/>
    <w:rsid w:val="006206A3"/>
    <w:rsid w:val="00782E1E"/>
    <w:rsid w:val="00817056"/>
    <w:rsid w:val="008E33F2"/>
    <w:rsid w:val="00954CD7"/>
    <w:rsid w:val="00A10C65"/>
    <w:rsid w:val="00A36241"/>
    <w:rsid w:val="00AF0650"/>
    <w:rsid w:val="00BB3C0D"/>
    <w:rsid w:val="00BD25D4"/>
    <w:rsid w:val="00CB1518"/>
    <w:rsid w:val="00D6385D"/>
    <w:rsid w:val="00DE4B1A"/>
    <w:rsid w:val="00E20E07"/>
    <w:rsid w:val="00E52654"/>
    <w:rsid w:val="00EE2955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027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14</TotalTime>
  <Pages>3</Pages>
  <Words>1215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2020-07-23T17:28:00Z</dcterms:created>
  <dcterms:modified xsi:type="dcterms:W3CDTF">2020-07-23T17:42:00Z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