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6375D5" w:rsidRDefault="006979BF" w:rsidP="006375D5">
      <w:pPr>
        <w:ind w:left="360"/>
        <w:jc w:val="both"/>
      </w:pPr>
      <w:r>
        <w:t>Bom dia 4° ano!</w:t>
      </w:r>
    </w:p>
    <w:p w:rsidR="006979BF" w:rsidRDefault="006979BF" w:rsidP="006375D5">
      <w:pPr>
        <w:ind w:left="360"/>
        <w:jc w:val="both"/>
      </w:pPr>
      <w:r>
        <w:t>Hoje a nossa proposta da atividade de artes será um pouco diferente.</w:t>
      </w:r>
    </w:p>
    <w:p w:rsidR="006979BF" w:rsidRDefault="006979BF" w:rsidP="006375D5">
      <w:pPr>
        <w:ind w:left="360"/>
        <w:jc w:val="both"/>
      </w:pPr>
      <w:r>
        <w:t>Durante suas férias você fez diferentes atividades em sua casa. Escolha uma dessas atividades e represente. Você pode escolher a técnica que quiser e fazer com bastante capricho.</w:t>
      </w:r>
    </w:p>
    <w:p w:rsidR="006375D5" w:rsidRDefault="006375D5" w:rsidP="006375D5">
      <w:pPr>
        <w:jc w:val="both"/>
      </w:pPr>
      <w:r w:rsidRPr="00296897">
        <w:t xml:space="preserve">        - Coloque o título (nome </w:t>
      </w:r>
      <w:r w:rsidR="006979BF">
        <w:t>da atividade</w:t>
      </w:r>
      <w:r w:rsidRPr="00296897">
        <w:t>), a data e a técnica escolhida por você.</w:t>
      </w:r>
    </w:p>
    <w:p w:rsidR="005B6372" w:rsidRPr="00296897" w:rsidRDefault="005B6372" w:rsidP="005B6372">
      <w:pPr>
        <w:ind w:left="360"/>
        <w:jc w:val="both"/>
      </w:pPr>
      <w:r>
        <w:rPr>
          <w:color w:val="FF0000"/>
        </w:rPr>
        <w:t xml:space="preserve"> </w:t>
      </w:r>
      <w:r w:rsidRPr="00524C55">
        <w:t xml:space="preserve">Quem não puder imprimir a atividade, poderá pegar uma folha de sulfite, fazer uma margem de </w:t>
      </w:r>
      <w:proofErr w:type="gramStart"/>
      <w:r w:rsidRPr="00524C55">
        <w:t>2</w:t>
      </w:r>
      <w:proofErr w:type="gramEnd"/>
      <w:r w:rsidRPr="00524C55">
        <w:t xml:space="preserve"> centímetros e realizar  o seu trabalho nela.</w:t>
      </w:r>
      <w:bookmarkStart w:id="0" w:name="_GoBack"/>
      <w:bookmarkEnd w:id="0"/>
    </w:p>
    <w:p w:rsidR="005B6372" w:rsidRPr="00296897" w:rsidRDefault="005B6372" w:rsidP="006375D5">
      <w:pPr>
        <w:jc w:val="both"/>
      </w:pPr>
    </w:p>
    <w:p w:rsidR="000823EB" w:rsidRPr="000823EB" w:rsidRDefault="00FA2A72" w:rsidP="00FA2A72">
      <w:pPr>
        <w:pStyle w:val="PargrafodaLista"/>
        <w:tabs>
          <w:tab w:val="left" w:pos="1916"/>
        </w:tabs>
        <w:rPr>
          <w:sz w:val="28"/>
          <w:szCs w:val="28"/>
        </w:rPr>
      </w:pPr>
      <w:r>
        <w:rPr>
          <w:sz w:val="28"/>
          <w:szCs w:val="28"/>
        </w:rPr>
        <w:t>Título</w:t>
      </w:r>
      <w:r>
        <w:rPr>
          <w:sz w:val="28"/>
          <w:szCs w:val="28"/>
        </w:rPr>
        <w:tab/>
        <w:t>__________________________________________</w:t>
      </w:r>
    </w:p>
    <w:p w:rsidR="000823EB" w:rsidRDefault="00296897" w:rsidP="000823EB">
      <w:pPr>
        <w:pStyle w:val="Pargrafoda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40CA" wp14:editId="75765840">
                <wp:simplePos x="0" y="0"/>
                <wp:positionH relativeFrom="column">
                  <wp:posOffset>-116205</wp:posOffset>
                </wp:positionH>
                <wp:positionV relativeFrom="paragraph">
                  <wp:posOffset>146685</wp:posOffset>
                </wp:positionV>
                <wp:extent cx="6050280" cy="5152390"/>
                <wp:effectExtent l="76200" t="76200" r="102870" b="8636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51523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-9.15pt;margin-top:11.55pt;width:476.4pt;height:4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FA2A72" w:rsidRDefault="00FA2A72" w:rsidP="000823EB">
      <w:pPr>
        <w:pStyle w:val="PargrafodaLista"/>
        <w:jc w:val="both"/>
        <w:rPr>
          <w:sz w:val="28"/>
          <w:szCs w:val="28"/>
        </w:rPr>
      </w:pPr>
    </w:p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Default="00FA2A72" w:rsidP="00FA2A72"/>
    <w:p w:rsidR="00FA2A72" w:rsidRDefault="00FA2A72" w:rsidP="00FA2A72"/>
    <w:p w:rsidR="00FA2A72" w:rsidRPr="00FA2A72" w:rsidRDefault="00FA2A72" w:rsidP="00FA2A72"/>
    <w:p w:rsidR="00FA2A72" w:rsidRDefault="00FA2A72" w:rsidP="00FA2A72">
      <w:proofErr w:type="gramStart"/>
      <w:r>
        <w:t>Data :</w:t>
      </w:r>
      <w:proofErr w:type="gramEnd"/>
      <w:r>
        <w:t xml:space="preserve"> ___________________________________________________________</w:t>
      </w:r>
    </w:p>
    <w:p w:rsidR="00FA2A72" w:rsidRPr="00FA2A72" w:rsidRDefault="00FA2A72" w:rsidP="00FA2A72">
      <w:r>
        <w:t>Técnica: _________________________________________________________</w:t>
      </w:r>
    </w:p>
    <w:sectPr w:rsidR="00FA2A72" w:rsidRPr="00FA2A7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27" w:rsidRDefault="00E57827">
      <w:pPr>
        <w:spacing w:before="0"/>
      </w:pPr>
      <w:r>
        <w:separator/>
      </w:r>
    </w:p>
  </w:endnote>
  <w:endnote w:type="continuationSeparator" w:id="0">
    <w:p w:rsidR="00E57827" w:rsidRDefault="00E578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27" w:rsidRDefault="00E57827">
      <w:pPr>
        <w:spacing w:before="0"/>
      </w:pPr>
      <w:r>
        <w:separator/>
      </w:r>
    </w:p>
  </w:footnote>
  <w:footnote w:type="continuationSeparator" w:id="0">
    <w:p w:rsidR="00E57827" w:rsidRDefault="00E578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823EB"/>
    <w:rsid w:val="000A59E3"/>
    <w:rsid w:val="000F6BFB"/>
    <w:rsid w:val="000F740B"/>
    <w:rsid w:val="00105477"/>
    <w:rsid w:val="00194789"/>
    <w:rsid w:val="001E7179"/>
    <w:rsid w:val="00296897"/>
    <w:rsid w:val="002A65F6"/>
    <w:rsid w:val="002B07F9"/>
    <w:rsid w:val="0030315D"/>
    <w:rsid w:val="003639A9"/>
    <w:rsid w:val="003640B9"/>
    <w:rsid w:val="003A5F16"/>
    <w:rsid w:val="003B46B5"/>
    <w:rsid w:val="003B76EC"/>
    <w:rsid w:val="00400ECA"/>
    <w:rsid w:val="00521C4B"/>
    <w:rsid w:val="00524C55"/>
    <w:rsid w:val="00557451"/>
    <w:rsid w:val="00570C67"/>
    <w:rsid w:val="005B6372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71ED3"/>
    <w:rsid w:val="00A76666"/>
    <w:rsid w:val="00A92AFC"/>
    <w:rsid w:val="00B36723"/>
    <w:rsid w:val="00C14D34"/>
    <w:rsid w:val="00C272FC"/>
    <w:rsid w:val="00C6779C"/>
    <w:rsid w:val="00CB70CC"/>
    <w:rsid w:val="00CE1D3D"/>
    <w:rsid w:val="00D13922"/>
    <w:rsid w:val="00D753CB"/>
    <w:rsid w:val="00D75825"/>
    <w:rsid w:val="00DC75D1"/>
    <w:rsid w:val="00E57827"/>
    <w:rsid w:val="00F00A34"/>
    <w:rsid w:val="00F6724C"/>
    <w:rsid w:val="00F67492"/>
    <w:rsid w:val="00F75CF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2020-07-24T11:16:00Z</cp:lastPrinted>
  <dcterms:created xsi:type="dcterms:W3CDTF">2020-07-24T11:16:00Z</dcterms:created>
  <dcterms:modified xsi:type="dcterms:W3CDTF">2020-07-24T11:16:00Z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