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3FF" w:rsidRDefault="00A733FF" w:rsidP="00A733FF">
      <w:pPr>
        <w:pStyle w:val="01Ttulo-IEIJ"/>
      </w:pPr>
      <w:r>
        <w:t>CIÊNCIAS</w:t>
      </w:r>
    </w:p>
    <w:p w:rsidR="00A733FF" w:rsidRDefault="00A733FF" w:rsidP="00A733FF"/>
    <w:p w:rsidR="00A36241" w:rsidRDefault="00A733FF" w:rsidP="00A733FF">
      <w:pPr>
        <w:tabs>
          <w:tab w:val="left" w:pos="567"/>
        </w:tabs>
        <w:jc w:val="both"/>
        <w:rPr>
          <w:sz w:val="28"/>
          <w:szCs w:val="28"/>
        </w:rPr>
      </w:pPr>
      <w:r>
        <w:tab/>
      </w:r>
      <w:r w:rsidRPr="00A733FF">
        <w:rPr>
          <w:sz w:val="28"/>
          <w:szCs w:val="28"/>
        </w:rPr>
        <w:t xml:space="preserve">Na atividade de ontem eu questionei o que uma planta necessita para nascer, crescer e se desenvolver. Algumas pessoas disseram que ela precisa de terra, outras de luz solar, outras de areia, adubo, enfim foram muitas respostas diferentes. Diante disso quero propor fazermos </w:t>
      </w:r>
      <w:r w:rsidR="00ED7B61">
        <w:rPr>
          <w:sz w:val="28"/>
          <w:szCs w:val="28"/>
        </w:rPr>
        <w:t xml:space="preserve">cada um em sua casa </w:t>
      </w:r>
      <w:r w:rsidRPr="00A733FF">
        <w:rPr>
          <w:sz w:val="28"/>
          <w:szCs w:val="28"/>
        </w:rPr>
        <w:t xml:space="preserve">uma experiência com o feijão, mas com solos e estímulos diferentes. </w:t>
      </w:r>
      <w:bookmarkStart w:id="0" w:name="_GoBack"/>
      <w:bookmarkEnd w:id="0"/>
    </w:p>
    <w:p w:rsidR="00A733FF" w:rsidRDefault="00A733FF" w:rsidP="00A733F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Para isso preciso ouvir as suas ideias! </w:t>
      </w:r>
    </w:p>
    <w:p w:rsidR="00A733FF" w:rsidRDefault="00A733FF" w:rsidP="00A733F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Vamos registrar tudo na nossa aula de hoje, mas não se atrase!</w:t>
      </w:r>
    </w:p>
    <w:p w:rsidR="00A733FF" w:rsidRDefault="00A733FF" w:rsidP="00A733FF">
      <w:pPr>
        <w:tabs>
          <w:tab w:val="left" w:pos="567"/>
        </w:tabs>
        <w:jc w:val="both"/>
        <w:rPr>
          <w:sz w:val="28"/>
          <w:szCs w:val="28"/>
        </w:rPr>
      </w:pPr>
    </w:p>
    <w:p w:rsidR="00A733FF" w:rsidRPr="00A733FF" w:rsidRDefault="00A733FF" w:rsidP="00A733FF">
      <w:pPr>
        <w:tabs>
          <w:tab w:val="left" w:pos="567"/>
        </w:tabs>
        <w:jc w:val="both"/>
        <w:rPr>
          <w:sz w:val="28"/>
          <w:szCs w:val="28"/>
        </w:rPr>
      </w:pPr>
    </w:p>
    <w:sectPr w:rsidR="00A733FF" w:rsidRPr="00A733FF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C44" w:rsidRDefault="00E22C44">
      <w:pPr>
        <w:spacing w:before="0"/>
      </w:pPr>
      <w:r>
        <w:separator/>
      </w:r>
    </w:p>
  </w:endnote>
  <w:endnote w:type="continuationSeparator" w:id="0">
    <w:p w:rsidR="00E22C44" w:rsidRDefault="00E22C4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C44" w:rsidRDefault="00E22C44">
      <w:pPr>
        <w:spacing w:before="0"/>
      </w:pPr>
      <w:r>
        <w:separator/>
      </w:r>
    </w:p>
  </w:footnote>
  <w:footnote w:type="continuationSeparator" w:id="0">
    <w:p w:rsidR="00E22C44" w:rsidRDefault="00E22C4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B06EE4">
      <w:rPr>
        <w:rStyle w:val="RefernciaSutil"/>
        <w:rFonts w:cs="Calibri"/>
        <w:smallCaps w:val="0"/>
        <w:color w:val="auto"/>
        <w:u w:val="none"/>
      </w:rPr>
      <w:t>28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JULHO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554DA"/>
    <w:rsid w:val="002E4835"/>
    <w:rsid w:val="002F2977"/>
    <w:rsid w:val="003B51CE"/>
    <w:rsid w:val="00456561"/>
    <w:rsid w:val="004A4A38"/>
    <w:rsid w:val="004F05CB"/>
    <w:rsid w:val="006206A3"/>
    <w:rsid w:val="00782E1E"/>
    <w:rsid w:val="00817056"/>
    <w:rsid w:val="008E33F2"/>
    <w:rsid w:val="00A36241"/>
    <w:rsid w:val="00A733FF"/>
    <w:rsid w:val="00B06EE4"/>
    <w:rsid w:val="00BB3C0D"/>
    <w:rsid w:val="00BD25D4"/>
    <w:rsid w:val="00CB1518"/>
    <w:rsid w:val="00D6385D"/>
    <w:rsid w:val="00DE4B1A"/>
    <w:rsid w:val="00E20E07"/>
    <w:rsid w:val="00E22C44"/>
    <w:rsid w:val="00E343BC"/>
    <w:rsid w:val="00E52654"/>
    <w:rsid w:val="00ED7B61"/>
    <w:rsid w:val="00F9791E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4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3</cp:revision>
  <cp:lastPrinted>2012-02-10T19:10:00Z</cp:lastPrinted>
  <dcterms:created xsi:type="dcterms:W3CDTF">2020-07-27T14:32:00Z</dcterms:created>
  <dcterms:modified xsi:type="dcterms:W3CDTF">2020-07-27T14:56:00Z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