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41" w:rsidRDefault="00C64334" w:rsidP="00C64334">
      <w:pPr>
        <w:pStyle w:val="01Ttulo-IEIJ"/>
      </w:pPr>
      <w:r>
        <w:t>HISTÓRIA</w:t>
      </w:r>
      <w:r w:rsidR="003D792A">
        <w:t>/matemática</w:t>
      </w:r>
    </w:p>
    <w:p w:rsidR="00705CE5" w:rsidRPr="0032066F" w:rsidRDefault="00705CE5" w:rsidP="00C64334">
      <w:pPr>
        <w:pStyle w:val="02Subttulo-IEIJ"/>
        <w:ind w:firstLine="709"/>
      </w:pPr>
      <w:r w:rsidRPr="0032066F">
        <w:t>COMO ERA A VIDA DO TRABALHADOR RURAL?</w:t>
      </w:r>
    </w:p>
    <w:p w:rsidR="00C64334" w:rsidRDefault="00705CE5" w:rsidP="00705CE5">
      <w:pPr>
        <w:pStyle w:val="PargrafodaLista"/>
        <w:spacing w:line="360" w:lineRule="auto"/>
        <w:ind w:left="142"/>
        <w:jc w:val="both"/>
        <w:rPr>
          <w:rFonts w:asciiTheme="minorHAnsi" w:hAnsiTheme="minorHAnsi" w:cstheme="minorHAnsi"/>
          <w:spacing w:val="40"/>
          <w:sz w:val="28"/>
          <w:szCs w:val="28"/>
        </w:rPr>
      </w:pPr>
      <w:r w:rsidRPr="0032066F">
        <w:rPr>
          <w:rFonts w:asciiTheme="minorHAnsi" w:hAnsiTheme="minorHAnsi" w:cstheme="minorHAnsi"/>
          <w:spacing w:val="40"/>
          <w:sz w:val="28"/>
          <w:szCs w:val="28"/>
        </w:rPr>
        <w:tab/>
      </w:r>
    </w:p>
    <w:p w:rsidR="00705CE5" w:rsidRPr="0032066F" w:rsidRDefault="00705CE5" w:rsidP="00C64334">
      <w:pPr>
        <w:pStyle w:val="PargrafodaLista"/>
        <w:spacing w:line="360" w:lineRule="auto"/>
        <w:ind w:left="142" w:firstLine="567"/>
        <w:jc w:val="both"/>
        <w:rPr>
          <w:rFonts w:asciiTheme="minorHAnsi" w:hAnsiTheme="minorHAnsi" w:cstheme="minorHAnsi"/>
          <w:spacing w:val="40"/>
          <w:sz w:val="28"/>
          <w:szCs w:val="28"/>
        </w:rPr>
      </w:pPr>
      <w:r w:rsidRPr="0032066F">
        <w:rPr>
          <w:rFonts w:asciiTheme="minorHAnsi" w:hAnsiTheme="minorHAnsi" w:cstheme="minorHAnsi"/>
          <w:spacing w:val="40"/>
          <w:sz w:val="28"/>
          <w:szCs w:val="28"/>
        </w:rPr>
        <w:t>Conhecer a história de todos não é fácil. Mas podemos ter uma ideia, lendo o depoimento do Sr. Olindo Ferro (1987), que veio para Londrina trabalhar como colono em uma fazenda.</w:t>
      </w:r>
    </w:p>
    <w:p w:rsidR="00705CE5" w:rsidRPr="0032066F" w:rsidRDefault="00705CE5" w:rsidP="00705CE5">
      <w:pPr>
        <w:pStyle w:val="PargrafodaLista"/>
        <w:spacing w:line="360" w:lineRule="auto"/>
        <w:ind w:left="142"/>
        <w:jc w:val="both"/>
        <w:rPr>
          <w:rFonts w:asciiTheme="minorHAnsi" w:hAnsiTheme="minorHAnsi" w:cstheme="minorHAnsi"/>
          <w:spacing w:val="40"/>
          <w:sz w:val="28"/>
          <w:szCs w:val="28"/>
        </w:rPr>
      </w:pPr>
      <w:r w:rsidRPr="0032066F">
        <w:rPr>
          <w:rFonts w:asciiTheme="minorHAnsi" w:hAnsiTheme="minorHAnsi" w:cstheme="minorHAnsi"/>
          <w:spacing w:val="40"/>
          <w:sz w:val="28"/>
          <w:szCs w:val="28"/>
        </w:rPr>
        <w:tab/>
        <w:t>Olindo Ferro nos conta:</w:t>
      </w:r>
    </w:p>
    <w:p w:rsidR="00705CE5" w:rsidRPr="0032066F" w:rsidRDefault="00705CE5" w:rsidP="00705CE5">
      <w:pPr>
        <w:pStyle w:val="PargrafodaLista"/>
        <w:spacing w:line="360" w:lineRule="auto"/>
        <w:ind w:left="142"/>
        <w:jc w:val="both"/>
        <w:rPr>
          <w:rFonts w:asciiTheme="minorHAnsi" w:hAnsiTheme="minorHAnsi" w:cstheme="minorHAnsi"/>
          <w:spacing w:val="40"/>
          <w:sz w:val="28"/>
          <w:szCs w:val="28"/>
        </w:rPr>
      </w:pPr>
      <w:r w:rsidRPr="0032066F">
        <w:rPr>
          <w:rFonts w:asciiTheme="minorHAnsi" w:hAnsiTheme="minorHAnsi" w:cstheme="minorHAnsi"/>
          <w:spacing w:val="40"/>
          <w:sz w:val="28"/>
          <w:szCs w:val="28"/>
        </w:rPr>
        <w:tab/>
        <w:t xml:space="preserve">“Viemos da Itália e, em 1940, chegamos em Londrina. Éramos cinco irmãos, o meu pai doente e a mãe. Fomos trabalhar na Fazenda Primavera como colonos, recebendo um salário mensal, com o qual comprávamos comida. O trabalho era duro, das 6 horas da manhã as 18 horas da tarde; a gente comia na roça mesmo, para não perder tempo. Apesar disso, era uma vida boa. Fomos juntando dinheiro e compramos um sítio em Maringá. Lá era tudo floresta, as poucas estradas não eram boas e nós não tínhamos dinheiro para a derrubada das matas. Então, fomos trabalhar como formadores de café na terra de outra pessoa. O pagamento seria por </w:t>
      </w:r>
      <w:proofErr w:type="spellStart"/>
      <w:r w:rsidR="00C64334">
        <w:rPr>
          <w:rFonts w:asciiTheme="minorHAnsi" w:hAnsiTheme="minorHAnsi" w:cstheme="minorHAnsi"/>
          <w:spacing w:val="40"/>
          <w:sz w:val="28"/>
          <w:szCs w:val="28"/>
        </w:rPr>
        <w:t>pé</w:t>
      </w:r>
      <w:proofErr w:type="spellEnd"/>
      <w:r w:rsidRPr="0032066F">
        <w:rPr>
          <w:rFonts w:asciiTheme="minorHAnsi" w:hAnsiTheme="minorHAnsi" w:cstheme="minorHAnsi"/>
          <w:spacing w:val="40"/>
          <w:sz w:val="28"/>
          <w:szCs w:val="28"/>
        </w:rPr>
        <w:t xml:space="preserve"> de café plantado ao final de 4 anos. Plantamos 18 mil pés de café. O dinheiro para as nossas despesas nesses 4 anos vinha do plantio </w:t>
      </w:r>
      <w:r w:rsidR="001E3E91">
        <w:rPr>
          <w:rFonts w:asciiTheme="minorHAnsi" w:hAnsiTheme="minorHAnsi" w:cstheme="minorHAnsi"/>
          <w:spacing w:val="40"/>
          <w:sz w:val="28"/>
          <w:szCs w:val="28"/>
        </w:rPr>
        <w:t>e venda de cereais (</w:t>
      </w:r>
      <w:r w:rsidR="00C64334">
        <w:rPr>
          <w:rFonts w:asciiTheme="minorHAnsi" w:hAnsiTheme="minorHAnsi" w:cstheme="minorHAnsi"/>
          <w:spacing w:val="40"/>
          <w:sz w:val="28"/>
          <w:szCs w:val="28"/>
        </w:rPr>
        <w:t>arroz, feijão</w:t>
      </w:r>
      <w:r w:rsidRPr="0032066F">
        <w:rPr>
          <w:rFonts w:asciiTheme="minorHAnsi" w:hAnsiTheme="minorHAnsi" w:cstheme="minorHAnsi"/>
          <w:spacing w:val="40"/>
          <w:sz w:val="28"/>
          <w:szCs w:val="28"/>
        </w:rPr>
        <w:t xml:space="preserve">, milho, </w:t>
      </w:r>
      <w:proofErr w:type="spellStart"/>
      <w:r w:rsidRPr="0032066F">
        <w:rPr>
          <w:rFonts w:asciiTheme="minorHAnsi" w:hAnsiTheme="minorHAnsi" w:cstheme="minorHAnsi"/>
          <w:spacing w:val="40"/>
          <w:sz w:val="28"/>
          <w:szCs w:val="28"/>
        </w:rPr>
        <w:t>etc</w:t>
      </w:r>
      <w:proofErr w:type="spellEnd"/>
      <w:r w:rsidRPr="0032066F">
        <w:rPr>
          <w:rFonts w:asciiTheme="minorHAnsi" w:hAnsiTheme="minorHAnsi" w:cstheme="minorHAnsi"/>
          <w:spacing w:val="40"/>
          <w:sz w:val="28"/>
          <w:szCs w:val="28"/>
        </w:rPr>
        <w:t>).</w:t>
      </w:r>
    </w:p>
    <w:p w:rsidR="00705CE5" w:rsidRPr="0032066F" w:rsidRDefault="00705CE5" w:rsidP="00705CE5">
      <w:pPr>
        <w:pStyle w:val="PargrafodaLista"/>
        <w:spacing w:line="360" w:lineRule="auto"/>
        <w:ind w:left="142"/>
        <w:jc w:val="both"/>
        <w:rPr>
          <w:rFonts w:asciiTheme="minorHAnsi" w:hAnsiTheme="minorHAnsi" w:cstheme="minorHAnsi"/>
          <w:spacing w:val="40"/>
          <w:sz w:val="28"/>
          <w:szCs w:val="28"/>
        </w:rPr>
      </w:pPr>
      <w:r w:rsidRPr="0032066F">
        <w:rPr>
          <w:rFonts w:asciiTheme="minorHAnsi" w:hAnsiTheme="minorHAnsi" w:cstheme="minorHAnsi"/>
          <w:spacing w:val="40"/>
          <w:sz w:val="28"/>
          <w:szCs w:val="28"/>
        </w:rPr>
        <w:tab/>
        <w:t xml:space="preserve"> Com o dinheiro desse trabalho, conseguimos comprar outro sítio no limoeiro, onde moro até hoje, criando gado leiteiro e plantando cereais. Mais tarde, abrimos e formamos o sítio em Maringá.</w:t>
      </w:r>
    </w:p>
    <w:p w:rsidR="00705CE5" w:rsidRPr="0032066F" w:rsidRDefault="00705CE5" w:rsidP="00705CE5">
      <w:pPr>
        <w:pStyle w:val="03Texto-IEIJ"/>
        <w:ind w:firstLine="709"/>
        <w:rPr>
          <w:rFonts w:asciiTheme="minorHAnsi" w:hAnsiTheme="minorHAnsi"/>
        </w:rPr>
      </w:pPr>
    </w:p>
    <w:p w:rsidR="003D792A" w:rsidRDefault="003D792A" w:rsidP="003D792A">
      <w:pPr>
        <w:pStyle w:val="02Subttulo-IEIJ"/>
        <w:ind w:firstLine="709"/>
      </w:pPr>
      <w:r>
        <w:lastRenderedPageBreak/>
        <w:t>Interpretação de texto</w:t>
      </w:r>
    </w:p>
    <w:p w:rsidR="003D792A" w:rsidRDefault="003D792A" w:rsidP="003D792A">
      <w:pPr>
        <w:pStyle w:val="03Texto-IEIJ"/>
        <w:ind w:firstLine="709"/>
      </w:pPr>
      <w:r>
        <w:t xml:space="preserve">Leia as questões com atenção e responda o que </w:t>
      </w:r>
      <w:r w:rsidR="000533D7">
        <w:t>s</w:t>
      </w:r>
      <w:bookmarkStart w:id="0" w:name="_GoBack"/>
      <w:bookmarkEnd w:id="0"/>
      <w:r>
        <w:t xml:space="preserve">e pede. </w:t>
      </w:r>
    </w:p>
    <w:p w:rsidR="003D792A" w:rsidRDefault="003D792A" w:rsidP="003D792A">
      <w:pPr>
        <w:pStyle w:val="03Texto-IEIJ"/>
        <w:ind w:firstLine="709"/>
      </w:pPr>
      <w:r>
        <w:t xml:space="preserve">Em caso de dúvidas, releia o texto sublinhando as partes mais significativas, isso o/a ajudará a compreender melhor o texto. </w:t>
      </w:r>
    </w:p>
    <w:p w:rsidR="003D792A" w:rsidRPr="003D792A" w:rsidRDefault="003D792A" w:rsidP="003D792A">
      <w:pPr>
        <w:pStyle w:val="03Texto-IEIJ"/>
      </w:pPr>
    </w:p>
    <w:p w:rsidR="00705CE5" w:rsidRDefault="00C64334" w:rsidP="003D792A">
      <w:pPr>
        <w:pStyle w:val="03Texto-IEIJ"/>
        <w:numPr>
          <w:ilvl w:val="0"/>
          <w:numId w:val="2"/>
        </w:numPr>
      </w:pPr>
      <w:r>
        <w:t xml:space="preserve">Em que ano o Sr. Olindo chegou em Londrina? </w:t>
      </w:r>
    </w:p>
    <w:p w:rsidR="003D792A" w:rsidRDefault="003D792A" w:rsidP="003D792A">
      <w:pPr>
        <w:pStyle w:val="03Texto-IEIJ"/>
        <w:ind w:left="1069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D792A" w:rsidRDefault="003D792A" w:rsidP="003D792A">
      <w:pPr>
        <w:pStyle w:val="03Texto-IEIJ"/>
        <w:ind w:left="1069"/>
      </w:pPr>
    </w:p>
    <w:p w:rsidR="003D792A" w:rsidRDefault="003D792A" w:rsidP="003D792A">
      <w:pPr>
        <w:pStyle w:val="03Texto-IEIJ"/>
        <w:numPr>
          <w:ilvl w:val="0"/>
          <w:numId w:val="2"/>
        </w:numPr>
      </w:pPr>
      <w:r>
        <w:t>Há quantos anos Sr. Olindo está no Paraná? Faça seu cálculo no final da folha.</w:t>
      </w:r>
    </w:p>
    <w:p w:rsidR="003D792A" w:rsidRDefault="003D792A" w:rsidP="003D792A">
      <w:pPr>
        <w:pStyle w:val="03Texto-IEIJ"/>
        <w:ind w:left="1069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D792A" w:rsidRDefault="003D792A" w:rsidP="003D792A">
      <w:pPr>
        <w:pStyle w:val="03Texto-IEIJ"/>
        <w:ind w:left="1069"/>
      </w:pPr>
    </w:p>
    <w:p w:rsidR="00C64334" w:rsidRDefault="00C64334" w:rsidP="003D792A">
      <w:pPr>
        <w:pStyle w:val="03Texto-IEIJ"/>
        <w:numPr>
          <w:ilvl w:val="0"/>
          <w:numId w:val="2"/>
        </w:numPr>
      </w:pPr>
      <w:r>
        <w:t>Quais eram as pessoas que compunham sua família?</w:t>
      </w:r>
    </w:p>
    <w:p w:rsidR="003D792A" w:rsidRDefault="003D792A" w:rsidP="003D792A">
      <w:pPr>
        <w:pStyle w:val="03Texto-IEIJ"/>
        <w:ind w:left="1069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D792A" w:rsidRDefault="003D792A" w:rsidP="003D792A">
      <w:pPr>
        <w:pStyle w:val="03Texto-IEIJ"/>
        <w:ind w:left="1069"/>
      </w:pPr>
    </w:p>
    <w:p w:rsidR="00C64334" w:rsidRDefault="00C64334" w:rsidP="003D792A">
      <w:pPr>
        <w:pStyle w:val="03Texto-IEIJ"/>
        <w:numPr>
          <w:ilvl w:val="0"/>
          <w:numId w:val="2"/>
        </w:numPr>
      </w:pPr>
      <w:r>
        <w:t xml:space="preserve">Quantas horas sua família trabalha por dia? </w:t>
      </w:r>
    </w:p>
    <w:p w:rsidR="003D792A" w:rsidRDefault="003D792A" w:rsidP="003D792A">
      <w:pPr>
        <w:pStyle w:val="03Texto-IEIJ"/>
        <w:ind w:left="1069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D792A" w:rsidRDefault="003D792A" w:rsidP="003D792A">
      <w:pPr>
        <w:pStyle w:val="03Texto-IEIJ"/>
        <w:ind w:left="1069"/>
      </w:pPr>
    </w:p>
    <w:p w:rsidR="003D792A" w:rsidRDefault="003D792A" w:rsidP="003D792A">
      <w:pPr>
        <w:pStyle w:val="03Texto-IEIJ"/>
        <w:ind w:left="1069"/>
      </w:pPr>
    </w:p>
    <w:p w:rsidR="003D792A" w:rsidRDefault="003D792A" w:rsidP="003D792A">
      <w:pPr>
        <w:pStyle w:val="03Texto-IEIJ"/>
        <w:ind w:left="1069"/>
      </w:pPr>
    </w:p>
    <w:p w:rsidR="003D792A" w:rsidRDefault="003D792A" w:rsidP="003D792A">
      <w:pPr>
        <w:pStyle w:val="03Texto-IEIJ"/>
        <w:ind w:left="1069"/>
      </w:pPr>
    </w:p>
    <w:p w:rsidR="00C64334" w:rsidRDefault="00C64334" w:rsidP="003D792A">
      <w:pPr>
        <w:pStyle w:val="03Texto-IEIJ"/>
        <w:numPr>
          <w:ilvl w:val="0"/>
          <w:numId w:val="2"/>
        </w:numPr>
      </w:pPr>
      <w:r>
        <w:lastRenderedPageBreak/>
        <w:t>No relato pessoal do Sr. Olindo</w:t>
      </w:r>
      <w:r w:rsidR="003D792A">
        <w:t>, ele junto de seus familiares, diz ter</w:t>
      </w:r>
      <w:r>
        <w:t xml:space="preserve"> plantado do decorrer de 4 anos 18.000 pés de café. Faça uma estimativa de quantos pés de café foram plantados a cada ano. Ca</w:t>
      </w:r>
      <w:r w:rsidR="003D792A">
        <w:t>so você não se lembre como faz</w:t>
      </w:r>
      <w:r>
        <w:t xml:space="preserve"> a estimativa, registre como você pe</w:t>
      </w:r>
      <w:r w:rsidR="003D792A">
        <w:t>n</w:t>
      </w:r>
      <w:r>
        <w:t xml:space="preserve">sou. </w:t>
      </w:r>
    </w:p>
    <w:p w:rsidR="003D792A" w:rsidRDefault="003D792A" w:rsidP="003D792A">
      <w:pPr>
        <w:pStyle w:val="03Texto-IEIJ"/>
        <w:ind w:left="1069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D792A" w:rsidRDefault="003D792A" w:rsidP="003D792A">
      <w:pPr>
        <w:pStyle w:val="03Texto-IEIJ"/>
        <w:ind w:left="1069"/>
      </w:pPr>
    </w:p>
    <w:p w:rsidR="00C64334" w:rsidRDefault="00C64334" w:rsidP="003D792A">
      <w:pPr>
        <w:pStyle w:val="03Texto-IEIJ"/>
        <w:numPr>
          <w:ilvl w:val="0"/>
          <w:numId w:val="2"/>
        </w:numPr>
      </w:pPr>
      <w:r>
        <w:t xml:space="preserve">Se o Sr. Olindo e sua família ficaram 4 anos sem receber um salário pelo plantio dos pés de café, de onde eles </w:t>
      </w:r>
      <w:r w:rsidR="003D792A">
        <w:t xml:space="preserve">tiraram dinheiro para se manter por todos esses anos? </w:t>
      </w:r>
    </w:p>
    <w:p w:rsidR="003D792A" w:rsidRDefault="003D792A" w:rsidP="003D792A">
      <w:pPr>
        <w:pStyle w:val="03Texto-IEIJ"/>
        <w:ind w:left="1069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64334" w:rsidRDefault="00C64334" w:rsidP="00782E1E">
      <w:pPr>
        <w:pStyle w:val="03Texto-IEIJ"/>
        <w:ind w:firstLine="709"/>
      </w:pPr>
    </w:p>
    <w:tbl>
      <w:tblPr>
        <w:tblStyle w:val="Tabelacomgrade"/>
        <w:tblW w:w="10152" w:type="dxa"/>
        <w:tblLook w:val="04A0" w:firstRow="1" w:lastRow="0" w:firstColumn="1" w:lastColumn="0" w:noHBand="0" w:noVBand="1"/>
      </w:tblPr>
      <w:tblGrid>
        <w:gridCol w:w="10152"/>
      </w:tblGrid>
      <w:tr w:rsidR="008E200D" w:rsidTr="008E200D">
        <w:trPr>
          <w:trHeight w:val="3969"/>
        </w:trPr>
        <w:tc>
          <w:tcPr>
            <w:tcW w:w="10152" w:type="dxa"/>
          </w:tcPr>
          <w:p w:rsidR="008E200D" w:rsidRDefault="008E200D" w:rsidP="00782E1E">
            <w:pPr>
              <w:pStyle w:val="03Texto-IEIJ"/>
            </w:pPr>
            <w:r>
              <w:t>Cálculos.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7"/>
              <w:gridCol w:w="497"/>
              <w:gridCol w:w="497"/>
              <w:gridCol w:w="497"/>
              <w:gridCol w:w="497"/>
              <w:gridCol w:w="497"/>
            </w:tblGrid>
            <w:tr w:rsidR="008E200D" w:rsidTr="008E200D"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7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7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7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7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7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7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</w:tr>
            <w:tr w:rsidR="008E200D" w:rsidTr="008E200D"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7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7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7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7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7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7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</w:tr>
            <w:tr w:rsidR="008E200D" w:rsidTr="008E200D"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7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7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7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7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7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7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</w:tr>
            <w:tr w:rsidR="008E200D" w:rsidTr="008E200D"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7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7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7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7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7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7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</w:tr>
            <w:tr w:rsidR="008E200D" w:rsidTr="008E200D"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7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7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7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7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7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7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</w:tr>
            <w:tr w:rsidR="008E200D" w:rsidTr="008E200D"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7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7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7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7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7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7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</w:tr>
            <w:tr w:rsidR="008E200D" w:rsidTr="008E200D"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6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7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7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7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7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7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  <w:tc>
                <w:tcPr>
                  <w:tcW w:w="497" w:type="dxa"/>
                </w:tcPr>
                <w:p w:rsidR="008E200D" w:rsidRDefault="008E200D" w:rsidP="00782E1E">
                  <w:pPr>
                    <w:pStyle w:val="03Texto-IEIJ"/>
                  </w:pPr>
                </w:p>
              </w:tc>
            </w:tr>
          </w:tbl>
          <w:p w:rsidR="008E200D" w:rsidRDefault="008E200D" w:rsidP="00782E1E">
            <w:pPr>
              <w:pStyle w:val="03Texto-IEIJ"/>
            </w:pPr>
          </w:p>
        </w:tc>
      </w:tr>
    </w:tbl>
    <w:p w:rsidR="008E200D" w:rsidRPr="00782E1E" w:rsidRDefault="008E200D" w:rsidP="00782E1E">
      <w:pPr>
        <w:pStyle w:val="03Texto-IEIJ"/>
        <w:ind w:firstLine="709"/>
      </w:pPr>
    </w:p>
    <w:sectPr w:rsidR="008E200D" w:rsidRPr="00782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38F" w:rsidRDefault="0057238F">
      <w:pPr>
        <w:spacing w:before="0"/>
      </w:pPr>
      <w:r>
        <w:separator/>
      </w:r>
    </w:p>
  </w:endnote>
  <w:endnote w:type="continuationSeparator" w:id="0">
    <w:p w:rsidR="0057238F" w:rsidRDefault="0057238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289" w:rsidRDefault="00B372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289" w:rsidRDefault="00B3728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289" w:rsidRDefault="00B372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38F" w:rsidRDefault="0057238F">
      <w:pPr>
        <w:spacing w:before="0"/>
      </w:pPr>
      <w:r>
        <w:separator/>
      </w:r>
    </w:p>
  </w:footnote>
  <w:footnote w:type="continuationSeparator" w:id="0">
    <w:p w:rsidR="0057238F" w:rsidRDefault="0057238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289" w:rsidRDefault="00B3728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A47D73">
      <w:rPr>
        <w:rStyle w:val="RefernciaSutil"/>
        <w:rFonts w:cs="Calibri"/>
        <w:smallCaps w:val="0"/>
        <w:color w:val="auto"/>
        <w:u w:val="none"/>
      </w:rPr>
      <w:t>28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JULHO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54836"/>
    <w:multiLevelType w:val="hybridMultilevel"/>
    <w:tmpl w:val="B54471B0"/>
    <w:lvl w:ilvl="0" w:tplc="917A65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533D7"/>
    <w:rsid w:val="000554DA"/>
    <w:rsid w:val="001E3E91"/>
    <w:rsid w:val="00260484"/>
    <w:rsid w:val="002E4835"/>
    <w:rsid w:val="002F2977"/>
    <w:rsid w:val="003B51CE"/>
    <w:rsid w:val="003D792A"/>
    <w:rsid w:val="004A4A38"/>
    <w:rsid w:val="0057238F"/>
    <w:rsid w:val="005C12CE"/>
    <w:rsid w:val="006206A3"/>
    <w:rsid w:val="00705CE5"/>
    <w:rsid w:val="00782E1E"/>
    <w:rsid w:val="00817056"/>
    <w:rsid w:val="008E200D"/>
    <w:rsid w:val="008E33F2"/>
    <w:rsid w:val="0098490F"/>
    <w:rsid w:val="00A36241"/>
    <w:rsid w:val="00A47D73"/>
    <w:rsid w:val="00B37289"/>
    <w:rsid w:val="00BB3C0D"/>
    <w:rsid w:val="00BD183A"/>
    <w:rsid w:val="00BD25D4"/>
    <w:rsid w:val="00C64334"/>
    <w:rsid w:val="00CB1518"/>
    <w:rsid w:val="00D6385D"/>
    <w:rsid w:val="00D70D8F"/>
    <w:rsid w:val="00E20E07"/>
    <w:rsid w:val="00E52654"/>
    <w:rsid w:val="00F9791E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C64334"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705CE5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8E2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21</TotalTime>
  <Pages>3</Pages>
  <Words>664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9</cp:revision>
  <cp:lastPrinted>2020-07-16T00:31:00Z</cp:lastPrinted>
  <dcterms:created xsi:type="dcterms:W3CDTF">2020-07-15T23:00:00Z</dcterms:created>
  <dcterms:modified xsi:type="dcterms:W3CDTF">2020-07-27T22:04:00Z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