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73" w:rsidRPr="008F0662" w:rsidRDefault="00AC033E" w:rsidP="006F4273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ciências- répteis - parte 2</w:t>
      </w:r>
    </w:p>
    <w:p w:rsidR="00AC033E" w:rsidRDefault="001E67A2" w:rsidP="00AC033E">
      <w:pPr>
        <w:pStyle w:val="texto-IEIJ"/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6"/>
          <w:szCs w:val="26"/>
          <w:lang w:eastAsia="ja-JP" w:bidi="ar-SA"/>
        </w:rPr>
        <w:tab/>
      </w:r>
      <w:r w:rsidR="00AC033E">
        <w:rPr>
          <w:b/>
          <w:sz w:val="26"/>
          <w:szCs w:val="26"/>
          <w:lang w:eastAsia="ja-JP" w:bidi="ar-SA"/>
        </w:rPr>
        <w:t>Assista ao vídeo abaixo e responda as questões.</w:t>
      </w:r>
    </w:p>
    <w:p w:rsidR="00AC033E" w:rsidRDefault="00AC033E" w:rsidP="00AC033E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FA502D9" wp14:editId="486B06EA">
            <wp:simplePos x="0" y="0"/>
            <wp:positionH relativeFrom="column">
              <wp:posOffset>2992120</wp:posOffset>
            </wp:positionH>
            <wp:positionV relativeFrom="paragraph">
              <wp:posOffset>175895</wp:posOffset>
            </wp:positionV>
            <wp:extent cx="3459480" cy="2134235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" t="21666" r="35562" b="10360"/>
                    <a:stretch/>
                  </pic:blipFill>
                  <pic:spPr bwMode="auto">
                    <a:xfrm>
                      <a:off x="0" y="0"/>
                      <a:ext cx="345948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33E" w:rsidRDefault="00B525EC" w:rsidP="00AC033E">
      <w:pPr>
        <w:ind w:firstLine="709"/>
        <w:rPr>
          <w:noProof/>
          <w:lang w:eastAsia="pt-BR" w:bidi="ar-SA"/>
        </w:rPr>
      </w:pPr>
      <w:hyperlink r:id="rId9" w:history="1">
        <w:r w:rsidR="00AC033E" w:rsidRPr="00D26BA2">
          <w:rPr>
            <w:rStyle w:val="Hyperlink"/>
            <w:lang w:eastAsia="ja-JP" w:bidi="ar-SA"/>
          </w:rPr>
          <w:t>https://youtu.be/sTmXtRcJeqg</w:t>
        </w:r>
      </w:hyperlink>
      <w:r w:rsidR="00AC033E">
        <w:rPr>
          <w:lang w:eastAsia="ja-JP" w:bidi="ar-SA"/>
        </w:rPr>
        <w:t xml:space="preserve"> </w:t>
      </w:r>
    </w:p>
    <w:p w:rsidR="00AC033E" w:rsidRDefault="00AC033E" w:rsidP="00AC033E">
      <w:pPr>
        <w:ind w:firstLine="709"/>
        <w:rPr>
          <w:lang w:eastAsia="ja-JP" w:bidi="ar-SA"/>
        </w:rPr>
      </w:pPr>
    </w:p>
    <w:p w:rsidR="00AC033E" w:rsidRPr="00AC033E" w:rsidRDefault="00AC033E" w:rsidP="00AC033E">
      <w:pPr>
        <w:rPr>
          <w:lang w:eastAsia="ja-JP" w:bidi="ar-SA"/>
        </w:rPr>
      </w:pPr>
    </w:p>
    <w:p w:rsidR="00AC033E" w:rsidRPr="00AC033E" w:rsidRDefault="00AC033E" w:rsidP="00AC033E">
      <w:pPr>
        <w:rPr>
          <w:lang w:eastAsia="ja-JP" w:bidi="ar-SA"/>
        </w:rPr>
      </w:pPr>
    </w:p>
    <w:p w:rsidR="00AC033E" w:rsidRPr="00AC033E" w:rsidRDefault="00AC033E" w:rsidP="00AC033E">
      <w:pPr>
        <w:rPr>
          <w:lang w:eastAsia="ja-JP" w:bidi="ar-SA"/>
        </w:rPr>
      </w:pPr>
    </w:p>
    <w:p w:rsidR="00AC033E" w:rsidRPr="00AC033E" w:rsidRDefault="00AC033E" w:rsidP="00AC033E">
      <w:pPr>
        <w:rPr>
          <w:lang w:eastAsia="ja-JP" w:bidi="ar-SA"/>
        </w:rPr>
      </w:pPr>
    </w:p>
    <w:p w:rsidR="00AC033E" w:rsidRPr="00AC033E" w:rsidRDefault="00AC033E" w:rsidP="00AC033E">
      <w:pPr>
        <w:rPr>
          <w:lang w:eastAsia="ja-JP" w:bidi="ar-SA"/>
        </w:rPr>
      </w:pPr>
    </w:p>
    <w:p w:rsidR="00AC033E" w:rsidRPr="00AC033E" w:rsidRDefault="00AC033E" w:rsidP="00AC033E">
      <w:pPr>
        <w:rPr>
          <w:lang w:eastAsia="ja-JP" w:bidi="ar-SA"/>
        </w:rPr>
      </w:pPr>
    </w:p>
    <w:p w:rsidR="00AC033E" w:rsidRDefault="00AC033E" w:rsidP="00AC033E">
      <w:pPr>
        <w:rPr>
          <w:lang w:eastAsia="ja-JP" w:bidi="ar-SA"/>
        </w:rPr>
      </w:pPr>
    </w:p>
    <w:p w:rsidR="00FF0399" w:rsidRDefault="00AC033E" w:rsidP="00AC033E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Quais são os répteis que aparecem no vídeo?</w:t>
      </w:r>
    </w:p>
    <w:p w:rsidR="00AC033E" w:rsidRDefault="00AC033E" w:rsidP="00AC033E">
      <w:pPr>
        <w:pStyle w:val="PargrafodaLista"/>
        <w:ind w:left="106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AC033E" w:rsidRDefault="00AC033E" w:rsidP="00AC033E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AC033E" w:rsidRDefault="00AC033E" w:rsidP="00AC033E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Complete as frases abaixo.</w:t>
      </w:r>
    </w:p>
    <w:p w:rsidR="00AC033E" w:rsidRDefault="00AC033E" w:rsidP="00AC033E">
      <w:pPr>
        <w:rPr>
          <w:sz w:val="28"/>
          <w:szCs w:val="28"/>
          <w:lang w:eastAsia="ja-JP" w:bidi="ar-SA"/>
        </w:rPr>
      </w:pPr>
    </w:p>
    <w:p w:rsidR="00AC033E" w:rsidRDefault="00AC033E" w:rsidP="00AC033E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Os répteis tem o corpo coberto por escamas _______________.</w:t>
      </w:r>
    </w:p>
    <w:p w:rsidR="00AC033E" w:rsidRDefault="00AC033E" w:rsidP="00AC033E">
      <w:pPr>
        <w:pStyle w:val="PargrafodaLista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</w:t>
      </w:r>
    </w:p>
    <w:p w:rsidR="00AC033E" w:rsidRDefault="00AC033E" w:rsidP="00AC033E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Tem as patas ________________.</w:t>
      </w:r>
    </w:p>
    <w:p w:rsidR="00AC033E" w:rsidRPr="00AC033E" w:rsidRDefault="00AC033E" w:rsidP="00AC033E">
      <w:pPr>
        <w:pStyle w:val="PargrafodaLista"/>
        <w:rPr>
          <w:sz w:val="28"/>
          <w:szCs w:val="28"/>
          <w:lang w:eastAsia="ja-JP" w:bidi="ar-SA"/>
        </w:rPr>
      </w:pPr>
    </w:p>
    <w:p w:rsidR="00AC033E" w:rsidRDefault="00AC033E" w:rsidP="00AC033E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A_________________ é um réptil que não tem patas.</w:t>
      </w:r>
    </w:p>
    <w:p w:rsidR="00AC033E" w:rsidRPr="00AC033E" w:rsidRDefault="00AC033E" w:rsidP="00AC033E">
      <w:pPr>
        <w:pStyle w:val="PargrafodaLista"/>
        <w:rPr>
          <w:sz w:val="28"/>
          <w:szCs w:val="28"/>
          <w:lang w:eastAsia="ja-JP" w:bidi="ar-SA"/>
        </w:rPr>
      </w:pPr>
    </w:p>
    <w:p w:rsidR="00AC033E" w:rsidRDefault="00AC033E" w:rsidP="00AC033E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______________ é um réptil que tem casco.</w:t>
      </w:r>
    </w:p>
    <w:p w:rsidR="00AC033E" w:rsidRPr="00AC033E" w:rsidRDefault="00AC033E" w:rsidP="00AC033E">
      <w:pPr>
        <w:pStyle w:val="PargrafodaLista"/>
        <w:rPr>
          <w:sz w:val="28"/>
          <w:szCs w:val="28"/>
          <w:lang w:eastAsia="ja-JP" w:bidi="ar-SA"/>
        </w:rPr>
      </w:pPr>
    </w:p>
    <w:p w:rsidR="00AC033E" w:rsidRDefault="00AC033E" w:rsidP="00AC033E">
      <w:pPr>
        <w:pStyle w:val="PargrafodaLista"/>
        <w:numPr>
          <w:ilvl w:val="0"/>
          <w:numId w:val="2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Os répteis são animais de sangue____________________.</w:t>
      </w:r>
    </w:p>
    <w:p w:rsidR="00AC033E" w:rsidRDefault="00AC033E" w:rsidP="00AC033E">
      <w:pPr>
        <w:pStyle w:val="PargrafodaLista"/>
        <w:rPr>
          <w:sz w:val="28"/>
          <w:szCs w:val="28"/>
          <w:lang w:eastAsia="ja-JP" w:bidi="ar-SA"/>
        </w:rPr>
      </w:pPr>
    </w:p>
    <w:p w:rsidR="00AC033E" w:rsidRPr="00AC033E" w:rsidRDefault="00AC033E" w:rsidP="00AC033E">
      <w:pPr>
        <w:pStyle w:val="PargrafodaLista"/>
        <w:rPr>
          <w:sz w:val="28"/>
          <w:szCs w:val="28"/>
          <w:lang w:eastAsia="ja-JP" w:bidi="ar-SA"/>
        </w:rPr>
      </w:pPr>
    </w:p>
    <w:p w:rsidR="00AC033E" w:rsidRDefault="00AC033E" w:rsidP="00AC033E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Qual é o réptil citado no vídeo que costuma </w:t>
      </w:r>
      <w:proofErr w:type="gramStart"/>
      <w:r>
        <w:rPr>
          <w:sz w:val="28"/>
          <w:szCs w:val="28"/>
          <w:lang w:eastAsia="ja-JP" w:bidi="ar-SA"/>
        </w:rPr>
        <w:t>viver</w:t>
      </w:r>
      <w:proofErr w:type="gramEnd"/>
      <w:r>
        <w:rPr>
          <w:sz w:val="28"/>
          <w:szCs w:val="28"/>
          <w:lang w:eastAsia="ja-JP" w:bidi="ar-SA"/>
        </w:rPr>
        <w:t xml:space="preserve"> muitos anos? Quantos anos ele costuma viver?</w:t>
      </w:r>
    </w:p>
    <w:p w:rsidR="00AC033E" w:rsidRDefault="00AC033E" w:rsidP="00AC033E">
      <w:pPr>
        <w:pStyle w:val="PargrafodaLista"/>
        <w:ind w:left="1069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</w:t>
      </w:r>
    </w:p>
    <w:p w:rsidR="00AC033E" w:rsidRDefault="00AC033E" w:rsidP="00AC033E">
      <w:pPr>
        <w:pStyle w:val="PargrafodaLista"/>
        <w:ind w:left="1069"/>
        <w:rPr>
          <w:sz w:val="28"/>
          <w:szCs w:val="28"/>
          <w:lang w:eastAsia="ja-JP" w:bidi="ar-SA"/>
        </w:rPr>
      </w:pPr>
    </w:p>
    <w:p w:rsidR="00AC033E" w:rsidRPr="00AC033E" w:rsidRDefault="00AC033E" w:rsidP="00AC033E">
      <w:pPr>
        <w:pStyle w:val="PargrafodaLista"/>
        <w:numPr>
          <w:ilvl w:val="0"/>
          <w:numId w:val="24"/>
        </w:num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530A5" wp14:editId="3C482619">
                <wp:simplePos x="0" y="0"/>
                <wp:positionH relativeFrom="column">
                  <wp:posOffset>2852144</wp:posOffset>
                </wp:positionH>
                <wp:positionV relativeFrom="paragraph">
                  <wp:posOffset>3504648</wp:posOffset>
                </wp:positionV>
                <wp:extent cx="2019300" cy="540385"/>
                <wp:effectExtent l="0" t="0" r="19050" b="1206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4" o:spid="_x0000_s1026" style="position:absolute;margin-left:224.6pt;margin-top:275.95pt;width:159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D890D" wp14:editId="773FC183">
                <wp:simplePos x="0" y="0"/>
                <wp:positionH relativeFrom="column">
                  <wp:posOffset>561975</wp:posOffset>
                </wp:positionH>
                <wp:positionV relativeFrom="paragraph">
                  <wp:posOffset>3504565</wp:posOffset>
                </wp:positionV>
                <wp:extent cx="2019300" cy="540385"/>
                <wp:effectExtent l="0" t="0" r="19050" b="12065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26" style="position:absolute;margin-left:44.25pt;margin-top:275.95pt;width:159pt;height:4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824B6" wp14:editId="30D53CE0">
                <wp:simplePos x="0" y="0"/>
                <wp:positionH relativeFrom="column">
                  <wp:posOffset>4594225</wp:posOffset>
                </wp:positionH>
                <wp:positionV relativeFrom="paragraph">
                  <wp:posOffset>2654935</wp:posOffset>
                </wp:positionV>
                <wp:extent cx="2019300" cy="540385"/>
                <wp:effectExtent l="0" t="0" r="19050" b="12065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2" o:spid="_x0000_s1026" style="position:absolute;margin-left:361.75pt;margin-top:209.05pt;width:159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8D2048" wp14:editId="641C7239">
                <wp:simplePos x="0" y="0"/>
                <wp:positionH relativeFrom="column">
                  <wp:posOffset>2351212</wp:posOffset>
                </wp:positionH>
                <wp:positionV relativeFrom="paragraph">
                  <wp:posOffset>2653859</wp:posOffset>
                </wp:positionV>
                <wp:extent cx="2019300" cy="540385"/>
                <wp:effectExtent l="0" t="0" r="19050" b="12065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3" o:spid="_x0000_s1026" style="position:absolute;margin-left:185.15pt;margin-top:208.95pt;width:159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B9ED4" wp14:editId="2AE90B60">
                <wp:simplePos x="0" y="0"/>
                <wp:positionH relativeFrom="column">
                  <wp:posOffset>-67310</wp:posOffset>
                </wp:positionH>
                <wp:positionV relativeFrom="paragraph">
                  <wp:posOffset>2573020</wp:posOffset>
                </wp:positionV>
                <wp:extent cx="2019300" cy="540385"/>
                <wp:effectExtent l="0" t="0" r="19050" b="1206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" o:spid="_x0000_s1026" style="position:absolute;margin-left:-5.3pt;margin-top:202.6pt;width:159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BD9EE" wp14:editId="2F842467">
                <wp:simplePos x="0" y="0"/>
                <wp:positionH relativeFrom="column">
                  <wp:posOffset>2987040</wp:posOffset>
                </wp:positionH>
                <wp:positionV relativeFrom="paragraph">
                  <wp:posOffset>1691640</wp:posOffset>
                </wp:positionV>
                <wp:extent cx="2019300" cy="540385"/>
                <wp:effectExtent l="0" t="0" r="19050" b="12065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26" style="position:absolute;margin-left:235.2pt;margin-top:133.2pt;width:159pt;height: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54BF2" wp14:editId="5DEF7C85">
                <wp:simplePos x="0" y="0"/>
                <wp:positionH relativeFrom="column">
                  <wp:posOffset>675005</wp:posOffset>
                </wp:positionH>
                <wp:positionV relativeFrom="paragraph">
                  <wp:posOffset>1740535</wp:posOffset>
                </wp:positionV>
                <wp:extent cx="2019300" cy="540385"/>
                <wp:effectExtent l="0" t="0" r="19050" b="12065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53.15pt;margin-top:137.05pt;width:159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8F307" wp14:editId="6BE01EEB">
                <wp:simplePos x="0" y="0"/>
                <wp:positionH relativeFrom="column">
                  <wp:posOffset>4505960</wp:posOffset>
                </wp:positionH>
                <wp:positionV relativeFrom="paragraph">
                  <wp:posOffset>721360</wp:posOffset>
                </wp:positionV>
                <wp:extent cx="2019300" cy="540385"/>
                <wp:effectExtent l="0" t="0" r="19050" b="1206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038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6" style="position:absolute;margin-left:354.8pt;margin-top:56.8pt;width:159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F133D" wp14:editId="2D61B3FF">
                <wp:simplePos x="0" y="0"/>
                <wp:positionH relativeFrom="column">
                  <wp:posOffset>2305022</wp:posOffset>
                </wp:positionH>
                <wp:positionV relativeFrom="paragraph">
                  <wp:posOffset>746925</wp:posOffset>
                </wp:positionV>
                <wp:extent cx="2019631" cy="540689"/>
                <wp:effectExtent l="0" t="0" r="19050" b="1206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1" cy="5406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181.5pt;margin-top:58.8pt;width:159.0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6559D" wp14:editId="099F2FE5">
                <wp:simplePos x="0" y="0"/>
                <wp:positionH relativeFrom="column">
                  <wp:posOffset>35283</wp:posOffset>
                </wp:positionH>
                <wp:positionV relativeFrom="paragraph">
                  <wp:posOffset>743060</wp:posOffset>
                </wp:positionV>
                <wp:extent cx="2019631" cy="540689"/>
                <wp:effectExtent l="0" t="0" r="19050" b="12065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31" cy="5406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2.8pt;margin-top:58.5pt;width:159.0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  <w:lang w:eastAsia="ja-JP" w:bidi="ar-SA"/>
        </w:rPr>
        <w:t>Faça uma pesquisa e escreva o nome de dez répteis que não são citados no vídeo.</w:t>
      </w:r>
    </w:p>
    <w:sectPr w:rsidR="00AC033E" w:rsidRPr="00AC033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EC" w:rsidRDefault="00B525EC">
      <w:pPr>
        <w:spacing w:before="0"/>
      </w:pPr>
      <w:r>
        <w:separator/>
      </w:r>
    </w:p>
  </w:endnote>
  <w:endnote w:type="continuationSeparator" w:id="0">
    <w:p w:rsidR="00B525EC" w:rsidRDefault="00B525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EC" w:rsidRDefault="00B525EC">
      <w:pPr>
        <w:spacing w:before="0"/>
      </w:pPr>
      <w:r>
        <w:separator/>
      </w:r>
    </w:p>
  </w:footnote>
  <w:footnote w:type="continuationSeparator" w:id="0">
    <w:p w:rsidR="00B525EC" w:rsidRDefault="00B525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1AB3405" wp14:editId="4FF788E5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51354"/>
    <w:multiLevelType w:val="hybridMultilevel"/>
    <w:tmpl w:val="F8C06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6B4F13"/>
    <w:multiLevelType w:val="hybridMultilevel"/>
    <w:tmpl w:val="1084E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344562F"/>
    <w:multiLevelType w:val="hybridMultilevel"/>
    <w:tmpl w:val="799CED94"/>
    <w:lvl w:ilvl="0" w:tplc="76F05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0"/>
  </w:num>
  <w:num w:numId="5">
    <w:abstractNumId w:val="23"/>
  </w:num>
  <w:num w:numId="6">
    <w:abstractNumId w:val="19"/>
  </w:num>
  <w:num w:numId="7">
    <w:abstractNumId w:val="9"/>
  </w:num>
  <w:num w:numId="8">
    <w:abstractNumId w:val="24"/>
  </w:num>
  <w:num w:numId="9">
    <w:abstractNumId w:val="16"/>
  </w:num>
  <w:num w:numId="10">
    <w:abstractNumId w:val="11"/>
  </w:num>
  <w:num w:numId="11">
    <w:abstractNumId w:val="4"/>
  </w:num>
  <w:num w:numId="12">
    <w:abstractNumId w:val="20"/>
  </w:num>
  <w:num w:numId="13">
    <w:abstractNumId w:val="15"/>
  </w:num>
  <w:num w:numId="14">
    <w:abstractNumId w:val="3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 w:numId="19">
    <w:abstractNumId w:val="21"/>
  </w:num>
  <w:num w:numId="20">
    <w:abstractNumId w:val="12"/>
  </w:num>
  <w:num w:numId="21">
    <w:abstractNumId w:val="8"/>
  </w:num>
  <w:num w:numId="22">
    <w:abstractNumId w:val="1"/>
  </w:num>
  <w:num w:numId="23">
    <w:abstractNumId w:val="1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27D7F"/>
    <w:rsid w:val="0007156F"/>
    <w:rsid w:val="000823EB"/>
    <w:rsid w:val="000A59E3"/>
    <w:rsid w:val="000F6BFB"/>
    <w:rsid w:val="000F740B"/>
    <w:rsid w:val="00105477"/>
    <w:rsid w:val="00194789"/>
    <w:rsid w:val="001D136F"/>
    <w:rsid w:val="001E67A2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6F4273"/>
    <w:rsid w:val="00735E30"/>
    <w:rsid w:val="00770AD6"/>
    <w:rsid w:val="007A01DA"/>
    <w:rsid w:val="007D1BD7"/>
    <w:rsid w:val="00816589"/>
    <w:rsid w:val="008253A5"/>
    <w:rsid w:val="008256F7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10F4"/>
    <w:rsid w:val="009C386F"/>
    <w:rsid w:val="00A34E17"/>
    <w:rsid w:val="00A76666"/>
    <w:rsid w:val="00A92AFC"/>
    <w:rsid w:val="00AC033E"/>
    <w:rsid w:val="00B36723"/>
    <w:rsid w:val="00B525EC"/>
    <w:rsid w:val="00B66A20"/>
    <w:rsid w:val="00BA0EF0"/>
    <w:rsid w:val="00BF00ED"/>
    <w:rsid w:val="00BF5B6F"/>
    <w:rsid w:val="00C14D34"/>
    <w:rsid w:val="00C50DFD"/>
    <w:rsid w:val="00C6779C"/>
    <w:rsid w:val="00C83798"/>
    <w:rsid w:val="00CB70CC"/>
    <w:rsid w:val="00CE1D3D"/>
    <w:rsid w:val="00D13922"/>
    <w:rsid w:val="00D753CB"/>
    <w:rsid w:val="00D75825"/>
    <w:rsid w:val="00D826D6"/>
    <w:rsid w:val="00E41C22"/>
    <w:rsid w:val="00E87F92"/>
    <w:rsid w:val="00EB6949"/>
    <w:rsid w:val="00EE7FAF"/>
    <w:rsid w:val="00F00A34"/>
    <w:rsid w:val="00F403E3"/>
    <w:rsid w:val="00F6724C"/>
    <w:rsid w:val="00F67492"/>
    <w:rsid w:val="00F703CD"/>
    <w:rsid w:val="00F75CF9"/>
    <w:rsid w:val="00F76F89"/>
    <w:rsid w:val="00F869C3"/>
    <w:rsid w:val="00F97C64"/>
    <w:rsid w:val="00FA2A72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sTmXtRcJeq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2020-07-27T12:10:00Z</cp:lastPrinted>
  <dcterms:created xsi:type="dcterms:W3CDTF">2020-07-27T12:10:00Z</dcterms:created>
  <dcterms:modified xsi:type="dcterms:W3CDTF">2020-07-27T12:11:00Z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