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D" w:rsidRDefault="002D669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77290">
        <w:rPr>
          <w:rFonts w:asciiTheme="minorHAnsi" w:hAnsiTheme="minorHAnsi" w:cstheme="minorHAnsi"/>
          <w:sz w:val="28"/>
          <w:szCs w:val="28"/>
          <w:lang w:eastAsia="ja-JP" w:bidi="ar-SA"/>
        </w:rPr>
        <w:t>gramática e ortografia</w:t>
      </w:r>
    </w:p>
    <w:p w:rsidR="00F74A5C" w:rsidRPr="00F74A5C" w:rsidRDefault="00F74A5C" w:rsidP="00F74A5C">
      <w:pPr>
        <w:pStyle w:val="PargrafodaLista"/>
        <w:numPr>
          <w:ilvl w:val="0"/>
          <w:numId w:val="21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FAREMOS ESSA ATIVIDADE ONLINE.</w:t>
      </w:r>
    </w:p>
    <w:p w:rsidR="00E87F92" w:rsidRPr="002D6698" w:rsidRDefault="002D6698" w:rsidP="00F703CD">
      <w:p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Leia o texto abaixo.</w:t>
      </w:r>
    </w:p>
    <w:p w:rsidR="002D6698" w:rsidRDefault="002D6698" w:rsidP="0007156F">
      <w:pPr>
        <w:pStyle w:val="PargrafodaLista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9A71B4D" wp14:editId="1ACF573B">
            <wp:simplePos x="0" y="0"/>
            <wp:positionH relativeFrom="column">
              <wp:posOffset>161925</wp:posOffset>
            </wp:positionH>
            <wp:positionV relativeFrom="paragraph">
              <wp:posOffset>208280</wp:posOffset>
            </wp:positionV>
            <wp:extent cx="5597525" cy="2874010"/>
            <wp:effectExtent l="0" t="0" r="3175" b="2540"/>
            <wp:wrapSquare wrapText="bothSides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1" t="30483" r="27247" b="25933"/>
                    <a:stretch/>
                  </pic:blipFill>
                  <pic:spPr bwMode="auto">
                    <a:xfrm>
                      <a:off x="0" y="0"/>
                      <a:ext cx="5597525" cy="287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698" w:rsidRDefault="002D6698" w:rsidP="0007156F">
      <w:pPr>
        <w:pStyle w:val="PargrafodaLista"/>
        <w:rPr>
          <w:sz w:val="28"/>
          <w:szCs w:val="28"/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Pr="002D6698" w:rsidRDefault="002D6698" w:rsidP="002D6698">
      <w:pPr>
        <w:rPr>
          <w:lang w:eastAsia="ja-JP" w:bidi="ar-SA"/>
        </w:rPr>
      </w:pPr>
    </w:p>
    <w:p w:rsidR="002D6698" w:rsidRDefault="002D6698" w:rsidP="002D6698">
      <w:pPr>
        <w:rPr>
          <w:lang w:eastAsia="ja-JP" w:bidi="ar-SA"/>
        </w:rPr>
      </w:pPr>
    </w:p>
    <w:p w:rsidR="0007156F" w:rsidRDefault="002D6698" w:rsidP="002D6698">
      <w:pPr>
        <w:pStyle w:val="PargrafodaLista"/>
        <w:numPr>
          <w:ilvl w:val="0"/>
          <w:numId w:val="19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Escreva com as suas palavras o significado da palavra IDENTIDADE.</w:t>
      </w:r>
    </w:p>
    <w:p w:rsidR="002D6698" w:rsidRDefault="002D6698" w:rsidP="002D6698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</w:p>
    <w:p w:rsidR="002D6698" w:rsidRDefault="002D6698" w:rsidP="002D6698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</w:t>
      </w:r>
    </w:p>
    <w:p w:rsidR="002D6698" w:rsidRDefault="002D6698" w:rsidP="002D6698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</w:p>
    <w:p w:rsidR="002D6698" w:rsidRDefault="002D6698" w:rsidP="002D6698">
      <w:pPr>
        <w:pStyle w:val="PargrafodaLista"/>
        <w:numPr>
          <w:ilvl w:val="0"/>
          <w:numId w:val="19"/>
        </w:numPr>
        <w:tabs>
          <w:tab w:val="left" w:pos="567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Dê o significado da expressão “moleque malcriado” e “</w:t>
      </w:r>
      <w:proofErr w:type="gramEnd"/>
      <w:r>
        <w:rPr>
          <w:sz w:val="28"/>
          <w:szCs w:val="28"/>
          <w:lang w:eastAsia="ja-JP" w:bidi="ar-SA"/>
        </w:rPr>
        <w:t xml:space="preserve"> meu queridinho”.</w:t>
      </w:r>
    </w:p>
    <w:p w:rsidR="002D6698" w:rsidRDefault="002D6698" w:rsidP="002D6698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</w:p>
    <w:p w:rsidR="002D6698" w:rsidRDefault="002D6698" w:rsidP="002D6698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</w:t>
      </w:r>
    </w:p>
    <w:p w:rsidR="002D6698" w:rsidRDefault="002D6698" w:rsidP="002D6698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</w:p>
    <w:p w:rsidR="002D6698" w:rsidRDefault="009266C1" w:rsidP="002D6698">
      <w:pPr>
        <w:pStyle w:val="PargrafodaLista"/>
        <w:numPr>
          <w:ilvl w:val="0"/>
          <w:numId w:val="19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</w:t>
      </w:r>
      <w:proofErr w:type="gramStart"/>
      <w:r>
        <w:rPr>
          <w:sz w:val="28"/>
          <w:szCs w:val="28"/>
          <w:lang w:eastAsia="ja-JP" w:bidi="ar-SA"/>
        </w:rPr>
        <w:t>8</w:t>
      </w:r>
      <w:proofErr w:type="gramEnd"/>
      <w:r>
        <w:rPr>
          <w:sz w:val="28"/>
          <w:szCs w:val="28"/>
          <w:lang w:eastAsia="ja-JP" w:bidi="ar-SA"/>
        </w:rPr>
        <w:t xml:space="preserve"> (oito) palavras com H e forme frases </w:t>
      </w:r>
      <w:r w:rsidRPr="009266C1">
        <w:rPr>
          <w:sz w:val="28"/>
          <w:szCs w:val="28"/>
          <w:u w:val="single"/>
          <w:lang w:eastAsia="ja-JP" w:bidi="ar-SA"/>
        </w:rPr>
        <w:t>interrogativas</w:t>
      </w:r>
      <w:r>
        <w:rPr>
          <w:sz w:val="28"/>
          <w:szCs w:val="28"/>
          <w:lang w:eastAsia="ja-JP" w:bidi="ar-SA"/>
        </w:rPr>
        <w:t xml:space="preserve"> (?).</w:t>
      </w:r>
    </w:p>
    <w:p w:rsidR="009266C1" w:rsidRDefault="009266C1" w:rsidP="009266C1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927" w:type="dxa"/>
        <w:tblLook w:val="04A0" w:firstRow="1" w:lastRow="0" w:firstColumn="1" w:lastColumn="0" w:noHBand="0" w:noVBand="1"/>
      </w:tblPr>
      <w:tblGrid>
        <w:gridCol w:w="2232"/>
        <w:gridCol w:w="2231"/>
        <w:gridCol w:w="2232"/>
        <w:gridCol w:w="2232"/>
      </w:tblGrid>
      <w:tr w:rsidR="009266C1" w:rsidTr="009266C1">
        <w:tc>
          <w:tcPr>
            <w:tcW w:w="2444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9266C1" w:rsidTr="009266C1">
        <w:tc>
          <w:tcPr>
            <w:tcW w:w="2444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9266C1" w:rsidRDefault="009266C1" w:rsidP="009266C1">
            <w:pPr>
              <w:pStyle w:val="PargrafodaLista"/>
              <w:tabs>
                <w:tab w:val="left" w:pos="567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9266C1" w:rsidRDefault="009266C1" w:rsidP="009266C1">
      <w:pPr>
        <w:pStyle w:val="PargrafodaLista"/>
        <w:tabs>
          <w:tab w:val="left" w:pos="567"/>
        </w:tabs>
        <w:ind w:left="92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Frases.</w:t>
      </w: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Default="009266C1" w:rsidP="009266C1">
      <w:pPr>
        <w:pStyle w:val="PargrafodaLista"/>
        <w:tabs>
          <w:tab w:val="left" w:pos="567"/>
        </w:tabs>
        <w:ind w:left="1287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pStyle w:val="PargrafodaLista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pStyle w:val="PargrafodaLista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pStyle w:val="PargrafodaLista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pStyle w:val="PargrafodaLista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pStyle w:val="PargrafodaLista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pStyle w:val="PargrafodaLista"/>
        <w:rPr>
          <w:sz w:val="28"/>
          <w:szCs w:val="28"/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20"/>
        </w:numPr>
        <w:tabs>
          <w:tab w:val="left" w:pos="56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</w:t>
      </w: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Default="009266C1" w:rsidP="009266C1">
      <w:pPr>
        <w:rPr>
          <w:lang w:eastAsia="ja-JP" w:bidi="ar-SA"/>
        </w:rPr>
      </w:pPr>
    </w:p>
    <w:p w:rsidR="009266C1" w:rsidRDefault="009266C1" w:rsidP="009266C1">
      <w:pPr>
        <w:pStyle w:val="PargrafodaLista"/>
        <w:numPr>
          <w:ilvl w:val="0"/>
          <w:numId w:val="19"/>
        </w:numPr>
        <w:tabs>
          <w:tab w:val="left" w:pos="1077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Ordene as sílabas e forme palavras.</w:t>
      </w:r>
    </w:p>
    <w:p w:rsidR="009266C1" w:rsidRDefault="009266C1" w:rsidP="009266C1">
      <w:pPr>
        <w:pStyle w:val="PargrafodaLista"/>
        <w:tabs>
          <w:tab w:val="left" w:pos="1077"/>
        </w:tabs>
        <w:ind w:left="927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B0D48F9" wp14:editId="07B55C0A">
            <wp:simplePos x="0" y="0"/>
            <wp:positionH relativeFrom="column">
              <wp:posOffset>480060</wp:posOffset>
            </wp:positionH>
            <wp:positionV relativeFrom="paragraph">
              <wp:posOffset>73025</wp:posOffset>
            </wp:positionV>
            <wp:extent cx="5207635" cy="1671320"/>
            <wp:effectExtent l="0" t="0" r="0" b="5080"/>
            <wp:wrapSquare wrapText="bothSides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9" t="47867" r="26487" b="24421"/>
                    <a:stretch/>
                  </pic:blipFill>
                  <pic:spPr bwMode="auto">
                    <a:xfrm>
                      <a:off x="0" y="0"/>
                      <a:ext cx="5207635" cy="167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6C1" w:rsidRDefault="009266C1" w:rsidP="009266C1">
      <w:pPr>
        <w:pStyle w:val="PargrafodaLista"/>
        <w:tabs>
          <w:tab w:val="left" w:pos="1077"/>
        </w:tabs>
        <w:ind w:left="927"/>
        <w:rPr>
          <w:noProof/>
          <w:lang w:eastAsia="pt-BR" w:bidi="ar-SA"/>
        </w:rPr>
      </w:pPr>
    </w:p>
    <w:p w:rsidR="009266C1" w:rsidRDefault="009266C1" w:rsidP="009266C1">
      <w:pPr>
        <w:pStyle w:val="PargrafodaLista"/>
        <w:tabs>
          <w:tab w:val="left" w:pos="1077"/>
        </w:tabs>
        <w:ind w:left="927"/>
        <w:rPr>
          <w:sz w:val="28"/>
          <w:szCs w:val="28"/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Default="009266C1" w:rsidP="009266C1">
      <w:pPr>
        <w:ind w:firstLine="709"/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D3E0A" wp14:editId="0C01B404">
                <wp:simplePos x="0" y="0"/>
                <wp:positionH relativeFrom="column">
                  <wp:posOffset>4000059</wp:posOffset>
                </wp:positionH>
                <wp:positionV relativeFrom="paragraph">
                  <wp:posOffset>1448490</wp:posOffset>
                </wp:positionV>
                <wp:extent cx="1565910" cy="325755"/>
                <wp:effectExtent l="0" t="0" r="15240" b="1714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2" o:spid="_x0000_s1026" style="position:absolute;left:0;text-align:left;margin-left:314.95pt;margin-top:114.05pt;width:123.3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B4989" wp14:editId="15410FAC">
                <wp:simplePos x="0" y="0"/>
                <wp:positionH relativeFrom="column">
                  <wp:posOffset>2274570</wp:posOffset>
                </wp:positionH>
                <wp:positionV relativeFrom="paragraph">
                  <wp:posOffset>1440180</wp:posOffset>
                </wp:positionV>
                <wp:extent cx="1565910" cy="325755"/>
                <wp:effectExtent l="0" t="0" r="15240" b="1714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27" style="position:absolute;left:0;text-align:left;margin-left:179.1pt;margin-top:113.4pt;width:123.3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79BF9" wp14:editId="13F78F7A">
                <wp:simplePos x="0" y="0"/>
                <wp:positionH relativeFrom="column">
                  <wp:posOffset>478790</wp:posOffset>
                </wp:positionH>
                <wp:positionV relativeFrom="paragraph">
                  <wp:posOffset>1433830</wp:posOffset>
                </wp:positionV>
                <wp:extent cx="1565910" cy="325755"/>
                <wp:effectExtent l="0" t="0" r="15240" b="1714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9" o:spid="_x0000_s1028" style="position:absolute;left:0;text-align:left;margin-left:37.7pt;margin-top:112.9pt;width:123.3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80401" wp14:editId="34CE552F">
                <wp:simplePos x="0" y="0"/>
                <wp:positionH relativeFrom="column">
                  <wp:posOffset>5083810</wp:posOffset>
                </wp:positionH>
                <wp:positionV relativeFrom="paragraph">
                  <wp:posOffset>934085</wp:posOffset>
                </wp:positionV>
                <wp:extent cx="1565910" cy="325755"/>
                <wp:effectExtent l="0" t="0" r="15240" b="1714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29" style="position:absolute;left:0;text-align:left;margin-left:400.3pt;margin-top:73.55pt;width:123.3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6B61A" wp14:editId="18A4EEF8">
                <wp:simplePos x="0" y="0"/>
                <wp:positionH relativeFrom="column">
                  <wp:posOffset>3367929</wp:posOffset>
                </wp:positionH>
                <wp:positionV relativeFrom="paragraph">
                  <wp:posOffset>935631</wp:posOffset>
                </wp:positionV>
                <wp:extent cx="1565910" cy="325755"/>
                <wp:effectExtent l="0" t="0" r="15240" b="17145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1" o:spid="_x0000_s1030" style="position:absolute;left:0;text-align:left;margin-left:265.2pt;margin-top:73.65pt;width:123.3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07BF8" wp14:editId="38B0D4BA">
                <wp:simplePos x="0" y="0"/>
                <wp:positionH relativeFrom="column">
                  <wp:posOffset>-287020</wp:posOffset>
                </wp:positionH>
                <wp:positionV relativeFrom="paragraph">
                  <wp:posOffset>898746</wp:posOffset>
                </wp:positionV>
                <wp:extent cx="1565910" cy="325755"/>
                <wp:effectExtent l="0" t="0" r="15240" b="1714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31" style="position:absolute;left:0;text-align:left;margin-left:-22.6pt;margin-top:70.75pt;width:123.3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AFC6F" wp14:editId="37F3234A">
                <wp:simplePos x="0" y="0"/>
                <wp:positionH relativeFrom="column">
                  <wp:posOffset>1575435</wp:posOffset>
                </wp:positionH>
                <wp:positionV relativeFrom="paragraph">
                  <wp:posOffset>893445</wp:posOffset>
                </wp:positionV>
                <wp:extent cx="1565910" cy="325755"/>
                <wp:effectExtent l="0" t="0" r="15240" b="1714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7" o:spid="_x0000_s1032" style="position:absolute;left:0;text-align:left;margin-left:124.05pt;margin-top:70.35pt;width:123.3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D9631" wp14:editId="09979425">
                <wp:simplePos x="0" y="0"/>
                <wp:positionH relativeFrom="column">
                  <wp:posOffset>5081270</wp:posOffset>
                </wp:positionH>
                <wp:positionV relativeFrom="paragraph">
                  <wp:posOffset>470535</wp:posOffset>
                </wp:positionV>
                <wp:extent cx="1565910" cy="325755"/>
                <wp:effectExtent l="0" t="0" r="15240" b="1714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33" style="position:absolute;left:0;text-align:left;margin-left:400.1pt;margin-top:37.05pt;width:123.3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B07B7" wp14:editId="0303BAC5">
                <wp:simplePos x="0" y="0"/>
                <wp:positionH relativeFrom="column">
                  <wp:posOffset>1579245</wp:posOffset>
                </wp:positionH>
                <wp:positionV relativeFrom="paragraph">
                  <wp:posOffset>467995</wp:posOffset>
                </wp:positionV>
                <wp:extent cx="1565910" cy="325755"/>
                <wp:effectExtent l="0" t="0" r="15240" b="1714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34" style="position:absolute;left:0;text-align:left;margin-left:124.35pt;margin-top:36.85pt;width:123.3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1032D" wp14:editId="3533C464">
                <wp:simplePos x="0" y="0"/>
                <wp:positionH relativeFrom="column">
                  <wp:posOffset>-289560</wp:posOffset>
                </wp:positionH>
                <wp:positionV relativeFrom="paragraph">
                  <wp:posOffset>466725</wp:posOffset>
                </wp:positionV>
                <wp:extent cx="1565910" cy="325755"/>
                <wp:effectExtent l="0" t="0" r="15240" b="1714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35" style="position:absolute;left:0;text-align:left;margin-left:-22.8pt;margin-top:36.75pt;width:123.3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33FCA" wp14:editId="5062FE53">
                <wp:simplePos x="0" y="0"/>
                <wp:positionH relativeFrom="column">
                  <wp:posOffset>3369641</wp:posOffset>
                </wp:positionH>
                <wp:positionV relativeFrom="paragraph">
                  <wp:posOffset>468382</wp:posOffset>
                </wp:positionV>
                <wp:extent cx="1566407" cy="326003"/>
                <wp:effectExtent l="0" t="0" r="15240" b="1714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3260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36" style="position:absolute;left:0;text-align:left;margin-left:265.35pt;margin-top:36.9pt;width:123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5399C" wp14:editId="1F1FD25E">
                <wp:simplePos x="0" y="0"/>
                <wp:positionH relativeFrom="column">
                  <wp:posOffset>5086985</wp:posOffset>
                </wp:positionH>
                <wp:positionV relativeFrom="paragraph">
                  <wp:posOffset>22860</wp:posOffset>
                </wp:positionV>
                <wp:extent cx="1565910" cy="325755"/>
                <wp:effectExtent l="0" t="0" r="15240" b="1714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0" o:spid="_x0000_s1037" style="position:absolute;left:0;text-align:left;margin-left:400.55pt;margin-top:1.8pt;width:123.3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534D7" wp14:editId="0158DC8C">
                <wp:simplePos x="0" y="0"/>
                <wp:positionH relativeFrom="column">
                  <wp:posOffset>3370580</wp:posOffset>
                </wp:positionH>
                <wp:positionV relativeFrom="paragraph">
                  <wp:posOffset>23495</wp:posOffset>
                </wp:positionV>
                <wp:extent cx="1565910" cy="325755"/>
                <wp:effectExtent l="0" t="0" r="15240" b="1714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1" o:spid="_x0000_s1038" style="position:absolute;left:0;text-align:left;margin-left:265.4pt;margin-top:1.85pt;width:123.3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1A26D" wp14:editId="449118F3">
                <wp:simplePos x="0" y="0"/>
                <wp:positionH relativeFrom="column">
                  <wp:posOffset>1578610</wp:posOffset>
                </wp:positionH>
                <wp:positionV relativeFrom="paragraph">
                  <wp:posOffset>20955</wp:posOffset>
                </wp:positionV>
                <wp:extent cx="1565910" cy="325755"/>
                <wp:effectExtent l="0" t="0" r="15240" b="1714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9" o:spid="_x0000_s1039" style="position:absolute;left:0;text-align:left;margin-left:124.3pt;margin-top:1.65pt;width:123.3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6F00E" wp14:editId="26E41165">
                <wp:simplePos x="0" y="0"/>
                <wp:positionH relativeFrom="column">
                  <wp:posOffset>-290830</wp:posOffset>
                </wp:positionH>
                <wp:positionV relativeFrom="paragraph">
                  <wp:posOffset>20320</wp:posOffset>
                </wp:positionV>
                <wp:extent cx="1565910" cy="325755"/>
                <wp:effectExtent l="0" t="0" r="15240" b="1714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25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C1" w:rsidRDefault="009266C1" w:rsidP="00926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40" style="position:absolute;left:0;text-align:left;margin-left:-22.9pt;margin-top:1.6pt;width:123.3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" fillcolor="white [3201]" strokecolor="black [3213]" strokeweight="1pt">
                <v:textbox>
                  <w:txbxContent>
                    <w:p w:rsidR="009266C1" w:rsidRDefault="009266C1" w:rsidP="009266C1"/>
                  </w:txbxContent>
                </v:textbox>
              </v:rect>
            </w:pict>
          </mc:Fallback>
        </mc:AlternateContent>
      </w: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Pr="009266C1" w:rsidRDefault="009266C1" w:rsidP="009266C1">
      <w:pPr>
        <w:rPr>
          <w:lang w:eastAsia="ja-JP" w:bidi="ar-SA"/>
        </w:rPr>
      </w:pPr>
    </w:p>
    <w:p w:rsidR="009266C1" w:rsidRDefault="009266C1" w:rsidP="009266C1">
      <w:pPr>
        <w:tabs>
          <w:tab w:val="left" w:pos="1778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9266C1" w:rsidRDefault="009266C1" w:rsidP="009266C1">
      <w:pPr>
        <w:pStyle w:val="PargrafodaLista"/>
        <w:numPr>
          <w:ilvl w:val="0"/>
          <w:numId w:val="19"/>
        </w:numPr>
        <w:tabs>
          <w:tab w:val="left" w:pos="1778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Copie as palavras que você formou em ordem alfabética.</w:t>
      </w:r>
    </w:p>
    <w:p w:rsidR="009266C1" w:rsidRDefault="009266C1" w:rsidP="009266C1">
      <w:pPr>
        <w:pStyle w:val="PargrafodaLista"/>
        <w:tabs>
          <w:tab w:val="left" w:pos="1778"/>
        </w:tabs>
        <w:ind w:left="927"/>
        <w:rPr>
          <w:sz w:val="28"/>
          <w:szCs w:val="28"/>
          <w:lang w:eastAsia="ja-JP" w:bidi="ar-SA"/>
        </w:rPr>
      </w:pPr>
    </w:p>
    <w:p w:rsidR="009266C1" w:rsidRPr="009266C1" w:rsidRDefault="009266C1" w:rsidP="009266C1">
      <w:pPr>
        <w:pStyle w:val="PargrafodaLista"/>
        <w:tabs>
          <w:tab w:val="left" w:pos="1778"/>
        </w:tabs>
        <w:ind w:left="927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66C1" w:rsidRPr="009266C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9" w:rsidRDefault="009C7449">
      <w:pPr>
        <w:spacing w:before="0"/>
      </w:pPr>
      <w:r>
        <w:separator/>
      </w:r>
    </w:p>
  </w:endnote>
  <w:endnote w:type="continuationSeparator" w:id="0">
    <w:p w:rsidR="009C7449" w:rsidRDefault="009C74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9" w:rsidRDefault="009C7449">
      <w:pPr>
        <w:spacing w:before="0"/>
      </w:pPr>
      <w:r>
        <w:separator/>
      </w:r>
    </w:p>
  </w:footnote>
  <w:footnote w:type="continuationSeparator" w:id="0">
    <w:p w:rsidR="009C7449" w:rsidRDefault="009C74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DF2632A" wp14:editId="26D2EC4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35442"/>
    <w:multiLevelType w:val="hybridMultilevel"/>
    <w:tmpl w:val="6C4C2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19"/>
  </w:num>
  <w:num w:numId="6">
    <w:abstractNumId w:val="16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 w:numId="17">
    <w:abstractNumId w:val="3"/>
  </w:num>
  <w:num w:numId="18">
    <w:abstractNumId w:val="7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D43D6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9C7449"/>
    <w:rsid w:val="00A76666"/>
    <w:rsid w:val="00A92AFC"/>
    <w:rsid w:val="00B36723"/>
    <w:rsid w:val="00B66A20"/>
    <w:rsid w:val="00BF00ED"/>
    <w:rsid w:val="00BF5B6F"/>
    <w:rsid w:val="00C14D34"/>
    <w:rsid w:val="00C50DFD"/>
    <w:rsid w:val="00C6779C"/>
    <w:rsid w:val="00C83798"/>
    <w:rsid w:val="00CB70CC"/>
    <w:rsid w:val="00CC3695"/>
    <w:rsid w:val="00CE1D3D"/>
    <w:rsid w:val="00D13922"/>
    <w:rsid w:val="00D753CB"/>
    <w:rsid w:val="00D75825"/>
    <w:rsid w:val="00D826D6"/>
    <w:rsid w:val="00E46C5E"/>
    <w:rsid w:val="00E87F92"/>
    <w:rsid w:val="00EB6949"/>
    <w:rsid w:val="00F00A34"/>
    <w:rsid w:val="00F403E3"/>
    <w:rsid w:val="00F6724C"/>
    <w:rsid w:val="00F67492"/>
    <w:rsid w:val="00F703CD"/>
    <w:rsid w:val="00F74A5C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2020-07-27T12:12:00Z</cp:lastPrinted>
  <dcterms:created xsi:type="dcterms:W3CDTF">2020-07-27T12:12:00Z</dcterms:created>
  <dcterms:modified xsi:type="dcterms:W3CDTF">2020-07-27T12:12:00Z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