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A2" w:rsidRDefault="009E20A3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história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8A54DF" w:rsidRDefault="002E39A2" w:rsidP="00A85512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lang w:eastAsia="ja-JP" w:bidi="ar-SA"/>
        </w:rPr>
        <w:tab/>
      </w:r>
      <w:r>
        <w:rPr>
          <w:sz w:val="28"/>
          <w:szCs w:val="28"/>
          <w:lang w:eastAsia="ja-JP" w:bidi="ar-SA"/>
        </w:rPr>
        <w:t xml:space="preserve">Como já sabemos, para coordenar o desenvolvimento das capitanias, Portugal instalou, em 1549, o Governo-Geral na Capitania da Bahia de Todos os Santos. </w:t>
      </w:r>
    </w:p>
    <w:p w:rsidR="002E39A2" w:rsidRDefault="002E39A2" w:rsidP="00A85512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O governador geral tinha três ajudantes: o capitão-mor, encarregado da defesa das terras; o provedor-mor, encarregado da cobrança dos impostos; e o ouvidor-mor, encarregado da justiça. </w:t>
      </w:r>
    </w:p>
    <w:p w:rsidR="002E39A2" w:rsidRDefault="002E39A2" w:rsidP="00A85512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>Veja como se organizava a administração da colônia após a criação do Governo Geral:</w:t>
      </w:r>
    </w:p>
    <w:p w:rsidR="008027CA" w:rsidRDefault="008027CA" w:rsidP="002E39A2">
      <w:pPr>
        <w:jc w:val="both"/>
        <w:rPr>
          <w:sz w:val="28"/>
          <w:szCs w:val="28"/>
          <w:lang w:eastAsia="ja-JP" w:bidi="ar-SA"/>
        </w:rPr>
      </w:pPr>
      <w:bookmarkStart w:id="0" w:name="_GoBack"/>
      <w:r w:rsidRPr="008027CA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20130" cy="3559451"/>
            <wp:effectExtent l="0" t="0" r="0" b="3175"/>
            <wp:docPr id="2" name="Imagem 2" descr="C:\Users\pamel\Desktop\mo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mor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5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54F2" w:rsidRDefault="002E39A2" w:rsidP="002E39A2">
      <w:p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</w:r>
    </w:p>
    <w:p w:rsidR="002E39A2" w:rsidRDefault="002E39A2" w:rsidP="000E246F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Tomé de Sousa, o primeiro governador geral, recebeu do rei a tarefa de fundar a cidade que seria a primeira capital do Brasil. Assim, 29 de março de 1549, foi fundada a cidade de São Salvador, na capitania da Bahia de Todos os Santos. Leia o texto: </w:t>
      </w:r>
    </w:p>
    <w:p w:rsidR="00A63901" w:rsidRDefault="00A63901" w:rsidP="002E39A2">
      <w:pPr>
        <w:jc w:val="both"/>
        <w:rPr>
          <w:sz w:val="28"/>
          <w:szCs w:val="28"/>
          <w:lang w:eastAsia="ja-JP" w:bidi="ar-SA"/>
        </w:rPr>
      </w:pPr>
    </w:p>
    <w:p w:rsidR="00A63901" w:rsidRDefault="00A63901" w:rsidP="002E39A2">
      <w:pPr>
        <w:jc w:val="both"/>
        <w:rPr>
          <w:sz w:val="28"/>
          <w:szCs w:val="28"/>
          <w:lang w:eastAsia="ja-JP" w:bidi="ar-SA"/>
        </w:rPr>
      </w:pPr>
    </w:p>
    <w:p w:rsidR="00A63901" w:rsidRDefault="00A63901" w:rsidP="002E39A2">
      <w:pPr>
        <w:jc w:val="both"/>
        <w:rPr>
          <w:sz w:val="28"/>
          <w:szCs w:val="28"/>
          <w:lang w:eastAsia="ja-JP" w:bidi="ar-SA"/>
        </w:rPr>
      </w:pPr>
    </w:p>
    <w:p w:rsidR="00A63901" w:rsidRDefault="00A63901" w:rsidP="002E39A2">
      <w:pPr>
        <w:jc w:val="both"/>
        <w:rPr>
          <w:sz w:val="28"/>
          <w:szCs w:val="28"/>
          <w:lang w:eastAsia="ja-JP" w:bidi="ar-SA"/>
        </w:rPr>
      </w:pPr>
    </w:p>
    <w:p w:rsidR="00A63901" w:rsidRDefault="00A63901" w:rsidP="002E39A2">
      <w:pPr>
        <w:jc w:val="both"/>
        <w:rPr>
          <w:sz w:val="28"/>
          <w:szCs w:val="28"/>
          <w:lang w:eastAsia="ja-JP" w:bidi="ar-SA"/>
        </w:rPr>
      </w:pPr>
    </w:p>
    <w:p w:rsidR="00A63901" w:rsidRDefault="006D54F2" w:rsidP="002E39A2">
      <w:pPr>
        <w:jc w:val="both"/>
        <w:rPr>
          <w:sz w:val="28"/>
          <w:szCs w:val="28"/>
          <w:lang w:eastAsia="ja-JP" w:bidi="ar-SA"/>
        </w:rPr>
      </w:pPr>
      <w:r w:rsidRPr="006D54F2">
        <w:rPr>
          <w:noProof/>
          <w:sz w:val="28"/>
          <w:szCs w:val="28"/>
          <w:lang w:eastAsia="pt-BR" w:bidi="ar-SA"/>
        </w:rPr>
        <w:lastRenderedPageBreak/>
        <w:drawing>
          <wp:inline distT="0" distB="0" distL="0" distR="0">
            <wp:extent cx="6120130" cy="3689509"/>
            <wp:effectExtent l="0" t="0" r="0" b="6350"/>
            <wp:docPr id="3" name="Imagem 3" descr="C:\Users\pamel\Desktop\tome de so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tome de sou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8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901" w:rsidRDefault="00A63901" w:rsidP="00EE47E9">
      <w:pPr>
        <w:spacing w:before="0"/>
        <w:jc w:val="both"/>
        <w:rPr>
          <w:sz w:val="28"/>
          <w:szCs w:val="28"/>
          <w:lang w:eastAsia="ja-JP" w:bidi="ar-SA"/>
        </w:rPr>
      </w:pPr>
    </w:p>
    <w:p w:rsidR="00A63901" w:rsidRDefault="00794E3D" w:rsidP="00EE47E9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Como deveria ser o lugar onde seria fundada a capital do Brasil? </w:t>
      </w:r>
    </w:p>
    <w:p w:rsidR="00EE47E9" w:rsidRDefault="00EE47E9" w:rsidP="00EE47E9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794E3D" w:rsidRDefault="00794E3D" w:rsidP="00EE47E9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Qual foi o lugar escolhido? Por quê? </w:t>
      </w:r>
    </w:p>
    <w:p w:rsidR="00EE47E9" w:rsidRDefault="00EE47E9" w:rsidP="00EE47E9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794E3D" w:rsidRDefault="00794E3D" w:rsidP="00EE47E9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Qual é o significado da palavra </w:t>
      </w:r>
      <w:r>
        <w:rPr>
          <w:b/>
          <w:i/>
          <w:sz w:val="28"/>
          <w:szCs w:val="28"/>
          <w:lang w:eastAsia="ja-JP" w:bidi="ar-SA"/>
        </w:rPr>
        <w:t>armada</w:t>
      </w:r>
      <w:r>
        <w:rPr>
          <w:sz w:val="28"/>
          <w:szCs w:val="28"/>
          <w:lang w:eastAsia="ja-JP" w:bidi="ar-SA"/>
        </w:rPr>
        <w:t xml:space="preserve">? Consulte o dicionário e escreva sua definição. </w:t>
      </w:r>
    </w:p>
    <w:p w:rsidR="00EE47E9" w:rsidRDefault="00EE47E9" w:rsidP="00EE47E9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794E3D" w:rsidRDefault="00794E3D" w:rsidP="00EE47E9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Por que o rei dizia que a cidade precisava ser uma fortaleza? </w:t>
      </w:r>
    </w:p>
    <w:p w:rsidR="00794E3D" w:rsidRDefault="00794E3D" w:rsidP="00EE47E9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794E3D" w:rsidRDefault="00170036" w:rsidP="00EE47E9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Atualmente o Brasil não é mais colônia de Portugal, portanto não temos uma autoridade de outro país. Não temos mais rei também. </w:t>
      </w:r>
    </w:p>
    <w:p w:rsidR="00170036" w:rsidRPr="00170036" w:rsidRDefault="00170036" w:rsidP="00EE47E9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170036" w:rsidRDefault="00170036" w:rsidP="00EE47E9">
      <w:pPr>
        <w:pStyle w:val="PargrafodaLista"/>
        <w:numPr>
          <w:ilvl w:val="0"/>
          <w:numId w:val="5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Quem ocuparia hoje o lugar do governador-geral?</w:t>
      </w:r>
    </w:p>
    <w:p w:rsidR="00EE47E9" w:rsidRDefault="00EE47E9" w:rsidP="00EE47E9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170036" w:rsidRPr="00794E3D" w:rsidRDefault="00170036" w:rsidP="00EE47E9">
      <w:pPr>
        <w:pStyle w:val="PargrafodaLista"/>
        <w:numPr>
          <w:ilvl w:val="0"/>
          <w:numId w:val="5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 o lugar dos donatários? </w:t>
      </w:r>
    </w:p>
    <w:p w:rsidR="006D54F2" w:rsidRDefault="006D54F2" w:rsidP="00EE47E9">
      <w:pPr>
        <w:spacing w:before="0"/>
        <w:jc w:val="both"/>
        <w:rPr>
          <w:sz w:val="28"/>
          <w:szCs w:val="28"/>
          <w:lang w:eastAsia="ja-JP" w:bidi="ar-SA"/>
        </w:rPr>
      </w:pPr>
    </w:p>
    <w:p w:rsidR="00170036" w:rsidRDefault="00170036" w:rsidP="00EE47E9">
      <w:pPr>
        <w:spacing w:before="0"/>
        <w:ind w:firstLine="36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Para organizar a vida nas vilas e cidades recém-fundadas pelos donatários, era instalada uma </w:t>
      </w:r>
      <w:r>
        <w:rPr>
          <w:b/>
          <w:sz w:val="28"/>
          <w:szCs w:val="28"/>
          <w:lang w:eastAsia="ja-JP" w:bidi="ar-SA"/>
        </w:rPr>
        <w:t>Câmara Municipal</w:t>
      </w:r>
      <w:r>
        <w:rPr>
          <w:sz w:val="28"/>
          <w:szCs w:val="28"/>
          <w:lang w:eastAsia="ja-JP" w:bidi="ar-SA"/>
        </w:rPr>
        <w:t xml:space="preserve"> formada pelos “homens-bons” do lugar. Eram chamados de bons os ricos e grandes proprietários de escravos e terras. A eles cabia ajudar na administração da cidade, com tarefas como providenciar o calçamento das ruas, construir chafarizes para o fornecimento de água para a população e providenciar o abastecimento de óleo para os lampiões de rua, entre outras tarefas. </w:t>
      </w:r>
    </w:p>
    <w:p w:rsidR="00170036" w:rsidRDefault="00170036" w:rsidP="00170036">
      <w:pPr>
        <w:ind w:left="709"/>
        <w:rPr>
          <w:sz w:val="28"/>
          <w:szCs w:val="28"/>
          <w:lang w:eastAsia="ja-JP" w:bidi="ar-SA"/>
        </w:rPr>
      </w:pPr>
    </w:p>
    <w:p w:rsidR="00170036" w:rsidRDefault="00170036" w:rsidP="00EE47E9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 xml:space="preserve">Em nosso município há uma Câmara Municipal? Onde ela se localiza? </w:t>
      </w:r>
    </w:p>
    <w:p w:rsidR="00EE47E9" w:rsidRDefault="00EE47E9" w:rsidP="00EE47E9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EE47E9" w:rsidRDefault="00170036" w:rsidP="00EE47E9">
      <w:pPr>
        <w:pStyle w:val="PargrafodaLista"/>
        <w:numPr>
          <w:ilvl w:val="0"/>
          <w:numId w:val="6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Quem são os integrantes da Câmara? </w:t>
      </w:r>
    </w:p>
    <w:p w:rsidR="00EE47E9" w:rsidRPr="00EE47E9" w:rsidRDefault="00EE47E9" w:rsidP="00EE47E9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170036" w:rsidRDefault="00170036" w:rsidP="00EE47E9">
      <w:pPr>
        <w:pStyle w:val="PargrafodaLista"/>
        <w:numPr>
          <w:ilvl w:val="0"/>
          <w:numId w:val="6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Os integrantes da Câmara são escolhidos da mesma maneira que antigamente? Explique. </w:t>
      </w:r>
    </w:p>
    <w:p w:rsidR="00890843" w:rsidRPr="00890843" w:rsidRDefault="00890843" w:rsidP="00890843">
      <w:pPr>
        <w:pStyle w:val="PargrafodaLista"/>
        <w:rPr>
          <w:sz w:val="28"/>
          <w:szCs w:val="28"/>
          <w:lang w:eastAsia="ja-JP" w:bidi="ar-SA"/>
        </w:rPr>
      </w:pPr>
    </w:p>
    <w:p w:rsidR="00890843" w:rsidRPr="00170036" w:rsidRDefault="00890843" w:rsidP="00890843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sectPr w:rsidR="00890843" w:rsidRPr="00170036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07A" w:rsidRDefault="0041707A">
      <w:pPr>
        <w:spacing w:before="0"/>
      </w:pPr>
      <w:r>
        <w:separator/>
      </w:r>
    </w:p>
  </w:endnote>
  <w:endnote w:type="continuationSeparator" w:id="0">
    <w:p w:rsidR="0041707A" w:rsidRDefault="004170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07A" w:rsidRDefault="0041707A">
      <w:pPr>
        <w:spacing w:before="0"/>
      </w:pPr>
      <w:r>
        <w:separator/>
      </w:r>
    </w:p>
  </w:footnote>
  <w:footnote w:type="continuationSeparator" w:id="0">
    <w:p w:rsidR="0041707A" w:rsidRDefault="0041707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F25EB6">
      <w:rPr>
        <w:rStyle w:val="RefernciaSutil"/>
        <w:rFonts w:cs="Calibri"/>
        <w:smallCaps w:val="0"/>
        <w:color w:val="auto"/>
        <w:u w:val="none"/>
      </w:rPr>
      <w:t xml:space="preserve"> 28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F25EB6">
      <w:rPr>
        <w:rStyle w:val="RefernciaSutil"/>
        <w:rFonts w:cs="Calibri"/>
        <w:smallCaps w:val="0"/>
        <w:color w:val="auto"/>
        <w:u w:val="none"/>
      </w:rPr>
      <w:t>JUL</w:t>
    </w:r>
    <w:r w:rsidR="00310CB6">
      <w:rPr>
        <w:rStyle w:val="RefernciaSutil"/>
        <w:rFonts w:cs="Calibri"/>
        <w:smallCaps w:val="0"/>
        <w:color w:val="auto"/>
        <w:u w:val="none"/>
      </w:rPr>
      <w:t>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0514"/>
    <w:multiLevelType w:val="hybridMultilevel"/>
    <w:tmpl w:val="0FA8E7C6"/>
    <w:lvl w:ilvl="0" w:tplc="2788DB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44CB7"/>
    <w:multiLevelType w:val="hybridMultilevel"/>
    <w:tmpl w:val="341A46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E49D2"/>
    <w:multiLevelType w:val="hybridMultilevel"/>
    <w:tmpl w:val="D79284C8"/>
    <w:lvl w:ilvl="0" w:tplc="78AE3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E246F"/>
    <w:rsid w:val="000F6BFB"/>
    <w:rsid w:val="00170036"/>
    <w:rsid w:val="001C085D"/>
    <w:rsid w:val="002A65F6"/>
    <w:rsid w:val="002B07F9"/>
    <w:rsid w:val="002E39A2"/>
    <w:rsid w:val="00310CB6"/>
    <w:rsid w:val="0034213C"/>
    <w:rsid w:val="003639A9"/>
    <w:rsid w:val="003640B9"/>
    <w:rsid w:val="003A5F16"/>
    <w:rsid w:val="003B46B5"/>
    <w:rsid w:val="003B76EC"/>
    <w:rsid w:val="003E4DCA"/>
    <w:rsid w:val="00400ECA"/>
    <w:rsid w:val="0041707A"/>
    <w:rsid w:val="00521C4B"/>
    <w:rsid w:val="00523899"/>
    <w:rsid w:val="005E02A4"/>
    <w:rsid w:val="00651B51"/>
    <w:rsid w:val="00675CDD"/>
    <w:rsid w:val="0069238B"/>
    <w:rsid w:val="00694B9C"/>
    <w:rsid w:val="006D54F2"/>
    <w:rsid w:val="00794E3D"/>
    <w:rsid w:val="008027CA"/>
    <w:rsid w:val="00882593"/>
    <w:rsid w:val="00890843"/>
    <w:rsid w:val="008A3641"/>
    <w:rsid w:val="008A54DF"/>
    <w:rsid w:val="008F0DED"/>
    <w:rsid w:val="009149C3"/>
    <w:rsid w:val="0092469A"/>
    <w:rsid w:val="00993602"/>
    <w:rsid w:val="009E20A3"/>
    <w:rsid w:val="009E521B"/>
    <w:rsid w:val="00A63901"/>
    <w:rsid w:val="00A76666"/>
    <w:rsid w:val="00A85512"/>
    <w:rsid w:val="00AD1ADF"/>
    <w:rsid w:val="00B271AD"/>
    <w:rsid w:val="00BB3E8A"/>
    <w:rsid w:val="00C14D34"/>
    <w:rsid w:val="00C6779C"/>
    <w:rsid w:val="00CB70CC"/>
    <w:rsid w:val="00CE1D3D"/>
    <w:rsid w:val="00D123D7"/>
    <w:rsid w:val="00D13922"/>
    <w:rsid w:val="00D753CB"/>
    <w:rsid w:val="00D75825"/>
    <w:rsid w:val="00DE052B"/>
    <w:rsid w:val="00EE47E9"/>
    <w:rsid w:val="00F00A34"/>
    <w:rsid w:val="00F25EB6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794E3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25</TotalTime>
  <Pages>3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12</cp:revision>
  <cp:lastPrinted>2012-02-10T19:10:00Z</cp:lastPrinted>
  <dcterms:created xsi:type="dcterms:W3CDTF">2020-07-02T13:50:00Z</dcterms:created>
  <dcterms:modified xsi:type="dcterms:W3CDTF">2020-07-27T13:42:00Z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