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7734A6" w:rsidP="000037AC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Pr="003D1DE4" w:rsidRDefault="00657BA5" w:rsidP="003D1DE4">
      <w:pPr>
        <w:pStyle w:val="PargrafodaLista"/>
        <w:numPr>
          <w:ilvl w:val="0"/>
          <w:numId w:val="6"/>
        </w:numPr>
        <w:tabs>
          <w:tab w:val="left" w:pos="0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D1DE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 vacina é um importante recurso da medicina para evitar doenças, como o sarampo, a paralisia infantil, entre outras. Veja como foi o atendimento em um posto de vacinação durante uma campanha de vacinação contra a gripe realizada em uma semana, de segunda a sexta-feira. </w:t>
      </w:r>
    </w:p>
    <w:tbl>
      <w:tblPr>
        <w:tblStyle w:val="Tabelacomgrade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097"/>
        <w:gridCol w:w="5386"/>
      </w:tblGrid>
      <w:tr w:rsidR="00485038" w:rsidTr="00485038">
        <w:tc>
          <w:tcPr>
            <w:tcW w:w="7483" w:type="dxa"/>
            <w:gridSpan w:val="2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</w:tcPr>
          <w:p w:rsidR="00485038" w:rsidRPr="00485038" w:rsidRDefault="00485038" w:rsidP="00485038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  <w:lang w:eastAsia="ja-JP" w:bidi="ar-SA"/>
              </w:rPr>
            </w:pPr>
            <w:r w:rsidRPr="00485038">
              <w:rPr>
                <w:b/>
                <w:sz w:val="36"/>
                <w:szCs w:val="36"/>
                <w:lang w:eastAsia="ja-JP" w:bidi="ar-SA"/>
              </w:rPr>
              <w:t>Atendimento no posto de vacinação</w:t>
            </w:r>
          </w:p>
        </w:tc>
      </w:tr>
      <w:tr w:rsidR="00485038" w:rsidTr="00485038">
        <w:tc>
          <w:tcPr>
            <w:tcW w:w="2097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</w:tcPr>
          <w:p w:rsidR="00485038" w:rsidRPr="00657BA5" w:rsidRDefault="00485038" w:rsidP="0048503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657BA5">
              <w:rPr>
                <w:b/>
                <w:sz w:val="28"/>
                <w:szCs w:val="28"/>
                <w:lang w:eastAsia="ja-JP" w:bidi="ar-SA"/>
              </w:rPr>
              <w:t>Segunda-feira</w:t>
            </w:r>
          </w:p>
        </w:tc>
        <w:tc>
          <w:tcPr>
            <w:tcW w:w="538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</w:tcPr>
          <w:p w:rsidR="00485038" w:rsidRPr="00657BA5" w:rsidRDefault="00C57D5F" w:rsidP="00485038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sz w:val="36"/>
                      <w:szCs w:val="36"/>
                      <w:lang w:eastAsia="ja-JP" w:bidi="ar-S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6"/>
                      <w:szCs w:val="36"/>
                      <w:lang w:eastAsia="ja-JP" w:bidi="ar-SA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  <w:lang w:eastAsia="ja-JP" w:bidi="ar-SA"/>
                    </w:rPr>
                    <m:t>5</m:t>
                  </m:r>
                </m:den>
              </m:f>
            </m:oMath>
            <w:r w:rsidR="00485038">
              <w:rPr>
                <w:sz w:val="28"/>
                <w:szCs w:val="28"/>
                <w:lang w:eastAsia="ja-JP" w:bidi="ar-SA"/>
              </w:rPr>
              <w:t xml:space="preserve"> </w:t>
            </w:r>
            <w:proofErr w:type="gramStart"/>
            <w:r w:rsidR="00485038">
              <w:rPr>
                <w:sz w:val="28"/>
                <w:szCs w:val="28"/>
                <w:lang w:eastAsia="ja-JP" w:bidi="ar-SA"/>
              </w:rPr>
              <w:t>do</w:t>
            </w:r>
            <w:proofErr w:type="gramEnd"/>
            <w:r w:rsidR="00485038">
              <w:rPr>
                <w:sz w:val="28"/>
                <w:szCs w:val="28"/>
                <w:lang w:eastAsia="ja-JP" w:bidi="ar-SA"/>
              </w:rPr>
              <w:t xml:space="preserve"> número da quinta-feira</w:t>
            </w:r>
          </w:p>
        </w:tc>
      </w:tr>
      <w:tr w:rsidR="00485038" w:rsidTr="00485038">
        <w:tc>
          <w:tcPr>
            <w:tcW w:w="2097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</w:tcPr>
          <w:p w:rsidR="00485038" w:rsidRPr="00657BA5" w:rsidRDefault="00485038" w:rsidP="0048503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657BA5">
              <w:rPr>
                <w:b/>
                <w:sz w:val="28"/>
                <w:szCs w:val="28"/>
                <w:lang w:eastAsia="ja-JP" w:bidi="ar-SA"/>
              </w:rPr>
              <w:t>Terça-feira</w:t>
            </w:r>
          </w:p>
        </w:tc>
        <w:tc>
          <w:tcPr>
            <w:tcW w:w="538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</w:tcPr>
          <w:p w:rsidR="00485038" w:rsidRPr="00657BA5" w:rsidRDefault="00C57D5F" w:rsidP="00485038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  <w:lang w:eastAsia="ja-JP" w:bidi="ar-S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eastAsia="ja-JP" w:bidi="ar-S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eastAsia="ja-JP" w:bidi="ar-SA"/>
                    </w:rPr>
                    <m:t>3</m:t>
                  </m:r>
                </m:den>
              </m:f>
            </m:oMath>
            <w:r w:rsidR="00485038">
              <w:rPr>
                <w:sz w:val="28"/>
                <w:szCs w:val="28"/>
                <w:lang w:eastAsia="ja-JP" w:bidi="ar-SA"/>
              </w:rPr>
              <w:t xml:space="preserve"> </w:t>
            </w:r>
            <w:proofErr w:type="gramStart"/>
            <w:r w:rsidR="00485038">
              <w:rPr>
                <w:sz w:val="28"/>
                <w:szCs w:val="28"/>
                <w:lang w:eastAsia="ja-JP" w:bidi="ar-SA"/>
              </w:rPr>
              <w:t>do</w:t>
            </w:r>
            <w:proofErr w:type="gramEnd"/>
            <w:r w:rsidR="00485038">
              <w:rPr>
                <w:sz w:val="28"/>
                <w:szCs w:val="28"/>
                <w:lang w:eastAsia="ja-JP" w:bidi="ar-SA"/>
              </w:rPr>
              <w:t xml:space="preserve"> número da segunda-feira</w:t>
            </w:r>
          </w:p>
        </w:tc>
      </w:tr>
      <w:tr w:rsidR="00485038" w:rsidTr="00485038">
        <w:tc>
          <w:tcPr>
            <w:tcW w:w="2097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</w:tcPr>
          <w:p w:rsidR="00485038" w:rsidRPr="00657BA5" w:rsidRDefault="00485038" w:rsidP="0048503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657BA5">
              <w:rPr>
                <w:b/>
                <w:sz w:val="28"/>
                <w:szCs w:val="28"/>
                <w:lang w:eastAsia="ja-JP" w:bidi="ar-SA"/>
              </w:rPr>
              <w:t>Quarta-feira</w:t>
            </w:r>
          </w:p>
        </w:tc>
        <w:tc>
          <w:tcPr>
            <w:tcW w:w="538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</w:tcPr>
          <w:p w:rsidR="00485038" w:rsidRPr="00657BA5" w:rsidRDefault="00C57D5F" w:rsidP="00485038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  <w:lang w:eastAsia="ja-JP" w:bidi="ar-S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eastAsia="ja-JP" w:bidi="ar-SA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eastAsia="ja-JP" w:bidi="ar-SA"/>
                    </w:rPr>
                    <m:t>5</m:t>
                  </m:r>
                </m:den>
              </m:f>
            </m:oMath>
            <w:r w:rsidR="00485038">
              <w:rPr>
                <w:sz w:val="28"/>
                <w:szCs w:val="28"/>
                <w:lang w:eastAsia="ja-JP" w:bidi="ar-SA"/>
              </w:rPr>
              <w:t xml:space="preserve"> </w:t>
            </w:r>
            <w:proofErr w:type="gramStart"/>
            <w:r w:rsidR="00485038">
              <w:rPr>
                <w:sz w:val="28"/>
                <w:szCs w:val="28"/>
                <w:lang w:eastAsia="ja-JP" w:bidi="ar-SA"/>
              </w:rPr>
              <w:t>do</w:t>
            </w:r>
            <w:proofErr w:type="gramEnd"/>
            <w:r w:rsidR="00485038">
              <w:rPr>
                <w:sz w:val="28"/>
                <w:szCs w:val="28"/>
                <w:lang w:eastAsia="ja-JP" w:bidi="ar-SA"/>
              </w:rPr>
              <w:t xml:space="preserve"> número da quinta-feira</w:t>
            </w:r>
          </w:p>
        </w:tc>
      </w:tr>
      <w:tr w:rsidR="00485038" w:rsidTr="00485038">
        <w:tc>
          <w:tcPr>
            <w:tcW w:w="2097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</w:tcPr>
          <w:p w:rsidR="00485038" w:rsidRPr="00657BA5" w:rsidRDefault="00485038" w:rsidP="0048503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657BA5">
              <w:rPr>
                <w:b/>
                <w:sz w:val="28"/>
                <w:szCs w:val="28"/>
                <w:lang w:eastAsia="ja-JP" w:bidi="ar-SA"/>
              </w:rPr>
              <w:t>Quinta-feira</w:t>
            </w:r>
          </w:p>
        </w:tc>
        <w:tc>
          <w:tcPr>
            <w:tcW w:w="538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</w:tcPr>
          <w:p w:rsidR="00485038" w:rsidRDefault="00485038" w:rsidP="00485038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100 pessoas</w:t>
            </w:r>
          </w:p>
        </w:tc>
      </w:tr>
      <w:tr w:rsidR="00485038" w:rsidTr="00485038">
        <w:tc>
          <w:tcPr>
            <w:tcW w:w="2097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</w:tcPr>
          <w:p w:rsidR="00485038" w:rsidRPr="00657BA5" w:rsidRDefault="00485038" w:rsidP="0048503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657BA5">
              <w:rPr>
                <w:b/>
                <w:sz w:val="28"/>
                <w:szCs w:val="28"/>
                <w:lang w:eastAsia="ja-JP" w:bidi="ar-SA"/>
              </w:rPr>
              <w:t>Sexta-feira</w:t>
            </w:r>
          </w:p>
        </w:tc>
        <w:tc>
          <w:tcPr>
            <w:tcW w:w="538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</w:tcPr>
          <w:p w:rsidR="00485038" w:rsidRPr="00657BA5" w:rsidRDefault="00C57D5F" w:rsidP="00485038">
            <w:pPr>
              <w:tabs>
                <w:tab w:val="left" w:pos="0"/>
              </w:tabs>
              <w:rPr>
                <w:sz w:val="28"/>
                <w:szCs w:val="28"/>
                <w:lang w:eastAsia="ja-JP" w:bidi="ar-SA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  <w:lang w:eastAsia="ja-JP" w:bidi="ar-S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eastAsia="ja-JP" w:bidi="ar-S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eastAsia="ja-JP" w:bidi="ar-SA"/>
                    </w:rPr>
                    <m:t>4</m:t>
                  </m:r>
                </m:den>
              </m:f>
            </m:oMath>
            <w:r w:rsidR="00485038">
              <w:rPr>
                <w:sz w:val="28"/>
                <w:szCs w:val="28"/>
                <w:lang w:eastAsia="ja-JP" w:bidi="ar-SA"/>
              </w:rPr>
              <w:t xml:space="preserve"> </w:t>
            </w:r>
            <w:proofErr w:type="gramStart"/>
            <w:r w:rsidR="00485038">
              <w:rPr>
                <w:sz w:val="28"/>
                <w:szCs w:val="28"/>
                <w:lang w:eastAsia="ja-JP" w:bidi="ar-SA"/>
              </w:rPr>
              <w:t>do</w:t>
            </w:r>
            <w:proofErr w:type="gramEnd"/>
            <w:r w:rsidR="00485038">
              <w:rPr>
                <w:sz w:val="28"/>
                <w:szCs w:val="28"/>
                <w:lang w:eastAsia="ja-JP" w:bidi="ar-SA"/>
              </w:rPr>
              <w:t xml:space="preserve"> número da quarta-feira</w:t>
            </w:r>
          </w:p>
        </w:tc>
      </w:tr>
    </w:tbl>
    <w:p w:rsidR="00657BA5" w:rsidRDefault="00657BA5" w:rsidP="00657BA5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  <w:bookmarkStart w:id="0" w:name="_GoBack"/>
      <w:bookmarkEnd w:id="0"/>
    </w:p>
    <w:p w:rsidR="00485038" w:rsidRDefault="00485038" w:rsidP="00657BA5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375920</wp:posOffset>
            </wp:positionV>
            <wp:extent cx="1868170" cy="16192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038" w:rsidRDefault="00485038" w:rsidP="00657BA5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</w:p>
    <w:p w:rsidR="00485038" w:rsidRPr="00485038" w:rsidRDefault="00485038" w:rsidP="00485038">
      <w:pPr>
        <w:rPr>
          <w:sz w:val="28"/>
          <w:szCs w:val="28"/>
          <w:lang w:eastAsia="ja-JP" w:bidi="ar-SA"/>
        </w:rPr>
      </w:pPr>
    </w:p>
    <w:p w:rsidR="00485038" w:rsidRPr="00485038" w:rsidRDefault="00485038" w:rsidP="00485038">
      <w:pPr>
        <w:rPr>
          <w:sz w:val="28"/>
          <w:szCs w:val="28"/>
          <w:lang w:eastAsia="ja-JP" w:bidi="ar-SA"/>
        </w:rPr>
      </w:pPr>
    </w:p>
    <w:p w:rsidR="00485038" w:rsidRPr="00B84256" w:rsidRDefault="00B84256" w:rsidP="00F96CA1">
      <w:pPr>
        <w:pStyle w:val="PargrafodaLista"/>
        <w:numPr>
          <w:ilvl w:val="0"/>
          <w:numId w:val="7"/>
        </w:numPr>
        <w:rPr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Determine o número de pessoas vacinadas em cada um dos dias: </w:t>
      </w:r>
    </w:p>
    <w:p w:rsidR="00B84256" w:rsidRDefault="00B84256" w:rsidP="00B84256">
      <w:pPr>
        <w:pStyle w:val="PargrafodaLista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84256" w:rsidRDefault="00B84256" w:rsidP="00B84256">
      <w:pPr>
        <w:pStyle w:val="PargrafodaLista"/>
        <w:ind w:left="0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Segunda-feira:</w:t>
      </w:r>
    </w:p>
    <w:p w:rsidR="00B84256" w:rsidRDefault="00B84256" w:rsidP="00B84256">
      <w:pPr>
        <w:pStyle w:val="PargrafodaLista"/>
        <w:ind w:left="0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84256" w:rsidRDefault="00B84256" w:rsidP="00B84256">
      <w:pPr>
        <w:pStyle w:val="PargrafodaLista"/>
        <w:ind w:left="0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Terça-feira:</w:t>
      </w:r>
    </w:p>
    <w:p w:rsidR="00B84256" w:rsidRDefault="00B84256" w:rsidP="00B84256">
      <w:pPr>
        <w:pStyle w:val="PargrafodaLista"/>
        <w:ind w:left="0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84256" w:rsidRDefault="00B84256" w:rsidP="00B84256">
      <w:pPr>
        <w:pStyle w:val="PargrafodaLista"/>
        <w:ind w:left="0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Quarta-feira:</w:t>
      </w:r>
    </w:p>
    <w:p w:rsidR="00B84256" w:rsidRDefault="00B84256" w:rsidP="00B84256">
      <w:pPr>
        <w:pStyle w:val="PargrafodaLista"/>
        <w:ind w:left="0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84256" w:rsidRDefault="00B84256" w:rsidP="00B84256">
      <w:pPr>
        <w:pStyle w:val="PargrafodaLista"/>
        <w:ind w:left="0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Quinta-feira:</w:t>
      </w:r>
    </w:p>
    <w:p w:rsidR="00B84256" w:rsidRDefault="00B84256" w:rsidP="00B84256">
      <w:pPr>
        <w:pStyle w:val="PargrafodaLista"/>
        <w:ind w:left="0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84256" w:rsidRPr="00F96CA1" w:rsidRDefault="00B84256" w:rsidP="00B84256">
      <w:pPr>
        <w:pStyle w:val="PargrafodaLista"/>
        <w:ind w:left="0"/>
        <w:rPr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Sexta-feira:</w:t>
      </w:r>
    </w:p>
    <w:p w:rsidR="00485038" w:rsidRPr="00485038" w:rsidRDefault="00485038" w:rsidP="00485038">
      <w:pPr>
        <w:rPr>
          <w:sz w:val="28"/>
          <w:szCs w:val="28"/>
          <w:lang w:eastAsia="ja-JP" w:bidi="ar-SA"/>
        </w:rPr>
      </w:pPr>
    </w:p>
    <w:p w:rsidR="00485038" w:rsidRDefault="00207B19" w:rsidP="00F006E7">
      <w:pPr>
        <w:pStyle w:val="PargrafodaLista"/>
        <w:numPr>
          <w:ilvl w:val="0"/>
          <w:numId w:val="7"/>
        </w:numPr>
        <w:ind w:left="360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Calcule </w:t>
      </w:r>
      <w:r w:rsidR="001E1FC7" w:rsidRPr="001E1FC7">
        <w:rPr>
          <w:rFonts w:asciiTheme="minorHAnsi" w:hAnsiTheme="minorHAnsi" w:cstheme="minorHAnsi"/>
          <w:sz w:val="28"/>
          <w:szCs w:val="28"/>
          <w:lang w:eastAsia="ja-JP" w:bidi="ar-SA"/>
        </w:rPr>
        <w:t>o número total de pessoas atendidas nesse posto nos cinco dias de vacinação.</w:t>
      </w:r>
    </w:p>
    <w:p w:rsidR="002A4A00" w:rsidRDefault="002A4A00" w:rsidP="002A4A00">
      <w:pPr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A4A00" w:rsidRPr="00785C59" w:rsidRDefault="00785C59" w:rsidP="00100409">
      <w:pPr>
        <w:pStyle w:val="PargrafodaLista"/>
        <w:numPr>
          <w:ilvl w:val="0"/>
          <w:numId w:val="6"/>
        </w:numPr>
        <w:ind w:left="360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Elabore um gráfico de colunas registrando os valores de cada dia da semana. </w:t>
      </w:r>
    </w:p>
    <w:p w:rsidR="00485038" w:rsidRPr="00485038" w:rsidRDefault="00485038" w:rsidP="00485038">
      <w:pPr>
        <w:rPr>
          <w:sz w:val="28"/>
          <w:szCs w:val="28"/>
          <w:lang w:eastAsia="ja-JP" w:bidi="ar-SA"/>
        </w:rPr>
      </w:pPr>
    </w:p>
    <w:sectPr w:rsidR="00485038" w:rsidRPr="00485038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5F" w:rsidRDefault="00C57D5F">
      <w:pPr>
        <w:spacing w:before="0"/>
      </w:pPr>
      <w:r>
        <w:separator/>
      </w:r>
    </w:p>
  </w:endnote>
  <w:endnote w:type="continuationSeparator" w:id="0">
    <w:p w:rsidR="00C57D5F" w:rsidRDefault="00C57D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5F" w:rsidRDefault="00C57D5F">
      <w:pPr>
        <w:spacing w:before="0"/>
      </w:pPr>
      <w:r>
        <w:separator/>
      </w:r>
    </w:p>
  </w:footnote>
  <w:footnote w:type="continuationSeparator" w:id="0">
    <w:p w:rsidR="00C57D5F" w:rsidRDefault="00C57D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3A2B2A">
      <w:rPr>
        <w:rStyle w:val="RefernciaSutil"/>
        <w:rFonts w:cs="Calibri"/>
        <w:smallCaps w:val="0"/>
        <w:color w:val="auto"/>
        <w:u w:val="none"/>
      </w:rPr>
      <w:t xml:space="preserve"> 28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920812">
      <w:rPr>
        <w:rStyle w:val="RefernciaSutil"/>
        <w:rFonts w:cs="Calibri"/>
        <w:smallCaps w:val="0"/>
        <w:color w:val="auto"/>
        <w:u w:val="none"/>
      </w:rPr>
      <w:t>LH</w:t>
    </w:r>
    <w:r w:rsidR="00310CB6">
      <w:rPr>
        <w:rStyle w:val="RefernciaSutil"/>
        <w:rFonts w:cs="Calibri"/>
        <w:smallCaps w:val="0"/>
        <w:color w:val="auto"/>
        <w:u w:val="none"/>
      </w:rPr>
      <w:t>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00409"/>
    <w:rsid w:val="00176ACC"/>
    <w:rsid w:val="001C085D"/>
    <w:rsid w:val="001E1FC7"/>
    <w:rsid w:val="001E2BA0"/>
    <w:rsid w:val="00207B19"/>
    <w:rsid w:val="002A4A00"/>
    <w:rsid w:val="002A65F6"/>
    <w:rsid w:val="002B07F9"/>
    <w:rsid w:val="00310CB6"/>
    <w:rsid w:val="0034213C"/>
    <w:rsid w:val="003639A9"/>
    <w:rsid w:val="003640B9"/>
    <w:rsid w:val="003A2B2A"/>
    <w:rsid w:val="003A5F16"/>
    <w:rsid w:val="003B46B5"/>
    <w:rsid w:val="003B49FE"/>
    <w:rsid w:val="003B76EC"/>
    <w:rsid w:val="003D1DE4"/>
    <w:rsid w:val="003E4DCA"/>
    <w:rsid w:val="00400ECA"/>
    <w:rsid w:val="0040153B"/>
    <w:rsid w:val="00485038"/>
    <w:rsid w:val="00521C4B"/>
    <w:rsid w:val="005E02A4"/>
    <w:rsid w:val="00651B51"/>
    <w:rsid w:val="00657BA5"/>
    <w:rsid w:val="00675CDD"/>
    <w:rsid w:val="0069238B"/>
    <w:rsid w:val="00694B9C"/>
    <w:rsid w:val="007734A6"/>
    <w:rsid w:val="00785C59"/>
    <w:rsid w:val="00882593"/>
    <w:rsid w:val="008A3641"/>
    <w:rsid w:val="008A54DF"/>
    <w:rsid w:val="008F0DED"/>
    <w:rsid w:val="009149C3"/>
    <w:rsid w:val="00920812"/>
    <w:rsid w:val="0092469A"/>
    <w:rsid w:val="009800F5"/>
    <w:rsid w:val="00993602"/>
    <w:rsid w:val="00A76666"/>
    <w:rsid w:val="00AD1ADF"/>
    <w:rsid w:val="00B84256"/>
    <w:rsid w:val="00C14D34"/>
    <w:rsid w:val="00C57D5F"/>
    <w:rsid w:val="00C6779C"/>
    <w:rsid w:val="00CB70CC"/>
    <w:rsid w:val="00CE1D3D"/>
    <w:rsid w:val="00D123D7"/>
    <w:rsid w:val="00D13922"/>
    <w:rsid w:val="00D753CB"/>
    <w:rsid w:val="00D75825"/>
    <w:rsid w:val="00EB427C"/>
    <w:rsid w:val="00ED3275"/>
    <w:rsid w:val="00F006E7"/>
    <w:rsid w:val="00F00A34"/>
    <w:rsid w:val="00F6724C"/>
    <w:rsid w:val="00F75CF9"/>
    <w:rsid w:val="00F869C3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65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7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25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16</cp:revision>
  <cp:lastPrinted>2012-02-10T19:10:00Z</cp:lastPrinted>
  <dcterms:created xsi:type="dcterms:W3CDTF">2020-07-27T12:26:00Z</dcterms:created>
  <dcterms:modified xsi:type="dcterms:W3CDTF">2020-07-27T13:04:00Z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