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0C" w:rsidRDefault="0099170C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- pronomes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F65B96" w:rsidRDefault="0099170C" w:rsidP="0099170C">
      <w:pPr>
        <w:rPr>
          <w:sz w:val="28"/>
          <w:szCs w:val="28"/>
        </w:rPr>
      </w:pPr>
      <w:r>
        <w:rPr>
          <w:lang w:eastAsia="ja-JP" w:bidi="ar-SA"/>
        </w:rPr>
        <w:tab/>
      </w:r>
      <w:r>
        <w:rPr>
          <w:sz w:val="28"/>
          <w:szCs w:val="28"/>
        </w:rPr>
        <w:t xml:space="preserve">Você já conhece os pronomes pessoais... mas existem outros tipos de pronomes. Vamos pesquisar? </w:t>
      </w:r>
    </w:p>
    <w:p w:rsidR="00F65B96" w:rsidRDefault="00F65B96" w:rsidP="0099170C">
      <w:pPr>
        <w:rPr>
          <w:sz w:val="28"/>
          <w:szCs w:val="28"/>
        </w:rPr>
      </w:pPr>
    </w:p>
    <w:p w:rsidR="0099170C" w:rsidRDefault="0099170C" w:rsidP="008C209A">
      <w:pPr>
        <w:spacing w:befor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ATENÇÃO: </w:t>
      </w:r>
      <w:r w:rsidR="009D08E3">
        <w:rPr>
          <w:sz w:val="28"/>
          <w:szCs w:val="28"/>
        </w:rPr>
        <w:t xml:space="preserve">No final de sua pesquisa, anote todas as fontes que você utilizou. Siga o roteiro abaixo. Você </w:t>
      </w:r>
      <w:r w:rsidR="009D08E3" w:rsidRPr="009D08E3">
        <w:rPr>
          <w:b/>
          <w:sz w:val="28"/>
          <w:szCs w:val="28"/>
          <w:u w:val="single"/>
        </w:rPr>
        <w:t>não</w:t>
      </w:r>
      <w:r w:rsidR="009D08E3">
        <w:rPr>
          <w:sz w:val="28"/>
          <w:szCs w:val="28"/>
        </w:rPr>
        <w:t xml:space="preserve"> deve responder o roteiro, somente usá-lo para orientação em sua pesquisa. </w:t>
      </w:r>
    </w:p>
    <w:p w:rsidR="009D08E3" w:rsidRDefault="009D08E3" w:rsidP="008C209A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Utilize mais de um tipo de fonte: </w:t>
      </w:r>
      <w:r w:rsidR="00366429">
        <w:rPr>
          <w:sz w:val="28"/>
          <w:szCs w:val="28"/>
        </w:rPr>
        <w:t xml:space="preserve">livros, gramáticas, sites etc. </w:t>
      </w:r>
    </w:p>
    <w:p w:rsidR="008C209A" w:rsidRDefault="008C209A" w:rsidP="008C209A">
      <w:pPr>
        <w:spacing w:before="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8C209A" w:rsidTr="008C209A">
        <w:tc>
          <w:tcPr>
            <w:tcW w:w="96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C209A" w:rsidRDefault="008C209A" w:rsidP="00F4709B">
            <w:pPr>
              <w:spacing w:before="0"/>
              <w:jc w:val="both"/>
              <w:rPr>
                <w:sz w:val="28"/>
                <w:szCs w:val="28"/>
              </w:rPr>
            </w:pPr>
            <w:r w:rsidRPr="00322D88">
              <w:rPr>
                <w:b/>
                <w:color w:val="FF0000"/>
                <w:sz w:val="28"/>
                <w:szCs w:val="28"/>
                <w:u w:val="single"/>
              </w:rPr>
              <w:t>Lembre-se:</w:t>
            </w:r>
            <w:r w:rsidRPr="00322D8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Para que uma pesquisa seja bem</w:t>
            </w:r>
            <w:r w:rsidR="00F47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feita você deve consultar diversos materiais, textos e fontes, mas </w:t>
            </w:r>
            <w:r>
              <w:rPr>
                <w:b/>
                <w:sz w:val="28"/>
                <w:szCs w:val="28"/>
              </w:rPr>
              <w:t xml:space="preserve">principalmente </w:t>
            </w:r>
            <w:r>
              <w:rPr>
                <w:sz w:val="28"/>
                <w:szCs w:val="28"/>
              </w:rPr>
              <w:t xml:space="preserve">ler as informações com muita atenção e entender o que está sendo falado. Da mesma maneira, você deve entender o que está transcrevendo. </w:t>
            </w:r>
          </w:p>
        </w:tc>
      </w:tr>
    </w:tbl>
    <w:p w:rsidR="004C655D" w:rsidRDefault="004C655D" w:rsidP="008C209A">
      <w:pPr>
        <w:spacing w:before="0"/>
        <w:jc w:val="both"/>
        <w:rPr>
          <w:color w:val="FF0000"/>
          <w:sz w:val="28"/>
          <w:szCs w:val="28"/>
        </w:rPr>
      </w:pPr>
    </w:p>
    <w:p w:rsidR="00205470" w:rsidRDefault="008A229E" w:rsidP="00205470">
      <w:pPr>
        <w:pStyle w:val="PargrafodaLista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Escreva o que você acha que são os pronomes e para que eles servem. </w:t>
      </w:r>
    </w:p>
    <w:p w:rsidR="00205470" w:rsidRDefault="00205470" w:rsidP="00205470">
      <w:pPr>
        <w:pStyle w:val="PargrafodaLista"/>
        <w:ind w:left="0"/>
        <w:rPr>
          <w:sz w:val="28"/>
          <w:szCs w:val="28"/>
        </w:rPr>
      </w:pPr>
    </w:p>
    <w:p w:rsidR="00205470" w:rsidRPr="00205470" w:rsidRDefault="00205470" w:rsidP="00205470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</w:p>
    <w:p w:rsidR="00205470" w:rsidRPr="00205470" w:rsidRDefault="00205470" w:rsidP="00205470">
      <w:pPr>
        <w:pStyle w:val="PargrafodaLista"/>
        <w:ind w:left="0"/>
        <w:rPr>
          <w:sz w:val="28"/>
          <w:szCs w:val="28"/>
        </w:rPr>
      </w:pPr>
    </w:p>
    <w:p w:rsidR="008A229E" w:rsidRDefault="008A229E" w:rsidP="008A229E">
      <w:pPr>
        <w:rPr>
          <w:sz w:val="28"/>
          <w:szCs w:val="28"/>
        </w:rPr>
      </w:pPr>
      <w:r w:rsidRPr="008A229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8A229E">
        <w:rPr>
          <w:sz w:val="28"/>
          <w:szCs w:val="28"/>
        </w:rPr>
        <w:t xml:space="preserve">Fale sobre os tipos de pronome que você conhece. </w:t>
      </w:r>
    </w:p>
    <w:p w:rsidR="00205470" w:rsidRPr="00205470" w:rsidRDefault="00205470" w:rsidP="00205470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470" w:rsidRPr="008A229E" w:rsidRDefault="00205470" w:rsidP="008A229E">
      <w:pPr>
        <w:rPr>
          <w:sz w:val="28"/>
          <w:szCs w:val="28"/>
        </w:rPr>
      </w:pPr>
    </w:p>
    <w:p w:rsidR="0099170C" w:rsidRDefault="008A229E" w:rsidP="008A229E">
      <w:pPr>
        <w:pStyle w:val="PargrafodaLista"/>
        <w:ind w:left="0"/>
        <w:rPr>
          <w:sz w:val="28"/>
          <w:szCs w:val="28"/>
        </w:rPr>
      </w:pPr>
      <w:r w:rsidRPr="008A229E">
        <w:rPr>
          <w:sz w:val="28"/>
          <w:szCs w:val="28"/>
        </w:rPr>
        <w:sym w:font="Wingdings" w:char="F0E0"/>
      </w:r>
      <w:r>
        <w:rPr>
          <w:sz w:val="28"/>
          <w:szCs w:val="28"/>
        </w:rPr>
        <w:t>Formule hipóteses sobre os tipos de pronomes que você ainda não conhece. Quando e para que são usados?</w:t>
      </w:r>
    </w:p>
    <w:p w:rsidR="009D08E3" w:rsidRDefault="00205470" w:rsidP="00205470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79183E" w:rsidRDefault="0079183E" w:rsidP="00D552F8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Pesquise o conceito de pronomes</w:t>
      </w:r>
      <w:r>
        <w:rPr>
          <w:sz w:val="28"/>
          <w:szCs w:val="28"/>
        </w:rPr>
        <w:t>.</w:t>
      </w:r>
    </w:p>
    <w:p w:rsidR="0079183E" w:rsidRDefault="0079183E" w:rsidP="0079183E">
      <w:pPr>
        <w:pStyle w:val="PargrafodaLista"/>
        <w:spacing w:before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99170C" w:rsidRDefault="0099170C" w:rsidP="00D552F8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a classificação de </w:t>
      </w:r>
      <w:r w:rsidRPr="00321C28">
        <w:rPr>
          <w:sz w:val="28"/>
          <w:szCs w:val="28"/>
          <w:u w:val="single"/>
        </w:rPr>
        <w:t>todos</w:t>
      </w:r>
      <w:r>
        <w:rPr>
          <w:sz w:val="28"/>
          <w:szCs w:val="28"/>
        </w:rPr>
        <w:t xml:space="preserve"> os pronomes e em seguida cite exemplos de cada um deles.</w:t>
      </w:r>
    </w:p>
    <w:p w:rsidR="00AD504D" w:rsidRPr="00AD504D" w:rsidRDefault="00AD504D" w:rsidP="00AD504D">
      <w:pPr>
        <w:pStyle w:val="PargrafodaLista"/>
        <w:rPr>
          <w:sz w:val="28"/>
          <w:szCs w:val="28"/>
        </w:rPr>
      </w:pPr>
    </w:p>
    <w:p w:rsidR="00AD504D" w:rsidRDefault="00AD504D" w:rsidP="00AD504D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99170C" w:rsidRDefault="0099170C" w:rsidP="00AD504D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Pronomes pessoais (do caso reto e do caso oblíquo);</w:t>
      </w:r>
    </w:p>
    <w:p w:rsidR="00AD504D" w:rsidRDefault="00AD504D" w:rsidP="00AD504D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AD504D" w:rsidRDefault="0099170C" w:rsidP="00AD504D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Pronomes pessoais de tratamento;</w:t>
      </w:r>
    </w:p>
    <w:p w:rsidR="00AD504D" w:rsidRPr="00AD504D" w:rsidRDefault="00AD504D" w:rsidP="00AD504D">
      <w:pPr>
        <w:spacing w:before="0"/>
        <w:jc w:val="both"/>
        <w:rPr>
          <w:sz w:val="28"/>
          <w:szCs w:val="28"/>
        </w:rPr>
      </w:pPr>
    </w:p>
    <w:p w:rsidR="0099170C" w:rsidRDefault="0099170C" w:rsidP="00AD504D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Pronomes possessivos;</w:t>
      </w:r>
    </w:p>
    <w:p w:rsidR="00AD504D" w:rsidRPr="00AD504D" w:rsidRDefault="00AD504D" w:rsidP="00AD504D">
      <w:pPr>
        <w:spacing w:before="0"/>
        <w:jc w:val="both"/>
        <w:rPr>
          <w:sz w:val="28"/>
          <w:szCs w:val="28"/>
        </w:rPr>
      </w:pPr>
    </w:p>
    <w:p w:rsidR="0099170C" w:rsidRDefault="0099170C" w:rsidP="00AD504D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Pronomes demonstrativos;</w:t>
      </w:r>
    </w:p>
    <w:p w:rsidR="00AD504D" w:rsidRPr="00AD504D" w:rsidRDefault="00AD504D" w:rsidP="00AD504D">
      <w:pPr>
        <w:spacing w:before="0"/>
        <w:jc w:val="both"/>
        <w:rPr>
          <w:sz w:val="28"/>
          <w:szCs w:val="28"/>
        </w:rPr>
      </w:pPr>
    </w:p>
    <w:p w:rsidR="0099170C" w:rsidRDefault="0099170C" w:rsidP="00AD504D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Pronomes indefinidos;</w:t>
      </w:r>
    </w:p>
    <w:p w:rsidR="00AD504D" w:rsidRPr="00AD504D" w:rsidRDefault="00AD504D" w:rsidP="00AD504D">
      <w:pPr>
        <w:spacing w:before="0"/>
        <w:jc w:val="both"/>
        <w:rPr>
          <w:sz w:val="28"/>
          <w:szCs w:val="28"/>
        </w:rPr>
      </w:pPr>
    </w:p>
    <w:p w:rsidR="0099170C" w:rsidRDefault="0099170C" w:rsidP="00AD504D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D504D">
        <w:rPr>
          <w:sz w:val="28"/>
          <w:szCs w:val="28"/>
        </w:rPr>
        <w:t>ronomes interrogativos;</w:t>
      </w:r>
    </w:p>
    <w:p w:rsidR="00AD504D" w:rsidRDefault="00AD504D" w:rsidP="00AD504D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99170C" w:rsidRDefault="0099170C" w:rsidP="00AD504D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Pronomes relativos;</w:t>
      </w:r>
    </w:p>
    <w:p w:rsidR="0099170C" w:rsidRPr="00321C28" w:rsidRDefault="0099170C" w:rsidP="0099170C">
      <w:pPr>
        <w:pStyle w:val="PargrafodaLista"/>
        <w:rPr>
          <w:sz w:val="28"/>
          <w:szCs w:val="28"/>
        </w:rPr>
      </w:pPr>
    </w:p>
    <w:p w:rsidR="0099170C" w:rsidRDefault="0099170C" w:rsidP="0099170C">
      <w:pPr>
        <w:jc w:val="center"/>
        <w:rPr>
          <w:b/>
          <w:sz w:val="28"/>
          <w:szCs w:val="28"/>
        </w:rPr>
      </w:pPr>
    </w:p>
    <w:p w:rsidR="0099170C" w:rsidRDefault="0099170C" w:rsidP="0099170C">
      <w:pPr>
        <w:jc w:val="center"/>
        <w:rPr>
          <w:b/>
          <w:sz w:val="28"/>
          <w:szCs w:val="28"/>
        </w:rPr>
      </w:pPr>
    </w:p>
    <w:p w:rsidR="0099170C" w:rsidRDefault="0099170C" w:rsidP="0099170C">
      <w:pPr>
        <w:jc w:val="center"/>
        <w:rPr>
          <w:b/>
          <w:sz w:val="28"/>
          <w:szCs w:val="28"/>
        </w:rPr>
      </w:pPr>
    </w:p>
    <w:sectPr w:rsidR="0099170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72" w:rsidRDefault="00126672">
      <w:pPr>
        <w:spacing w:before="0"/>
      </w:pPr>
      <w:r>
        <w:separator/>
      </w:r>
    </w:p>
  </w:endnote>
  <w:endnote w:type="continuationSeparator" w:id="0">
    <w:p w:rsidR="00126672" w:rsidRDefault="001266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72" w:rsidRDefault="00126672">
      <w:pPr>
        <w:spacing w:before="0"/>
      </w:pPr>
      <w:r>
        <w:separator/>
      </w:r>
    </w:p>
  </w:footnote>
  <w:footnote w:type="continuationSeparator" w:id="0">
    <w:p w:rsidR="00126672" w:rsidRDefault="001266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C37CC8">
      <w:rPr>
        <w:rStyle w:val="RefernciaSutil"/>
        <w:rFonts w:cs="Calibri"/>
        <w:smallCaps w:val="0"/>
        <w:color w:val="auto"/>
        <w:u w:val="none"/>
      </w:rPr>
      <w:t xml:space="preserve"> 28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1E0"/>
    <w:multiLevelType w:val="hybridMultilevel"/>
    <w:tmpl w:val="719A9970"/>
    <w:lvl w:ilvl="0" w:tplc="3D5416B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A54CF"/>
    <w:multiLevelType w:val="hybridMultilevel"/>
    <w:tmpl w:val="C270C8D2"/>
    <w:lvl w:ilvl="0" w:tplc="1AA0F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C2F6B"/>
    <w:multiLevelType w:val="hybridMultilevel"/>
    <w:tmpl w:val="878C6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420"/>
    <w:rsid w:val="0009664C"/>
    <w:rsid w:val="000A59E3"/>
    <w:rsid w:val="000F6BFB"/>
    <w:rsid w:val="00126672"/>
    <w:rsid w:val="001C085D"/>
    <w:rsid w:val="001E2BA0"/>
    <w:rsid w:val="00205470"/>
    <w:rsid w:val="002A65F6"/>
    <w:rsid w:val="002B07F9"/>
    <w:rsid w:val="002F0D99"/>
    <w:rsid w:val="00310CB6"/>
    <w:rsid w:val="00322D88"/>
    <w:rsid w:val="0034213C"/>
    <w:rsid w:val="003639A9"/>
    <w:rsid w:val="003640B9"/>
    <w:rsid w:val="00366429"/>
    <w:rsid w:val="003A349F"/>
    <w:rsid w:val="003A5F16"/>
    <w:rsid w:val="003B46B5"/>
    <w:rsid w:val="003B76EC"/>
    <w:rsid w:val="003E4DCA"/>
    <w:rsid w:val="00400ECA"/>
    <w:rsid w:val="004C0A6A"/>
    <w:rsid w:val="004C655D"/>
    <w:rsid w:val="004D330C"/>
    <w:rsid w:val="00521C4B"/>
    <w:rsid w:val="005A2CFD"/>
    <w:rsid w:val="005E02A4"/>
    <w:rsid w:val="00651B51"/>
    <w:rsid w:val="00675CDD"/>
    <w:rsid w:val="0069238B"/>
    <w:rsid w:val="00694B9C"/>
    <w:rsid w:val="0079183E"/>
    <w:rsid w:val="00882593"/>
    <w:rsid w:val="008A229E"/>
    <w:rsid w:val="008A3641"/>
    <w:rsid w:val="008A54DF"/>
    <w:rsid w:val="008C209A"/>
    <w:rsid w:val="008F0DED"/>
    <w:rsid w:val="009149C3"/>
    <w:rsid w:val="00920812"/>
    <w:rsid w:val="0092469A"/>
    <w:rsid w:val="0099170C"/>
    <w:rsid w:val="00993602"/>
    <w:rsid w:val="009D08E3"/>
    <w:rsid w:val="00A76666"/>
    <w:rsid w:val="00AD1ADF"/>
    <w:rsid w:val="00AD504D"/>
    <w:rsid w:val="00C14D34"/>
    <w:rsid w:val="00C37CC8"/>
    <w:rsid w:val="00C6779C"/>
    <w:rsid w:val="00CB70CC"/>
    <w:rsid w:val="00CE1D3D"/>
    <w:rsid w:val="00D123D7"/>
    <w:rsid w:val="00D13922"/>
    <w:rsid w:val="00D552F8"/>
    <w:rsid w:val="00D753CB"/>
    <w:rsid w:val="00D75825"/>
    <w:rsid w:val="00F00A34"/>
    <w:rsid w:val="00F4709B"/>
    <w:rsid w:val="00F65B96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42DF-8F58-4611-B078-B6199C73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99170C"/>
    <w:pPr>
      <w:ind w:left="720"/>
      <w:contextualSpacing/>
    </w:pPr>
    <w:rPr>
      <w:rFonts w:cs="Mangal"/>
      <w:kern w:val="1"/>
      <w:szCs w:val="21"/>
    </w:rPr>
  </w:style>
  <w:style w:type="table" w:styleId="Tabelacomgrade">
    <w:name w:val="Table Grid"/>
    <w:basedOn w:val="Tabelanormal"/>
    <w:uiPriority w:val="39"/>
    <w:rsid w:val="008C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2020-07-27T16:58:00Z</dcterms:created>
  <dcterms:modified xsi:type="dcterms:W3CDTF">2020-07-27T17:00:00Z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