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241" w:rsidRDefault="00665A6D" w:rsidP="00750DAE">
      <w:pPr>
        <w:pStyle w:val="01Ttulo-IEIJ"/>
      </w:pPr>
      <w:r>
        <w:t>MATEMÁTI</w:t>
      </w:r>
      <w:r w:rsidR="006A7F18">
        <w:t>CA</w:t>
      </w:r>
    </w:p>
    <w:p w:rsidR="006A7F18" w:rsidRDefault="00750DAE" w:rsidP="00454947">
      <w:pPr>
        <w:pStyle w:val="03Texto-IEIJ"/>
        <w:numPr>
          <w:ilvl w:val="0"/>
          <w:numId w:val="5"/>
        </w:numPr>
      </w:pPr>
      <w:r>
        <w:t xml:space="preserve">Solucione os problemas fazendo uso da sentença e do cálculo com as devidas ordens. </w:t>
      </w:r>
    </w:p>
    <w:p w:rsidR="00750DAE" w:rsidRDefault="00750DAE" w:rsidP="00454947">
      <w:pPr>
        <w:pStyle w:val="03Texto-IEIJ"/>
      </w:pPr>
    </w:p>
    <w:p w:rsidR="006A7F18" w:rsidRDefault="00750DAE" w:rsidP="00454947">
      <w:pPr>
        <w:pStyle w:val="03Texto-IEIJ"/>
        <w:numPr>
          <w:ilvl w:val="0"/>
          <w:numId w:val="7"/>
        </w:numPr>
      </w:pPr>
      <w:r>
        <w:t>Marta tem 27 selos. João tem o quádruplo de selos de Marta. Quantos selos João possui?</w:t>
      </w:r>
    </w:p>
    <w:tbl>
      <w:tblPr>
        <w:tblStyle w:val="Tabelacomgrade"/>
        <w:tblpPr w:leftFromText="141" w:rightFromText="141" w:vertAnchor="text" w:horzAnchor="margin" w:tblpXSpec="center" w:tblpY="287"/>
        <w:tblW w:w="0" w:type="auto"/>
        <w:tblLook w:val="04A0" w:firstRow="1" w:lastRow="0" w:firstColumn="1" w:lastColumn="0" w:noHBand="0" w:noVBand="1"/>
      </w:tblPr>
      <w:tblGrid>
        <w:gridCol w:w="388"/>
        <w:gridCol w:w="388"/>
        <w:gridCol w:w="388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190FE7" w:rsidTr="00190FE7">
        <w:tc>
          <w:tcPr>
            <w:tcW w:w="388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88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88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89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89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89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89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89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89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89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89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89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90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90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90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90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90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90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90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90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90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90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90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90" w:type="dxa"/>
          </w:tcPr>
          <w:p w:rsidR="00190FE7" w:rsidRDefault="00190FE7" w:rsidP="00454947">
            <w:pPr>
              <w:pStyle w:val="03Texto-IEIJ"/>
            </w:pPr>
          </w:p>
        </w:tc>
      </w:tr>
      <w:tr w:rsidR="00190FE7" w:rsidTr="00190FE7">
        <w:tc>
          <w:tcPr>
            <w:tcW w:w="388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88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88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89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89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89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89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89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89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89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89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89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90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90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90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90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90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90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90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90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90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90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90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90" w:type="dxa"/>
          </w:tcPr>
          <w:p w:rsidR="00190FE7" w:rsidRDefault="00190FE7" w:rsidP="00454947">
            <w:pPr>
              <w:pStyle w:val="03Texto-IEIJ"/>
            </w:pPr>
          </w:p>
        </w:tc>
      </w:tr>
      <w:tr w:rsidR="00190FE7" w:rsidTr="00190FE7">
        <w:tc>
          <w:tcPr>
            <w:tcW w:w="388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88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88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89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89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89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89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89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89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89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89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89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90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90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90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90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90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90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90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90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90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90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90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90" w:type="dxa"/>
          </w:tcPr>
          <w:p w:rsidR="00190FE7" w:rsidRDefault="00190FE7" w:rsidP="00454947">
            <w:pPr>
              <w:pStyle w:val="03Texto-IEIJ"/>
            </w:pPr>
          </w:p>
        </w:tc>
      </w:tr>
      <w:tr w:rsidR="00190FE7" w:rsidTr="00190FE7">
        <w:tc>
          <w:tcPr>
            <w:tcW w:w="388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88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88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89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89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89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89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89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89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89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89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89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90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90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90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90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90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90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90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90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90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90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90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90" w:type="dxa"/>
          </w:tcPr>
          <w:p w:rsidR="00190FE7" w:rsidRDefault="00190FE7" w:rsidP="00454947">
            <w:pPr>
              <w:pStyle w:val="03Texto-IEIJ"/>
            </w:pPr>
          </w:p>
        </w:tc>
      </w:tr>
      <w:tr w:rsidR="00190FE7" w:rsidTr="00190FE7">
        <w:tc>
          <w:tcPr>
            <w:tcW w:w="388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88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88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89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89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89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89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89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89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89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89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89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90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90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90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90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90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90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90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90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90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90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90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90" w:type="dxa"/>
          </w:tcPr>
          <w:p w:rsidR="00190FE7" w:rsidRDefault="00190FE7" w:rsidP="00454947">
            <w:pPr>
              <w:pStyle w:val="03Texto-IEIJ"/>
            </w:pPr>
          </w:p>
        </w:tc>
      </w:tr>
      <w:tr w:rsidR="00190FE7" w:rsidTr="00190FE7">
        <w:tc>
          <w:tcPr>
            <w:tcW w:w="388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88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88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89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89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89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89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89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89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89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89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89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90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90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90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90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90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90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90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90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90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90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90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90" w:type="dxa"/>
          </w:tcPr>
          <w:p w:rsidR="00190FE7" w:rsidRDefault="00190FE7" w:rsidP="00454947">
            <w:pPr>
              <w:pStyle w:val="03Texto-IEIJ"/>
            </w:pPr>
          </w:p>
        </w:tc>
      </w:tr>
      <w:tr w:rsidR="00190FE7" w:rsidTr="00190FE7">
        <w:tc>
          <w:tcPr>
            <w:tcW w:w="388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88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88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89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89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89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89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89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89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89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89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89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90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90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90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90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90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90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90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90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90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90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90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90" w:type="dxa"/>
          </w:tcPr>
          <w:p w:rsidR="00190FE7" w:rsidRDefault="00190FE7" w:rsidP="00454947">
            <w:pPr>
              <w:pStyle w:val="03Texto-IEIJ"/>
            </w:pPr>
          </w:p>
        </w:tc>
      </w:tr>
      <w:tr w:rsidR="00190FE7" w:rsidTr="00190FE7">
        <w:tc>
          <w:tcPr>
            <w:tcW w:w="388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88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88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89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89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89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89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89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89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89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89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89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90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90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90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90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90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90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90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90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90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90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90" w:type="dxa"/>
          </w:tcPr>
          <w:p w:rsidR="00190FE7" w:rsidRDefault="00190FE7" w:rsidP="00454947">
            <w:pPr>
              <w:pStyle w:val="03Texto-IEIJ"/>
            </w:pPr>
          </w:p>
        </w:tc>
        <w:tc>
          <w:tcPr>
            <w:tcW w:w="390" w:type="dxa"/>
          </w:tcPr>
          <w:p w:rsidR="00190FE7" w:rsidRDefault="00190FE7" w:rsidP="00454947">
            <w:pPr>
              <w:pStyle w:val="03Texto-IEIJ"/>
            </w:pPr>
          </w:p>
        </w:tc>
      </w:tr>
    </w:tbl>
    <w:p w:rsidR="00750DAE" w:rsidRDefault="00750DAE" w:rsidP="00454947">
      <w:pPr>
        <w:pStyle w:val="03Texto-IEIJ"/>
      </w:pPr>
      <w:r>
        <w:t xml:space="preserve"> </w:t>
      </w:r>
      <w:r w:rsidR="00190FE7">
        <w:t xml:space="preserve">R: ________________________________________________________________ </w:t>
      </w:r>
    </w:p>
    <w:p w:rsidR="00190FE7" w:rsidRDefault="00190FE7" w:rsidP="00454947">
      <w:pPr>
        <w:pStyle w:val="03Texto-IEIJ"/>
      </w:pPr>
      <w:r>
        <w:t xml:space="preserve">__________________________________________________________________ </w:t>
      </w:r>
    </w:p>
    <w:p w:rsidR="00190FE7" w:rsidRDefault="00190FE7" w:rsidP="00454947">
      <w:pPr>
        <w:pStyle w:val="03Texto-IEIJ"/>
      </w:pPr>
      <w:r>
        <w:t xml:space="preserve">__________________________________________________________________ </w:t>
      </w:r>
    </w:p>
    <w:p w:rsidR="00750DAE" w:rsidRDefault="00750DAE" w:rsidP="00454947">
      <w:pPr>
        <w:pStyle w:val="03Texto-IEIJ"/>
      </w:pPr>
    </w:p>
    <w:p w:rsidR="00190FE7" w:rsidRDefault="00190FE7" w:rsidP="00454947">
      <w:pPr>
        <w:pStyle w:val="03Texto-IEIJ"/>
        <w:numPr>
          <w:ilvl w:val="0"/>
          <w:numId w:val="7"/>
        </w:numPr>
      </w:pPr>
      <w:r>
        <w:t xml:space="preserve">Um salão há 16 fileiras com </w:t>
      </w:r>
      <w:r w:rsidR="002C7223">
        <w:t xml:space="preserve">8 cadeiras em cada uma. Quantas cadeiras há neste salão? </w:t>
      </w:r>
    </w:p>
    <w:tbl>
      <w:tblPr>
        <w:tblStyle w:val="Tabelacomgrade"/>
        <w:tblpPr w:leftFromText="141" w:rightFromText="141" w:vertAnchor="text" w:horzAnchor="margin" w:tblpXSpec="center" w:tblpY="287"/>
        <w:tblW w:w="0" w:type="auto"/>
        <w:tblLook w:val="04A0" w:firstRow="1" w:lastRow="0" w:firstColumn="1" w:lastColumn="0" w:noHBand="0" w:noVBand="1"/>
      </w:tblPr>
      <w:tblGrid>
        <w:gridCol w:w="388"/>
        <w:gridCol w:w="388"/>
        <w:gridCol w:w="388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2C7223" w:rsidTr="00661EE0">
        <w:tc>
          <w:tcPr>
            <w:tcW w:w="388" w:type="dxa"/>
          </w:tcPr>
          <w:p w:rsidR="002C7223" w:rsidRDefault="002C7223" w:rsidP="00454947">
            <w:pPr>
              <w:pStyle w:val="03Texto-IEIJ"/>
              <w:numPr>
                <w:ilvl w:val="0"/>
                <w:numId w:val="7"/>
              </w:numPr>
            </w:pPr>
          </w:p>
        </w:tc>
        <w:tc>
          <w:tcPr>
            <w:tcW w:w="388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88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89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89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89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89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89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89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89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89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89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90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90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90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90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90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90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90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90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90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90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90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90" w:type="dxa"/>
          </w:tcPr>
          <w:p w:rsidR="002C7223" w:rsidRDefault="002C7223" w:rsidP="00454947">
            <w:pPr>
              <w:pStyle w:val="03Texto-IEIJ"/>
            </w:pPr>
          </w:p>
        </w:tc>
      </w:tr>
      <w:tr w:rsidR="002C7223" w:rsidTr="00661EE0">
        <w:tc>
          <w:tcPr>
            <w:tcW w:w="388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88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88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89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89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89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89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89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89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89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89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89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90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90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90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90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90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90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90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90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90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90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90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90" w:type="dxa"/>
          </w:tcPr>
          <w:p w:rsidR="002C7223" w:rsidRDefault="002C7223" w:rsidP="00454947">
            <w:pPr>
              <w:pStyle w:val="03Texto-IEIJ"/>
            </w:pPr>
          </w:p>
        </w:tc>
      </w:tr>
      <w:tr w:rsidR="002C7223" w:rsidTr="00661EE0">
        <w:tc>
          <w:tcPr>
            <w:tcW w:w="388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88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88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89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89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89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89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89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89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89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89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89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90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90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90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90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90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90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90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90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90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90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90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90" w:type="dxa"/>
          </w:tcPr>
          <w:p w:rsidR="002C7223" w:rsidRDefault="002C7223" w:rsidP="00454947">
            <w:pPr>
              <w:pStyle w:val="03Texto-IEIJ"/>
            </w:pPr>
          </w:p>
        </w:tc>
      </w:tr>
      <w:tr w:rsidR="002C7223" w:rsidTr="00661EE0">
        <w:tc>
          <w:tcPr>
            <w:tcW w:w="388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88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88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89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89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89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89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89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89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89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89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89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90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90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90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90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90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90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90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90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90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90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90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90" w:type="dxa"/>
          </w:tcPr>
          <w:p w:rsidR="002C7223" w:rsidRDefault="002C7223" w:rsidP="00454947">
            <w:pPr>
              <w:pStyle w:val="03Texto-IEIJ"/>
            </w:pPr>
          </w:p>
        </w:tc>
      </w:tr>
      <w:tr w:rsidR="002C7223" w:rsidTr="00661EE0">
        <w:tc>
          <w:tcPr>
            <w:tcW w:w="388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88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88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89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89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89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89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89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89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89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89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89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90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90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90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90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90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90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90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90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90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90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90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90" w:type="dxa"/>
          </w:tcPr>
          <w:p w:rsidR="002C7223" w:rsidRDefault="002C7223" w:rsidP="00454947">
            <w:pPr>
              <w:pStyle w:val="03Texto-IEIJ"/>
            </w:pPr>
          </w:p>
        </w:tc>
      </w:tr>
      <w:tr w:rsidR="002C7223" w:rsidTr="00661EE0">
        <w:tc>
          <w:tcPr>
            <w:tcW w:w="388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88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88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89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89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89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89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89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89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89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89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89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90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90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90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90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90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90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90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90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90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90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90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90" w:type="dxa"/>
          </w:tcPr>
          <w:p w:rsidR="002C7223" w:rsidRDefault="002C7223" w:rsidP="00454947">
            <w:pPr>
              <w:pStyle w:val="03Texto-IEIJ"/>
            </w:pPr>
          </w:p>
        </w:tc>
      </w:tr>
      <w:tr w:rsidR="002C7223" w:rsidTr="00661EE0">
        <w:tc>
          <w:tcPr>
            <w:tcW w:w="388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88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88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89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89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89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89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89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89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89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89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89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90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90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90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90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90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90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90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90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90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90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90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90" w:type="dxa"/>
          </w:tcPr>
          <w:p w:rsidR="002C7223" w:rsidRDefault="002C7223" w:rsidP="00454947">
            <w:pPr>
              <w:pStyle w:val="03Texto-IEIJ"/>
            </w:pPr>
          </w:p>
        </w:tc>
      </w:tr>
      <w:tr w:rsidR="002C7223" w:rsidTr="00661EE0">
        <w:tc>
          <w:tcPr>
            <w:tcW w:w="388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88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88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89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89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89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89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89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89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89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89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89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90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90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90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90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90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90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90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90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90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90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90" w:type="dxa"/>
          </w:tcPr>
          <w:p w:rsidR="002C7223" w:rsidRDefault="002C7223" w:rsidP="00454947">
            <w:pPr>
              <w:pStyle w:val="03Texto-IEIJ"/>
            </w:pPr>
          </w:p>
        </w:tc>
        <w:tc>
          <w:tcPr>
            <w:tcW w:w="390" w:type="dxa"/>
          </w:tcPr>
          <w:p w:rsidR="002C7223" w:rsidRDefault="002C7223" w:rsidP="00454947">
            <w:pPr>
              <w:pStyle w:val="03Texto-IEIJ"/>
            </w:pPr>
          </w:p>
        </w:tc>
      </w:tr>
    </w:tbl>
    <w:p w:rsidR="002C7223" w:rsidRDefault="002C7223" w:rsidP="00454947">
      <w:pPr>
        <w:pStyle w:val="03Texto-IEIJ"/>
      </w:pPr>
    </w:p>
    <w:p w:rsidR="002C7223" w:rsidRDefault="002C7223" w:rsidP="00454947">
      <w:pPr>
        <w:pStyle w:val="03Texto-IEIJ"/>
      </w:pPr>
      <w:r>
        <w:t xml:space="preserve"> R: </w:t>
      </w:r>
      <w:r w:rsidR="00454947">
        <w:t>__</w:t>
      </w:r>
      <w:r>
        <w:t xml:space="preserve">________________________________________________________________ </w:t>
      </w:r>
    </w:p>
    <w:p w:rsidR="002C7223" w:rsidRDefault="00454947" w:rsidP="00454947">
      <w:pPr>
        <w:pStyle w:val="03Texto-IEIJ"/>
      </w:pPr>
      <w:r>
        <w:t xml:space="preserve">      </w:t>
      </w:r>
      <w:r w:rsidR="002C7223">
        <w:t xml:space="preserve">__________________________________________________________________ </w:t>
      </w:r>
    </w:p>
    <w:p w:rsidR="002C7223" w:rsidRDefault="002C7223" w:rsidP="00454947">
      <w:pPr>
        <w:pStyle w:val="03Texto-IEIJ"/>
      </w:pPr>
      <w:r>
        <w:t xml:space="preserve">      __________________________________________________________________ </w:t>
      </w:r>
    </w:p>
    <w:p w:rsidR="002C7223" w:rsidRDefault="002C7223" w:rsidP="00454947">
      <w:pPr>
        <w:pStyle w:val="03Texto-IEIJ"/>
      </w:pPr>
    </w:p>
    <w:p w:rsidR="002C7223" w:rsidRDefault="00454947" w:rsidP="00454947">
      <w:pPr>
        <w:pStyle w:val="03Texto-IEIJ"/>
        <w:numPr>
          <w:ilvl w:val="0"/>
          <w:numId w:val="8"/>
        </w:numPr>
      </w:pPr>
      <w:r w:rsidRPr="00454947">
        <w:t>José vai fazer a festinha de aniversário de seu filho, por isso ele preparou um cento de coxinha de queijo, uma dúzia de pastéis de carne e duas dúzias de empadas de frango. Quantos salgados José fez ao todo?</w:t>
      </w:r>
    </w:p>
    <w:p w:rsidR="00454947" w:rsidRDefault="00454947" w:rsidP="00454947">
      <w:pPr>
        <w:pStyle w:val="03Texto-IEIJ"/>
        <w:ind w:left="720"/>
        <w:rPr>
          <w:b/>
        </w:rPr>
      </w:pPr>
      <w:r w:rsidRPr="00454947">
        <w:rPr>
          <w:b/>
        </w:rPr>
        <w:t xml:space="preserve">Se você não sabe o que é um cento e/ou uma dúzia </w:t>
      </w:r>
      <w:r w:rsidR="00E479FB">
        <w:rPr>
          <w:b/>
        </w:rPr>
        <w:t xml:space="preserve">o que você pode fazer para descobrir? Ah! Não vale perguntar para ninguém. </w:t>
      </w:r>
      <w:bookmarkStart w:id="0" w:name="_GoBack"/>
      <w:bookmarkEnd w:id="0"/>
    </w:p>
    <w:tbl>
      <w:tblPr>
        <w:tblStyle w:val="Tabelacomgrade"/>
        <w:tblpPr w:leftFromText="141" w:rightFromText="141" w:vertAnchor="text" w:horzAnchor="margin" w:tblpXSpec="center" w:tblpY="287"/>
        <w:tblW w:w="0" w:type="auto"/>
        <w:tblLook w:val="04A0" w:firstRow="1" w:lastRow="0" w:firstColumn="1" w:lastColumn="0" w:noHBand="0" w:noVBand="1"/>
      </w:tblPr>
      <w:tblGrid>
        <w:gridCol w:w="388"/>
        <w:gridCol w:w="388"/>
        <w:gridCol w:w="388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454947" w:rsidTr="00661EE0">
        <w:tc>
          <w:tcPr>
            <w:tcW w:w="388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8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8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</w:tr>
      <w:tr w:rsidR="00454947" w:rsidTr="00661EE0">
        <w:tc>
          <w:tcPr>
            <w:tcW w:w="388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8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8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</w:tr>
      <w:tr w:rsidR="00454947" w:rsidTr="00661EE0">
        <w:tc>
          <w:tcPr>
            <w:tcW w:w="388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8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8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</w:tr>
      <w:tr w:rsidR="00454947" w:rsidTr="00661EE0">
        <w:tc>
          <w:tcPr>
            <w:tcW w:w="388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8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8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</w:tr>
      <w:tr w:rsidR="00454947" w:rsidTr="00661EE0">
        <w:tc>
          <w:tcPr>
            <w:tcW w:w="388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8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8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</w:tr>
      <w:tr w:rsidR="00454947" w:rsidTr="00661EE0">
        <w:tc>
          <w:tcPr>
            <w:tcW w:w="388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8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8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</w:tr>
      <w:tr w:rsidR="00454947" w:rsidTr="00661EE0">
        <w:tc>
          <w:tcPr>
            <w:tcW w:w="388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8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8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</w:tr>
      <w:tr w:rsidR="00454947" w:rsidTr="00661EE0">
        <w:tc>
          <w:tcPr>
            <w:tcW w:w="388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8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8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</w:tr>
      <w:tr w:rsidR="00454947" w:rsidTr="00661EE0">
        <w:tc>
          <w:tcPr>
            <w:tcW w:w="388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8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8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</w:tr>
      <w:tr w:rsidR="00454947" w:rsidTr="00661EE0">
        <w:tc>
          <w:tcPr>
            <w:tcW w:w="388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8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8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</w:tr>
      <w:tr w:rsidR="00454947" w:rsidTr="00661EE0">
        <w:tc>
          <w:tcPr>
            <w:tcW w:w="388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8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8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</w:tr>
      <w:tr w:rsidR="00454947" w:rsidTr="00661EE0">
        <w:tc>
          <w:tcPr>
            <w:tcW w:w="388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8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8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89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  <w:tc>
          <w:tcPr>
            <w:tcW w:w="390" w:type="dxa"/>
          </w:tcPr>
          <w:p w:rsidR="00454947" w:rsidRDefault="00454947" w:rsidP="00661EE0">
            <w:pPr>
              <w:pStyle w:val="03Texto-IEIJ"/>
            </w:pPr>
          </w:p>
        </w:tc>
      </w:tr>
    </w:tbl>
    <w:p w:rsidR="00454947" w:rsidRDefault="00454947" w:rsidP="00454947">
      <w:pPr>
        <w:pStyle w:val="03Texto-IEIJ"/>
      </w:pPr>
    </w:p>
    <w:p w:rsidR="00454947" w:rsidRDefault="00454947" w:rsidP="00454947">
      <w:pPr>
        <w:pStyle w:val="03Texto-IEIJ"/>
      </w:pPr>
      <w:r>
        <w:t xml:space="preserve">R: ________________________________________________________________ </w:t>
      </w:r>
    </w:p>
    <w:p w:rsidR="00454947" w:rsidRDefault="00454947" w:rsidP="00454947">
      <w:pPr>
        <w:pStyle w:val="03Texto-IEIJ"/>
      </w:pPr>
      <w:r>
        <w:t xml:space="preserve">__________________________________________________________________ </w:t>
      </w:r>
    </w:p>
    <w:p w:rsidR="00454947" w:rsidRDefault="00454947" w:rsidP="00454947">
      <w:pPr>
        <w:pStyle w:val="03Texto-IEIJ"/>
      </w:pPr>
      <w:r>
        <w:t xml:space="preserve">__________________________________________________________________ </w:t>
      </w:r>
    </w:p>
    <w:p w:rsidR="00454947" w:rsidRPr="00454947" w:rsidRDefault="00454947" w:rsidP="00454947">
      <w:pPr>
        <w:pStyle w:val="03Texto-IEIJ"/>
        <w:rPr>
          <w:b/>
        </w:rPr>
      </w:pPr>
    </w:p>
    <w:sectPr w:rsidR="00454947" w:rsidRPr="00454947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1D2" w:rsidRDefault="000511D2">
      <w:pPr>
        <w:spacing w:before="0"/>
      </w:pPr>
      <w:r>
        <w:separator/>
      </w:r>
    </w:p>
  </w:endnote>
  <w:endnote w:type="continuationSeparator" w:id="0">
    <w:p w:rsidR="000511D2" w:rsidRDefault="000511D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CJK SC Regular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1D2" w:rsidRDefault="000511D2">
      <w:pPr>
        <w:spacing w:before="0"/>
      </w:pPr>
      <w:r>
        <w:separator/>
      </w:r>
    </w:p>
  </w:footnote>
  <w:footnote w:type="continuationSeparator" w:id="0">
    <w:p w:rsidR="000511D2" w:rsidRDefault="000511D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6A7F18">
      <w:rPr>
        <w:rStyle w:val="RefernciaSutil"/>
        <w:rFonts w:cs="Calibri"/>
        <w:smallCaps w:val="0"/>
        <w:color w:val="auto"/>
        <w:u w:val="none"/>
      </w:rPr>
      <w:t>29</w:t>
    </w:r>
    <w:r w:rsidR="00BD25D4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JULHO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B5F5D"/>
    <w:multiLevelType w:val="hybridMultilevel"/>
    <w:tmpl w:val="A4B8B790"/>
    <w:lvl w:ilvl="0" w:tplc="B09E4712">
      <w:start w:val="1"/>
      <w:numFmt w:val="lowerLetter"/>
      <w:lvlText w:val="%1)"/>
      <w:lvlJc w:val="left"/>
      <w:pPr>
        <w:ind w:left="1069" w:hanging="360"/>
      </w:pPr>
      <w:rPr>
        <w:rFonts w:ascii="Calibri" w:eastAsia="Noto Sans CJK SC Regular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34033D"/>
    <w:multiLevelType w:val="hybridMultilevel"/>
    <w:tmpl w:val="44B097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D10C7"/>
    <w:multiLevelType w:val="hybridMultilevel"/>
    <w:tmpl w:val="614E5F8A"/>
    <w:lvl w:ilvl="0" w:tplc="585AC7F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8E12F4F"/>
    <w:multiLevelType w:val="hybridMultilevel"/>
    <w:tmpl w:val="4B80048A"/>
    <w:lvl w:ilvl="0" w:tplc="BCEAF2E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4F351C"/>
    <w:multiLevelType w:val="hybridMultilevel"/>
    <w:tmpl w:val="6D2A7D94"/>
    <w:lvl w:ilvl="0" w:tplc="2D6283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5445C"/>
    <w:multiLevelType w:val="hybridMultilevel"/>
    <w:tmpl w:val="7352A3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A7E91"/>
    <w:multiLevelType w:val="hybridMultilevel"/>
    <w:tmpl w:val="13E0D052"/>
    <w:lvl w:ilvl="0" w:tplc="6D086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511D2"/>
    <w:rsid w:val="000554DA"/>
    <w:rsid w:val="00190FE7"/>
    <w:rsid w:val="002C7223"/>
    <w:rsid w:val="002E4835"/>
    <w:rsid w:val="002F2977"/>
    <w:rsid w:val="003B51CE"/>
    <w:rsid w:val="00454947"/>
    <w:rsid w:val="00456561"/>
    <w:rsid w:val="004A4A38"/>
    <w:rsid w:val="004F05CB"/>
    <w:rsid w:val="006206A3"/>
    <w:rsid w:val="00665A6D"/>
    <w:rsid w:val="00672DC1"/>
    <w:rsid w:val="006A7F18"/>
    <w:rsid w:val="00750DAE"/>
    <w:rsid w:val="00782E1E"/>
    <w:rsid w:val="00817056"/>
    <w:rsid w:val="008E33F2"/>
    <w:rsid w:val="00A36241"/>
    <w:rsid w:val="00BB3C0D"/>
    <w:rsid w:val="00BD25D4"/>
    <w:rsid w:val="00CB1518"/>
    <w:rsid w:val="00D6385D"/>
    <w:rsid w:val="00DE4B1A"/>
    <w:rsid w:val="00E20E07"/>
    <w:rsid w:val="00E343BC"/>
    <w:rsid w:val="00E479FB"/>
    <w:rsid w:val="00E52654"/>
    <w:rsid w:val="00F9791E"/>
    <w:rsid w:val="00FF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750DAE"/>
    <w:pPr>
      <w:pBdr>
        <w:bottom w:val="double" w:sz="18" w:space="1" w:color="000000"/>
      </w:pBdr>
      <w:spacing w:before="0" w:after="120"/>
      <w:ind w:left="284" w:hanging="284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454947"/>
    <w:pPr>
      <w:keepNext w:val="0"/>
      <w:spacing w:before="120"/>
      <w:jc w:val="both"/>
    </w:pPr>
    <w:rPr>
      <w:rFonts w:asciiTheme="minorHAnsi" w:hAnsiTheme="minorHAnsi" w:cs="Calibri"/>
      <w:color w:val="313131"/>
      <w:sz w:val="28"/>
      <w:shd w:val="clear" w:color="auto" w:fill="FFFFFF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750D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19</TotalTime>
  <Pages>2</Pages>
  <Words>302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6</cp:revision>
  <cp:lastPrinted>2012-02-10T19:10:00Z</cp:lastPrinted>
  <dcterms:created xsi:type="dcterms:W3CDTF">2020-07-28T22:24:00Z</dcterms:created>
  <dcterms:modified xsi:type="dcterms:W3CDTF">2020-07-29T00:23:00Z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