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87" w:rsidRDefault="007B2A68" w:rsidP="00750DAE">
      <w:pPr>
        <w:pStyle w:val="01Ttulo-IEIJ"/>
      </w:pPr>
      <w:r>
        <w:t>português</w:t>
      </w:r>
    </w:p>
    <w:p w:rsidR="00253987" w:rsidRDefault="00253987" w:rsidP="00253987"/>
    <w:p w:rsidR="00A36241" w:rsidRDefault="00B70B83" w:rsidP="00B70B83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Construa um caça palavras com: </w:t>
      </w:r>
    </w:p>
    <w:p w:rsidR="00B70B83" w:rsidRDefault="00B70B83" w:rsidP="00B70B83">
      <w:pPr>
        <w:jc w:val="both"/>
        <w:rPr>
          <w:sz w:val="28"/>
          <w:szCs w:val="28"/>
        </w:rPr>
      </w:pPr>
    </w:p>
    <w:p w:rsidR="00B70B83" w:rsidRPr="00B70B83" w:rsidRDefault="00B70B83" w:rsidP="00B70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0B83">
        <w:rPr>
          <w:sz w:val="28"/>
          <w:szCs w:val="28"/>
        </w:rPr>
        <w:t>4 palavras oxítonas</w:t>
      </w:r>
      <w:r>
        <w:rPr>
          <w:sz w:val="28"/>
          <w:szCs w:val="28"/>
        </w:rPr>
        <w:t>;</w:t>
      </w:r>
    </w:p>
    <w:p w:rsidR="00B70B83" w:rsidRDefault="00B70B83" w:rsidP="00B70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 palavras </w:t>
      </w:r>
      <w:r>
        <w:rPr>
          <w:sz w:val="28"/>
          <w:szCs w:val="28"/>
        </w:rPr>
        <w:t>par</w:t>
      </w:r>
      <w:r>
        <w:rPr>
          <w:sz w:val="28"/>
          <w:szCs w:val="28"/>
        </w:rPr>
        <w:t>oxítonas</w:t>
      </w:r>
      <w:r>
        <w:rPr>
          <w:sz w:val="28"/>
          <w:szCs w:val="28"/>
        </w:rPr>
        <w:t xml:space="preserve">; </w:t>
      </w:r>
    </w:p>
    <w:p w:rsidR="00B70B83" w:rsidRDefault="00B70B83" w:rsidP="00B70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 palavras </w:t>
      </w:r>
      <w:r>
        <w:rPr>
          <w:sz w:val="28"/>
          <w:szCs w:val="28"/>
        </w:rPr>
        <w:t>propar</w:t>
      </w:r>
      <w:r>
        <w:rPr>
          <w:sz w:val="28"/>
          <w:szCs w:val="28"/>
        </w:rPr>
        <w:t>oxítonas</w:t>
      </w:r>
      <w:r>
        <w:rPr>
          <w:sz w:val="28"/>
          <w:szCs w:val="28"/>
        </w:rPr>
        <w:t xml:space="preserve">. </w:t>
      </w:r>
    </w:p>
    <w:p w:rsidR="00B70B83" w:rsidRDefault="00B70B83" w:rsidP="00B70B83">
      <w:pPr>
        <w:jc w:val="both"/>
        <w:rPr>
          <w:sz w:val="28"/>
          <w:szCs w:val="28"/>
        </w:rPr>
      </w:pPr>
    </w:p>
    <w:p w:rsidR="00B70B83" w:rsidRDefault="00B70B83" w:rsidP="00B70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as palavras que constarão no caça-palavras no quadro abaixo. </w:t>
      </w:r>
    </w:p>
    <w:p w:rsidR="00B70B83" w:rsidRDefault="00B70B83" w:rsidP="00B70B83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70B83" w:rsidTr="00B70B83">
        <w:tc>
          <w:tcPr>
            <w:tcW w:w="3209" w:type="dxa"/>
          </w:tcPr>
          <w:p w:rsidR="00B70B83" w:rsidRDefault="00B70B83" w:rsidP="00B70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70B83" w:rsidRDefault="00B70B83" w:rsidP="00B70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B70B83" w:rsidRDefault="00B70B83" w:rsidP="00B70B83">
            <w:pPr>
              <w:jc w:val="both"/>
              <w:rPr>
                <w:sz w:val="28"/>
                <w:szCs w:val="28"/>
              </w:rPr>
            </w:pPr>
          </w:p>
        </w:tc>
      </w:tr>
      <w:tr w:rsidR="00B70B83" w:rsidTr="00B70B83">
        <w:tc>
          <w:tcPr>
            <w:tcW w:w="3209" w:type="dxa"/>
          </w:tcPr>
          <w:p w:rsidR="00B70B83" w:rsidRDefault="00B70B83" w:rsidP="00B70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70B83" w:rsidRDefault="00B70B83" w:rsidP="00B70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B70B83" w:rsidRDefault="00B70B83" w:rsidP="00B70B83">
            <w:pPr>
              <w:jc w:val="both"/>
              <w:rPr>
                <w:sz w:val="28"/>
                <w:szCs w:val="28"/>
              </w:rPr>
            </w:pPr>
          </w:p>
        </w:tc>
      </w:tr>
      <w:tr w:rsidR="00B70B83" w:rsidTr="00B70B83">
        <w:tc>
          <w:tcPr>
            <w:tcW w:w="3209" w:type="dxa"/>
          </w:tcPr>
          <w:p w:rsidR="00B70B83" w:rsidRDefault="00B70B83" w:rsidP="00B70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70B83" w:rsidRDefault="00B70B83" w:rsidP="00B70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B70B83" w:rsidRDefault="00B70B83" w:rsidP="00B70B83">
            <w:pPr>
              <w:jc w:val="both"/>
              <w:rPr>
                <w:sz w:val="28"/>
                <w:szCs w:val="28"/>
              </w:rPr>
            </w:pPr>
          </w:p>
        </w:tc>
      </w:tr>
      <w:tr w:rsidR="00B70B83" w:rsidTr="00B70B83">
        <w:tc>
          <w:tcPr>
            <w:tcW w:w="3209" w:type="dxa"/>
          </w:tcPr>
          <w:p w:rsidR="00B70B83" w:rsidRDefault="00B70B83" w:rsidP="00B70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B70B83" w:rsidRDefault="00B70B83" w:rsidP="00B70B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B70B83" w:rsidRDefault="00B70B83" w:rsidP="00B70B83">
            <w:pPr>
              <w:jc w:val="both"/>
              <w:rPr>
                <w:sz w:val="28"/>
                <w:szCs w:val="28"/>
              </w:rPr>
            </w:pPr>
          </w:p>
        </w:tc>
      </w:tr>
    </w:tbl>
    <w:p w:rsidR="00B70B83" w:rsidRDefault="00B70B83" w:rsidP="00B70B83">
      <w:pPr>
        <w:jc w:val="both"/>
        <w:rPr>
          <w:sz w:val="28"/>
          <w:szCs w:val="28"/>
        </w:rPr>
      </w:pPr>
    </w:p>
    <w:p w:rsidR="00B70B83" w:rsidRDefault="00B70B83" w:rsidP="00B70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Para construir seu quadro utilize uma régua e faça espaços com tamanhos iguais para cada letra. </w:t>
      </w:r>
    </w:p>
    <w:p w:rsidR="00B70B83" w:rsidRDefault="00B70B83" w:rsidP="00B70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Escreva as letras com letra maiúscula (CAIXA ALTA). </w:t>
      </w:r>
    </w:p>
    <w:p w:rsidR="00B70B83" w:rsidRDefault="00B70B83" w:rsidP="00B70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Releia as palavras escritas e dê um título para o seu caça-palavras que faça sentido com as palavras escritas. </w:t>
      </w:r>
    </w:p>
    <w:p w:rsidR="00B70B83" w:rsidRDefault="00B70B83" w:rsidP="00B70B83">
      <w:pPr>
        <w:jc w:val="both"/>
        <w:rPr>
          <w:sz w:val="28"/>
          <w:szCs w:val="28"/>
        </w:rPr>
      </w:pPr>
      <w:r>
        <w:rPr>
          <w:sz w:val="28"/>
          <w:szCs w:val="28"/>
        </w:rPr>
        <w:t>Bo</w:t>
      </w:r>
      <w:bookmarkStart w:id="0" w:name="_GoBack"/>
      <w:bookmarkEnd w:id="0"/>
      <w:r>
        <w:rPr>
          <w:sz w:val="28"/>
          <w:szCs w:val="28"/>
        </w:rPr>
        <w:t xml:space="preserve">m trabalho! </w:t>
      </w:r>
    </w:p>
    <w:p w:rsidR="00B70B83" w:rsidRDefault="00B70B83" w:rsidP="00B70B83">
      <w:pPr>
        <w:jc w:val="both"/>
        <w:rPr>
          <w:sz w:val="28"/>
          <w:szCs w:val="28"/>
        </w:rPr>
      </w:pPr>
    </w:p>
    <w:p w:rsidR="00B70B83" w:rsidRPr="00B70B83" w:rsidRDefault="00B70B83" w:rsidP="00B70B83">
      <w:pPr>
        <w:jc w:val="both"/>
        <w:rPr>
          <w:sz w:val="28"/>
          <w:szCs w:val="28"/>
        </w:rPr>
      </w:pPr>
    </w:p>
    <w:sectPr w:rsidR="00B70B83" w:rsidRPr="00B70B8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EB" w:rsidRDefault="00982EEB">
      <w:pPr>
        <w:spacing w:before="0"/>
      </w:pPr>
      <w:r>
        <w:separator/>
      </w:r>
    </w:p>
  </w:endnote>
  <w:endnote w:type="continuationSeparator" w:id="0">
    <w:p w:rsidR="00982EEB" w:rsidRDefault="00982EE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EB" w:rsidRDefault="00982EEB">
      <w:pPr>
        <w:spacing w:before="0"/>
      </w:pPr>
      <w:r>
        <w:separator/>
      </w:r>
    </w:p>
  </w:footnote>
  <w:footnote w:type="continuationSeparator" w:id="0">
    <w:p w:rsidR="00982EEB" w:rsidRDefault="00982EE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A7F18">
      <w:rPr>
        <w:rStyle w:val="RefernciaSutil"/>
        <w:rFonts w:cs="Calibri"/>
        <w:smallCaps w:val="0"/>
        <w:color w:val="auto"/>
        <w:u w:val="none"/>
      </w:rPr>
      <w:t>29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5F5D"/>
    <w:multiLevelType w:val="hybridMultilevel"/>
    <w:tmpl w:val="A4B8B790"/>
    <w:lvl w:ilvl="0" w:tplc="B09E4712">
      <w:start w:val="1"/>
      <w:numFmt w:val="lowerLetter"/>
      <w:lvlText w:val="%1)"/>
      <w:lvlJc w:val="left"/>
      <w:pPr>
        <w:ind w:left="1069" w:hanging="360"/>
      </w:pPr>
      <w:rPr>
        <w:rFonts w:ascii="Calibri" w:eastAsia="Noto Sans CJK SC Regular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4033D"/>
    <w:multiLevelType w:val="hybridMultilevel"/>
    <w:tmpl w:val="44B097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10C7"/>
    <w:multiLevelType w:val="hybridMultilevel"/>
    <w:tmpl w:val="614E5F8A"/>
    <w:lvl w:ilvl="0" w:tplc="585AC7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E12F4F"/>
    <w:multiLevelType w:val="hybridMultilevel"/>
    <w:tmpl w:val="4B80048A"/>
    <w:lvl w:ilvl="0" w:tplc="BCEAF2E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4F351C"/>
    <w:multiLevelType w:val="hybridMultilevel"/>
    <w:tmpl w:val="6D2A7D94"/>
    <w:lvl w:ilvl="0" w:tplc="2D628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5445C"/>
    <w:multiLevelType w:val="hybridMultilevel"/>
    <w:tmpl w:val="7352A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C4D5F"/>
    <w:multiLevelType w:val="hybridMultilevel"/>
    <w:tmpl w:val="62DE38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A7E91"/>
    <w:multiLevelType w:val="hybridMultilevel"/>
    <w:tmpl w:val="13E0D052"/>
    <w:lvl w:ilvl="0" w:tplc="6D086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190FE7"/>
    <w:rsid w:val="00253987"/>
    <w:rsid w:val="002C7223"/>
    <w:rsid w:val="002E4835"/>
    <w:rsid w:val="002F2977"/>
    <w:rsid w:val="003B51CE"/>
    <w:rsid w:val="00454947"/>
    <w:rsid w:val="00456561"/>
    <w:rsid w:val="004A4A38"/>
    <w:rsid w:val="004F05CB"/>
    <w:rsid w:val="006206A3"/>
    <w:rsid w:val="00665A6D"/>
    <w:rsid w:val="006A7F18"/>
    <w:rsid w:val="00750DAE"/>
    <w:rsid w:val="00782E1E"/>
    <w:rsid w:val="007B2A68"/>
    <w:rsid w:val="00817056"/>
    <w:rsid w:val="008E33F2"/>
    <w:rsid w:val="00982EEB"/>
    <w:rsid w:val="00A36241"/>
    <w:rsid w:val="00B70B83"/>
    <w:rsid w:val="00BB3C0D"/>
    <w:rsid w:val="00BD25D4"/>
    <w:rsid w:val="00CB1518"/>
    <w:rsid w:val="00D6385D"/>
    <w:rsid w:val="00DE4B1A"/>
    <w:rsid w:val="00E20E07"/>
    <w:rsid w:val="00E343BC"/>
    <w:rsid w:val="00E52654"/>
    <w:rsid w:val="00EE36FB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750DAE"/>
    <w:pPr>
      <w:pBdr>
        <w:bottom w:val="double" w:sz="18" w:space="1" w:color="000000"/>
      </w:pBdr>
      <w:spacing w:before="0" w:after="120"/>
      <w:ind w:left="284" w:hanging="284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54947"/>
    <w:pPr>
      <w:keepNext w:val="0"/>
      <w:spacing w:before="120"/>
      <w:jc w:val="both"/>
    </w:pPr>
    <w:rPr>
      <w:rFonts w:asciiTheme="minorHAnsi" w:hAnsiTheme="minorHAnsi" w:cs="Calibri"/>
      <w:color w:val="313131"/>
      <w:sz w:val="28"/>
      <w:shd w:val="clear" w:color="auto" w:fill="FFFFFF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750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25398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2020-07-28T22:42:00Z</dcterms:created>
  <dcterms:modified xsi:type="dcterms:W3CDTF">2020-07-28T22:56:00Z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