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1F33A8" w:rsidP="000037AC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especial dia dos pais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3F43D5" w:rsidRPr="001571F7" w:rsidRDefault="008128E5" w:rsidP="003F43D5">
      <w:pPr>
        <w:pStyle w:val="PargrafodaLista"/>
        <w:numPr>
          <w:ilvl w:val="0"/>
          <w:numId w:val="6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571F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Esta atividade será realizada em nossa aula online. </w:t>
      </w:r>
      <w:r w:rsidR="003F43D5" w:rsidRPr="001571F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Durante nossa aula, discutiremos a respeito do trabalho que faremos nesta e na próxima semana. </w:t>
      </w:r>
    </w:p>
    <w:p w:rsidR="003F43D5" w:rsidRDefault="003F43D5" w:rsidP="003F43D5">
      <w:pPr>
        <w:pStyle w:val="PargrafodaLista"/>
        <w:tabs>
          <w:tab w:val="left" w:pos="0"/>
        </w:tabs>
        <w:ind w:left="0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609DC" w:rsidRPr="00BC3A46" w:rsidRDefault="003F43D5" w:rsidP="003F43D5">
      <w:pPr>
        <w:pStyle w:val="PargrafodaLista"/>
        <w:tabs>
          <w:tab w:val="left" w:pos="0"/>
        </w:tabs>
        <w:ind w:left="0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ja-JP" w:bidi="ar-SA"/>
        </w:rPr>
      </w:pPr>
      <w:r w:rsidRPr="00BC3A46">
        <w:rPr>
          <w:rFonts w:asciiTheme="minorHAnsi" w:hAnsiTheme="minorHAnsi" w:cstheme="minorHAnsi"/>
          <w:b/>
          <w:sz w:val="28"/>
          <w:szCs w:val="28"/>
          <w:u w:val="single"/>
          <w:lang w:eastAsia="ja-JP" w:bidi="ar-SA"/>
        </w:rPr>
        <w:t>Cuidando de quem cuida de mim</w:t>
      </w:r>
    </w:p>
    <w:p w:rsidR="004779F4" w:rsidRDefault="004779F4" w:rsidP="00E609DC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F43D5" w:rsidRPr="002A3657" w:rsidRDefault="003F43D5" w:rsidP="00E609DC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color w:val="FF0000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>O dia dos pais se aproxima e nada mais carinhoso e divertido do que proporcionar bons momentos juntos</w:t>
      </w:r>
      <w:r w:rsidR="001571F7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e criar novas </w:t>
      </w:r>
      <w:r w:rsidR="001571F7" w:rsidRPr="004779F4">
        <w:rPr>
          <w:rFonts w:asciiTheme="minorHAnsi" w:hAnsiTheme="minorHAnsi" w:cstheme="minorHAnsi"/>
          <w:sz w:val="28"/>
          <w:szCs w:val="28"/>
          <w:lang w:eastAsia="ja-JP" w:bidi="ar-SA"/>
        </w:rPr>
        <w:t>memórias</w:t>
      </w:r>
      <w:r w:rsidRPr="004779F4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com seu pai, avô, tio, padrasto, irmão</w:t>
      </w:r>
      <w:r w:rsidR="001571F7" w:rsidRPr="004779F4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ou </w:t>
      </w:r>
      <w:proofErr w:type="gramStart"/>
      <w:r w:rsidR="001571F7" w:rsidRPr="004779F4">
        <w:rPr>
          <w:rFonts w:asciiTheme="minorHAnsi" w:hAnsiTheme="minorHAnsi" w:cstheme="minorHAnsi"/>
          <w:sz w:val="28"/>
          <w:szCs w:val="28"/>
          <w:lang w:eastAsia="ja-JP" w:bidi="ar-SA"/>
        </w:rPr>
        <w:t>a</w:t>
      </w:r>
      <w:r w:rsidRPr="004779F4">
        <w:rPr>
          <w:rFonts w:asciiTheme="minorHAnsi" w:hAnsiTheme="minorHAnsi" w:cstheme="minorHAnsi"/>
          <w:sz w:val="28"/>
          <w:szCs w:val="28"/>
          <w:lang w:eastAsia="ja-JP" w:bidi="ar-SA"/>
        </w:rPr>
        <w:t>quele(</w:t>
      </w:r>
      <w:proofErr w:type="gramEnd"/>
      <w:r w:rsidRPr="004779F4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a) que cuida de você! </w:t>
      </w:r>
      <w:r w:rsidR="001571F7" w:rsidRPr="004779F4">
        <w:rPr>
          <w:rFonts w:asciiTheme="minorHAnsi" w:hAnsiTheme="minorHAnsi" w:cstheme="minorHAnsi"/>
          <w:sz w:val="28"/>
          <w:szCs w:val="28"/>
          <w:lang w:eastAsia="ja-JP" w:bidi="ar-SA"/>
        </w:rPr>
        <w:t>Para isto, planejar</w:t>
      </w:r>
      <w:r w:rsidR="002A3657" w:rsidRPr="004779F4">
        <w:rPr>
          <w:rFonts w:asciiTheme="minorHAnsi" w:hAnsiTheme="minorHAnsi" w:cstheme="minorHAnsi"/>
          <w:sz w:val="28"/>
          <w:szCs w:val="28"/>
          <w:lang w:eastAsia="ja-JP" w:bidi="ar-SA"/>
        </w:rPr>
        <w:t>emos</w:t>
      </w:r>
      <w:r w:rsidR="001571F7" w:rsidRPr="004779F4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juntos nossa rotina da semana que vem. </w:t>
      </w:r>
      <w:r w:rsidR="002A3657" w:rsidRPr="004779F4">
        <w:rPr>
          <w:rFonts w:asciiTheme="minorHAnsi" w:hAnsiTheme="minorHAnsi" w:cstheme="minorHAnsi"/>
          <w:sz w:val="28"/>
          <w:szCs w:val="28"/>
          <w:lang w:eastAsia="ja-JP" w:bidi="ar-SA"/>
        </w:rPr>
        <w:t>Pense o que você poderia fazer n</w:t>
      </w:r>
      <w:r w:rsidR="004779F4" w:rsidRPr="004779F4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 companhia dele, todos os dias, </w:t>
      </w:r>
      <w:r w:rsidR="002A3657" w:rsidRPr="004779F4">
        <w:rPr>
          <w:rFonts w:asciiTheme="minorHAnsi" w:hAnsiTheme="minorHAnsi" w:cstheme="minorHAnsi"/>
          <w:sz w:val="28"/>
          <w:szCs w:val="28"/>
          <w:lang w:eastAsia="ja-JP" w:bidi="ar-SA"/>
        </w:rPr>
        <w:t>que fosse inesquecível para vocês dois.</w:t>
      </w:r>
    </w:p>
    <w:p w:rsidR="001571F7" w:rsidRPr="00BC3A46" w:rsidRDefault="001571F7" w:rsidP="00BC3A46">
      <w:pPr>
        <w:tabs>
          <w:tab w:val="left" w:pos="0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5"/>
        <w:gridCol w:w="1417"/>
        <w:gridCol w:w="6206"/>
      </w:tblGrid>
      <w:tr w:rsidR="00C90819" w:rsidTr="00E23B91">
        <w:tc>
          <w:tcPr>
            <w:tcW w:w="9578" w:type="dxa"/>
            <w:gridSpan w:val="3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</w:tcPr>
          <w:p w:rsidR="00C90819" w:rsidRPr="00C90819" w:rsidRDefault="00C90819" w:rsidP="001571F7">
            <w:pPr>
              <w:pStyle w:val="PargrafodaLista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</w:pPr>
            <w:r w:rsidRPr="00C90819">
              <w:rPr>
                <w:rFonts w:asciiTheme="minorHAnsi" w:hAnsiTheme="minorHAnsi" w:cstheme="minorHAnsi"/>
                <w:b/>
                <w:sz w:val="28"/>
                <w:szCs w:val="28"/>
                <w:lang w:eastAsia="ja-JP" w:bidi="ar-SA"/>
              </w:rPr>
              <w:t>Cuidando de quem cuida de mim</w:t>
            </w:r>
          </w:p>
        </w:tc>
      </w:tr>
      <w:tr w:rsidR="00C90819" w:rsidTr="00A843F0">
        <w:tc>
          <w:tcPr>
            <w:tcW w:w="1955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:rsidR="00C90819" w:rsidRDefault="00C90819" w:rsidP="00A843F0">
            <w:pPr>
              <w:pStyle w:val="PargrafodaLista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Segunda-feira </w:t>
            </w:r>
          </w:p>
        </w:tc>
        <w:tc>
          <w:tcPr>
            <w:tcW w:w="1417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:rsidR="00C90819" w:rsidRDefault="00C90819" w:rsidP="00C90819">
            <w:pPr>
              <w:pStyle w:val="PargrafodaLista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03/08</w:t>
            </w:r>
          </w:p>
        </w:tc>
        <w:tc>
          <w:tcPr>
            <w:tcW w:w="6206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D9D9D9" w:themeFill="background1" w:themeFillShade="D9"/>
          </w:tcPr>
          <w:p w:rsidR="00C90819" w:rsidRDefault="00C90819" w:rsidP="00E609DC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A843F0" w:rsidRDefault="00A843F0" w:rsidP="00E609DC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C90819" w:rsidTr="00A843F0">
        <w:tc>
          <w:tcPr>
            <w:tcW w:w="1955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vAlign w:val="center"/>
          </w:tcPr>
          <w:p w:rsidR="00C90819" w:rsidRDefault="00C90819" w:rsidP="00A843F0">
            <w:pPr>
              <w:pStyle w:val="PargrafodaLista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Terça-feira   </w:t>
            </w:r>
          </w:p>
        </w:tc>
        <w:tc>
          <w:tcPr>
            <w:tcW w:w="1417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vAlign w:val="center"/>
          </w:tcPr>
          <w:p w:rsidR="00C90819" w:rsidRDefault="00C90819" w:rsidP="00C90819">
            <w:pPr>
              <w:pStyle w:val="PargrafodaLista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04/08</w:t>
            </w:r>
          </w:p>
        </w:tc>
        <w:tc>
          <w:tcPr>
            <w:tcW w:w="6206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</w:tcPr>
          <w:p w:rsidR="00C90819" w:rsidRDefault="00C90819" w:rsidP="00E609DC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A843F0" w:rsidRDefault="00A843F0" w:rsidP="00E609DC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C90819" w:rsidTr="00A843F0">
        <w:tc>
          <w:tcPr>
            <w:tcW w:w="1955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:rsidR="00C90819" w:rsidRDefault="00C90819" w:rsidP="00A843F0">
            <w:pPr>
              <w:pStyle w:val="PargrafodaLista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Quarta-feira  </w:t>
            </w:r>
          </w:p>
        </w:tc>
        <w:tc>
          <w:tcPr>
            <w:tcW w:w="1417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:rsidR="00C90819" w:rsidRDefault="00C90819" w:rsidP="00C90819">
            <w:pPr>
              <w:pStyle w:val="PargrafodaLista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05/08</w:t>
            </w:r>
          </w:p>
        </w:tc>
        <w:tc>
          <w:tcPr>
            <w:tcW w:w="6206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D9D9D9" w:themeFill="background1" w:themeFillShade="D9"/>
          </w:tcPr>
          <w:p w:rsidR="00C90819" w:rsidRDefault="00C90819" w:rsidP="00E609DC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A843F0" w:rsidRDefault="00A843F0" w:rsidP="00E609DC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C90819" w:rsidTr="00A843F0">
        <w:tc>
          <w:tcPr>
            <w:tcW w:w="1955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vAlign w:val="center"/>
          </w:tcPr>
          <w:p w:rsidR="00C90819" w:rsidRDefault="00C90819" w:rsidP="00A843F0">
            <w:pPr>
              <w:pStyle w:val="PargrafodaLista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Quinta-feira </w:t>
            </w:r>
          </w:p>
        </w:tc>
        <w:tc>
          <w:tcPr>
            <w:tcW w:w="1417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vAlign w:val="center"/>
          </w:tcPr>
          <w:p w:rsidR="00C90819" w:rsidRDefault="00C90819" w:rsidP="00C90819">
            <w:pPr>
              <w:pStyle w:val="PargrafodaLista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06/08</w:t>
            </w:r>
          </w:p>
        </w:tc>
        <w:tc>
          <w:tcPr>
            <w:tcW w:w="6206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</w:tcPr>
          <w:p w:rsidR="00C90819" w:rsidRDefault="00C90819" w:rsidP="00E609DC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A843F0" w:rsidRDefault="00A843F0" w:rsidP="00E609DC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C90819" w:rsidTr="00A843F0">
        <w:tc>
          <w:tcPr>
            <w:tcW w:w="1955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:rsidR="00C90819" w:rsidRDefault="00C90819" w:rsidP="00A843F0">
            <w:pPr>
              <w:pStyle w:val="PargrafodaLista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Sexta-feira</w:t>
            </w:r>
          </w:p>
        </w:tc>
        <w:tc>
          <w:tcPr>
            <w:tcW w:w="1417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:rsidR="00C90819" w:rsidRDefault="00C90819" w:rsidP="00C90819">
            <w:pPr>
              <w:pStyle w:val="PargrafodaLista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07/08</w:t>
            </w:r>
          </w:p>
        </w:tc>
        <w:tc>
          <w:tcPr>
            <w:tcW w:w="6206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D9D9D9" w:themeFill="background1" w:themeFillShade="D9"/>
          </w:tcPr>
          <w:p w:rsidR="00C90819" w:rsidRDefault="00C90819" w:rsidP="00E609DC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A843F0" w:rsidRDefault="00A843F0" w:rsidP="00E609DC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C90819" w:rsidTr="00A843F0">
        <w:tc>
          <w:tcPr>
            <w:tcW w:w="1955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vAlign w:val="center"/>
          </w:tcPr>
          <w:p w:rsidR="00C90819" w:rsidRDefault="00C90819" w:rsidP="00A843F0">
            <w:pPr>
              <w:pStyle w:val="PargrafodaLista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Sábado </w:t>
            </w:r>
          </w:p>
        </w:tc>
        <w:tc>
          <w:tcPr>
            <w:tcW w:w="1417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vAlign w:val="center"/>
          </w:tcPr>
          <w:p w:rsidR="00C90819" w:rsidRDefault="00C90819" w:rsidP="00C90819">
            <w:pPr>
              <w:pStyle w:val="PargrafodaLista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08/08</w:t>
            </w:r>
          </w:p>
        </w:tc>
        <w:tc>
          <w:tcPr>
            <w:tcW w:w="6206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</w:tcPr>
          <w:p w:rsidR="00C90819" w:rsidRDefault="00C90819" w:rsidP="00E609DC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A843F0" w:rsidRDefault="00A843F0" w:rsidP="00E609DC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C90819" w:rsidTr="00A843F0">
        <w:tc>
          <w:tcPr>
            <w:tcW w:w="1955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:rsidR="00C90819" w:rsidRDefault="00C90819" w:rsidP="00A843F0">
            <w:pPr>
              <w:pStyle w:val="PargrafodaLista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 xml:space="preserve">Domingo </w:t>
            </w:r>
          </w:p>
        </w:tc>
        <w:tc>
          <w:tcPr>
            <w:tcW w:w="1417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D9D9D9" w:themeFill="background1" w:themeFillShade="D9"/>
            <w:vAlign w:val="center"/>
          </w:tcPr>
          <w:p w:rsidR="00C90819" w:rsidRDefault="00C90819" w:rsidP="00C90819">
            <w:pPr>
              <w:pStyle w:val="PargrafodaLista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09/08</w:t>
            </w:r>
          </w:p>
        </w:tc>
        <w:tc>
          <w:tcPr>
            <w:tcW w:w="6206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D9D9D9" w:themeFill="background1" w:themeFillShade="D9"/>
          </w:tcPr>
          <w:p w:rsidR="00C90819" w:rsidRDefault="00C90819" w:rsidP="00E609DC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A843F0" w:rsidRDefault="00A843F0" w:rsidP="00E609DC">
            <w:pPr>
              <w:pStyle w:val="PargrafodaLista"/>
              <w:tabs>
                <w:tab w:val="left" w:pos="0"/>
              </w:tabs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1571F7" w:rsidRPr="00E609DC" w:rsidRDefault="001571F7" w:rsidP="00E609DC">
      <w:pPr>
        <w:pStyle w:val="PargrafodaLista"/>
        <w:tabs>
          <w:tab w:val="left" w:pos="0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1571F7" w:rsidRPr="00E60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60B" w:rsidRDefault="000A560B">
      <w:pPr>
        <w:spacing w:before="0"/>
      </w:pPr>
      <w:r>
        <w:separator/>
      </w:r>
    </w:p>
  </w:endnote>
  <w:endnote w:type="continuationSeparator" w:id="0">
    <w:p w:rsidR="000A560B" w:rsidRDefault="000A56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76" w:rsidRDefault="00BF75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76" w:rsidRDefault="00BF757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76" w:rsidRDefault="00BF75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60B" w:rsidRDefault="000A560B">
      <w:pPr>
        <w:spacing w:before="0"/>
      </w:pPr>
      <w:r>
        <w:separator/>
      </w:r>
    </w:p>
  </w:footnote>
  <w:footnote w:type="continuationSeparator" w:id="0">
    <w:p w:rsidR="000A560B" w:rsidRDefault="000A560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76" w:rsidRDefault="00BF75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BF7576">
      <w:rPr>
        <w:rStyle w:val="RefernciaSutil"/>
        <w:rFonts w:cs="Calibri"/>
        <w:smallCaps w:val="0"/>
        <w:color w:val="auto"/>
        <w:u w:val="none"/>
      </w:rPr>
      <w:t xml:space="preserve"> 29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920812">
      <w:rPr>
        <w:rStyle w:val="RefernciaSutil"/>
        <w:rFonts w:cs="Calibri"/>
        <w:smallCaps w:val="0"/>
        <w:color w:val="auto"/>
        <w:u w:val="none"/>
      </w:rPr>
      <w:t>LH</w:t>
    </w:r>
    <w:r w:rsidR="00310CB6">
      <w:rPr>
        <w:rStyle w:val="RefernciaSutil"/>
        <w:rFonts w:cs="Calibri"/>
        <w:smallCaps w:val="0"/>
        <w:color w:val="auto"/>
        <w:u w:val="none"/>
      </w:rPr>
      <w:t>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C02"/>
    <w:multiLevelType w:val="hybridMultilevel"/>
    <w:tmpl w:val="321E0422"/>
    <w:lvl w:ilvl="0" w:tplc="15B4F86E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A1DB1"/>
    <w:multiLevelType w:val="hybridMultilevel"/>
    <w:tmpl w:val="E3E0B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60B"/>
    <w:rsid w:val="000A59E3"/>
    <w:rsid w:val="000F6BFB"/>
    <w:rsid w:val="001571F7"/>
    <w:rsid w:val="00176ACC"/>
    <w:rsid w:val="001C085D"/>
    <w:rsid w:val="001E2BA0"/>
    <w:rsid w:val="001F33A8"/>
    <w:rsid w:val="002A3657"/>
    <w:rsid w:val="002A65F6"/>
    <w:rsid w:val="002B07F9"/>
    <w:rsid w:val="002C5FF1"/>
    <w:rsid w:val="00310CB6"/>
    <w:rsid w:val="0034213C"/>
    <w:rsid w:val="003639A9"/>
    <w:rsid w:val="003640B9"/>
    <w:rsid w:val="003A5F16"/>
    <w:rsid w:val="003B46B5"/>
    <w:rsid w:val="003B49FE"/>
    <w:rsid w:val="003B76EC"/>
    <w:rsid w:val="003E4DCA"/>
    <w:rsid w:val="003F43D5"/>
    <w:rsid w:val="00400ECA"/>
    <w:rsid w:val="004779F4"/>
    <w:rsid w:val="00521C4B"/>
    <w:rsid w:val="005E02A4"/>
    <w:rsid w:val="006114D5"/>
    <w:rsid w:val="00651B51"/>
    <w:rsid w:val="00675CDD"/>
    <w:rsid w:val="0069238B"/>
    <w:rsid w:val="00694B9C"/>
    <w:rsid w:val="008128E5"/>
    <w:rsid w:val="00882593"/>
    <w:rsid w:val="008A3641"/>
    <w:rsid w:val="008A54DF"/>
    <w:rsid w:val="008F0DED"/>
    <w:rsid w:val="009149C3"/>
    <w:rsid w:val="00920812"/>
    <w:rsid w:val="0092469A"/>
    <w:rsid w:val="009800F5"/>
    <w:rsid w:val="00993602"/>
    <w:rsid w:val="00A043CA"/>
    <w:rsid w:val="00A76666"/>
    <w:rsid w:val="00A843F0"/>
    <w:rsid w:val="00AD178B"/>
    <w:rsid w:val="00AD1ADF"/>
    <w:rsid w:val="00BC3A46"/>
    <w:rsid w:val="00BF7576"/>
    <w:rsid w:val="00C14D34"/>
    <w:rsid w:val="00C6779C"/>
    <w:rsid w:val="00C90819"/>
    <w:rsid w:val="00CB70CC"/>
    <w:rsid w:val="00CE1D3D"/>
    <w:rsid w:val="00D123D7"/>
    <w:rsid w:val="00D13922"/>
    <w:rsid w:val="00D753CB"/>
    <w:rsid w:val="00D75825"/>
    <w:rsid w:val="00E609DC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170E8-8331-4F6D-ADA4-D8C4D4BD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15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4894B-C960-4E6A-B365-5A03B09D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2012-02-10T19:10:00Z</cp:lastPrinted>
  <dcterms:created xsi:type="dcterms:W3CDTF">2020-07-28T18:42:00Z</dcterms:created>
  <dcterms:modified xsi:type="dcterms:W3CDTF">2020-07-28T18:42:00Z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