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B1" w:rsidRDefault="004C45B1" w:rsidP="004C45B1">
      <w:pPr>
        <w:pStyle w:val="01Ttulo-IEIJ"/>
      </w:pPr>
      <w:r>
        <w:t>GEOGRAFIA</w:t>
      </w:r>
    </w:p>
    <w:p w:rsidR="00E05F24" w:rsidRDefault="00E05F24" w:rsidP="00941BD1">
      <w:pPr>
        <w:pStyle w:val="02Subttulo-IEIJ"/>
        <w:ind w:firstLine="709"/>
      </w:pPr>
      <w:r>
        <w:t>Técnicas tradicionais de cultivo</w:t>
      </w:r>
    </w:p>
    <w:p w:rsidR="00E05F24" w:rsidRDefault="003429C7" w:rsidP="00E05F24">
      <w:pPr>
        <w:pStyle w:val="NormalWeb"/>
        <w:jc w:val="both"/>
        <w:rPr>
          <w:rFonts w:asciiTheme="minorHAnsi" w:hAnsiTheme="minorHAnsi" w:cstheme="minorHAnsi"/>
          <w:noProof/>
          <w:sz w:val="32"/>
          <w:szCs w:val="32"/>
        </w:rPr>
      </w:pPr>
      <w:r w:rsidRPr="003429C7">
        <w:rPr>
          <w:rFonts w:asciiTheme="minorHAnsi" w:hAnsiTheme="minorHAnsi" w:cstheme="minorHAnsi"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FFDDAC" wp14:editId="15E814B6">
                <wp:simplePos x="0" y="0"/>
                <wp:positionH relativeFrom="column">
                  <wp:posOffset>80010</wp:posOffset>
                </wp:positionH>
                <wp:positionV relativeFrom="paragraph">
                  <wp:posOffset>1285240</wp:posOffset>
                </wp:positionV>
                <wp:extent cx="6143625" cy="18859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9C7" w:rsidRDefault="003429C7">
                            <w:r>
                              <w:t xml:space="preserve">Converse com um adulto em sua casa ou se possível com seus avós e pergunte que tipo de técnica de cultivo eles conhecem. </w:t>
                            </w:r>
                          </w:p>
                          <w:p w:rsidR="003429C7" w:rsidRDefault="003429C7">
                            <w: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FDDA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3pt;margin-top:101.2pt;width:483.75pt;height:1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">
                <v:textbox>
                  <w:txbxContent>
                    <w:p w:rsidR="003429C7" w:rsidRDefault="003429C7">
                      <w:r>
                        <w:t xml:space="preserve">Converse com um adulto em sua casa ou se possível com seus avós e pergunte que tipo de técnica de cultivo eles conhecem. </w:t>
                      </w:r>
                    </w:p>
                    <w:p w:rsidR="003429C7" w:rsidRDefault="003429C7">
                      <w: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F24">
        <w:rPr>
          <w:rFonts w:asciiTheme="minorHAnsi" w:hAnsiTheme="minorHAnsi" w:cstheme="minorHAnsi"/>
          <w:b/>
          <w:noProof/>
          <w:sz w:val="36"/>
          <w:szCs w:val="36"/>
        </w:rPr>
        <w:tab/>
      </w:r>
      <w:r w:rsidR="00E05F24">
        <w:rPr>
          <w:rFonts w:asciiTheme="minorHAnsi" w:hAnsiTheme="minorHAnsi" w:cstheme="minorHAnsi"/>
          <w:noProof/>
          <w:sz w:val="32"/>
          <w:szCs w:val="32"/>
        </w:rPr>
        <w:t>As técnicas tradicionais de cultivo reúnem conhecimentos passados de geração em geração e compartilhados pelos agricultores ao longo do tempo.</w:t>
      </w:r>
    </w:p>
    <w:p w:rsidR="003429C7" w:rsidRDefault="003429C7" w:rsidP="00E05F24">
      <w:pPr>
        <w:pStyle w:val="NormalWeb"/>
        <w:jc w:val="both"/>
        <w:rPr>
          <w:rFonts w:asciiTheme="minorHAnsi" w:hAnsiTheme="minorHAnsi" w:cstheme="minorHAnsi"/>
          <w:noProof/>
          <w:sz w:val="32"/>
          <w:szCs w:val="32"/>
        </w:rPr>
      </w:pPr>
    </w:p>
    <w:p w:rsidR="00E05F24" w:rsidRDefault="00162B1E" w:rsidP="00E05F24">
      <w:pPr>
        <w:pStyle w:val="NormalWeb"/>
        <w:jc w:val="both"/>
        <w:rPr>
          <w:rFonts w:asciiTheme="minorHAnsi" w:hAnsiTheme="minorHAnsi" w:cstheme="minorHAnsi"/>
          <w:noProof/>
          <w:sz w:val="32"/>
          <w:szCs w:val="32"/>
        </w:rPr>
      </w:pPr>
      <w:r w:rsidRPr="00162B1E">
        <w:rPr>
          <w:rFonts w:asciiTheme="minorHAnsi" w:hAnsiTheme="minorHAnsi" w:cstheme="minorHAnsi"/>
          <w:noProof/>
          <w:sz w:val="32"/>
          <w:szCs w:val="32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05466B" wp14:editId="5A6B5CD9">
                <wp:simplePos x="0" y="0"/>
                <wp:positionH relativeFrom="column">
                  <wp:posOffset>80010</wp:posOffset>
                </wp:positionH>
                <wp:positionV relativeFrom="paragraph">
                  <wp:posOffset>976630</wp:posOffset>
                </wp:positionV>
                <wp:extent cx="6143625" cy="2114550"/>
                <wp:effectExtent l="0" t="0" r="28575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B1E" w:rsidRDefault="00162B1E">
                            <w:r>
                              <w:t xml:space="preserve">Parte dos instrumentos citados acima, também são conhecidos como máquinas simples. Qual desses instrumentos você conhece? Já fez uso de algum deles, conte um pouco sobre o uso deles. </w:t>
                            </w:r>
                          </w:p>
                          <w:p w:rsidR="00162B1E" w:rsidRDefault="00162B1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466B" id="_x0000_s1027" type="#_x0000_t202" style="position:absolute;left:0;text-align:left;margin-left:6.3pt;margin-top:76.9pt;width:483.75pt;height:16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">
                <v:textbox>
                  <w:txbxContent>
                    <w:p w:rsidR="00162B1E" w:rsidRDefault="00162B1E">
                      <w:r>
                        <w:t xml:space="preserve">Parte dos instrumentos citados acima, também são conhecidos como máquinas simples. Qual desses instrumentos você conhece? Já fez uso de algum deles, conte um pouco sobre o uso deles. </w:t>
                      </w:r>
                    </w:p>
                    <w:p w:rsidR="00162B1E" w:rsidRDefault="00162B1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F24">
        <w:rPr>
          <w:rFonts w:asciiTheme="minorHAnsi" w:hAnsiTheme="minorHAnsi" w:cstheme="minorHAnsi"/>
          <w:noProof/>
          <w:sz w:val="32"/>
          <w:szCs w:val="32"/>
        </w:rPr>
        <w:tab/>
        <w:t>Essa técnicas caracterizam-se pelo emprego do trabalho manual e pelo uso de instrumentos simples, como enxadas, foices, facões e arados puxados por animais, como bois e cavalos.</w:t>
      </w:r>
    </w:p>
    <w:p w:rsidR="00162B1E" w:rsidRDefault="00162B1E" w:rsidP="00E05F24">
      <w:pPr>
        <w:pStyle w:val="NormalWeb"/>
        <w:jc w:val="both"/>
        <w:rPr>
          <w:rFonts w:asciiTheme="minorHAnsi" w:hAnsiTheme="minorHAnsi" w:cstheme="minorHAnsi"/>
          <w:noProof/>
          <w:sz w:val="32"/>
          <w:szCs w:val="32"/>
        </w:rPr>
      </w:pPr>
    </w:p>
    <w:p w:rsidR="00162B1E" w:rsidRDefault="00162B1E" w:rsidP="00E05F24">
      <w:pPr>
        <w:pStyle w:val="NormalWeb"/>
        <w:jc w:val="both"/>
        <w:rPr>
          <w:rFonts w:asciiTheme="minorHAnsi" w:hAnsiTheme="minorHAnsi" w:cstheme="minorHAnsi"/>
          <w:noProof/>
          <w:sz w:val="32"/>
          <w:szCs w:val="32"/>
        </w:rPr>
      </w:pPr>
    </w:p>
    <w:p w:rsidR="00E05F24" w:rsidRDefault="00E05F24" w:rsidP="00E05F24">
      <w:pPr>
        <w:pStyle w:val="NormalWeb"/>
        <w:jc w:val="both"/>
        <w:rPr>
          <w:rFonts w:asciiTheme="minorHAnsi" w:hAnsiTheme="minorHAnsi" w:cstheme="minorHAnsi"/>
          <w:noProof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lastRenderedPageBreak/>
        <w:tab/>
        <w:t xml:space="preserve">O uso de técnicas tradicionais é comum na agricultura de subsistência: em pequenas propriedades, os agricultores plantam para consumo da própria família e para vender pequenas quantidades dos produtos em cidades próximas. </w:t>
      </w:r>
    </w:p>
    <w:p w:rsidR="00E05F24" w:rsidRDefault="00E05F24" w:rsidP="00E05F24">
      <w:pPr>
        <w:pStyle w:val="NormalWeb"/>
        <w:jc w:val="both"/>
        <w:rPr>
          <w:rFonts w:asciiTheme="minorHAnsi" w:hAnsiTheme="minorHAnsi" w:cstheme="minorHAnsi"/>
          <w:noProof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tab/>
        <w:t>A agricultura com o uso apenas de técnicas tradicionais exige um trabalho árduo e lento e apresent</w:t>
      </w:r>
      <w:bookmarkStart w:id="0" w:name="_GoBack"/>
      <w:bookmarkEnd w:id="0"/>
      <w:r>
        <w:rPr>
          <w:rFonts w:asciiTheme="minorHAnsi" w:hAnsiTheme="minorHAnsi" w:cstheme="minorHAnsi"/>
          <w:noProof/>
          <w:sz w:val="32"/>
          <w:szCs w:val="32"/>
        </w:rPr>
        <w:t>a pouca produção.</w:t>
      </w:r>
    </w:p>
    <w:p w:rsidR="00E05F24" w:rsidRPr="006C0BA8" w:rsidRDefault="004C45B1" w:rsidP="00E05F24">
      <w:pPr>
        <w:pStyle w:val="NormalWeb"/>
        <w:rPr>
          <w:rFonts w:asciiTheme="minorHAnsi" w:hAnsiTheme="minorHAnsi" w:cstheme="minorHAnsi"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30647F4" wp14:editId="63033FBE">
            <wp:simplePos x="0" y="0"/>
            <wp:positionH relativeFrom="column">
              <wp:posOffset>575310</wp:posOffset>
            </wp:positionH>
            <wp:positionV relativeFrom="paragraph">
              <wp:posOffset>88900</wp:posOffset>
            </wp:positionV>
            <wp:extent cx="5257800" cy="3769995"/>
            <wp:effectExtent l="0" t="0" r="0" b="190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5" t="19588" r="21062" b="6186"/>
                    <a:stretch/>
                  </pic:blipFill>
                  <pic:spPr bwMode="auto">
                    <a:xfrm>
                      <a:off x="0" y="0"/>
                      <a:ext cx="5257800" cy="376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241" w:rsidRDefault="00A36241" w:rsidP="00782E1E">
      <w:pPr>
        <w:pStyle w:val="03Texto-IEIJ"/>
        <w:ind w:firstLine="709"/>
      </w:pPr>
    </w:p>
    <w:p w:rsidR="003429C7" w:rsidRDefault="003429C7" w:rsidP="00782E1E">
      <w:pPr>
        <w:pStyle w:val="03Texto-IEIJ"/>
        <w:ind w:firstLine="709"/>
      </w:pPr>
    </w:p>
    <w:p w:rsidR="003429C7" w:rsidRDefault="003429C7" w:rsidP="00782E1E">
      <w:pPr>
        <w:pStyle w:val="03Texto-IEIJ"/>
        <w:ind w:firstLine="709"/>
      </w:pPr>
    </w:p>
    <w:p w:rsidR="003429C7" w:rsidRDefault="003429C7" w:rsidP="00782E1E">
      <w:pPr>
        <w:pStyle w:val="03Texto-IEIJ"/>
        <w:ind w:firstLine="709"/>
      </w:pPr>
    </w:p>
    <w:p w:rsidR="003429C7" w:rsidRDefault="003429C7" w:rsidP="00782E1E">
      <w:pPr>
        <w:pStyle w:val="03Texto-IEIJ"/>
        <w:ind w:firstLine="709"/>
      </w:pPr>
    </w:p>
    <w:p w:rsidR="003429C7" w:rsidRDefault="003429C7" w:rsidP="00782E1E">
      <w:pPr>
        <w:pStyle w:val="03Texto-IEIJ"/>
        <w:ind w:firstLine="709"/>
      </w:pPr>
    </w:p>
    <w:p w:rsidR="003429C7" w:rsidRDefault="003429C7" w:rsidP="00782E1E">
      <w:pPr>
        <w:pStyle w:val="03Texto-IEIJ"/>
        <w:ind w:firstLine="709"/>
      </w:pPr>
    </w:p>
    <w:p w:rsidR="003429C7" w:rsidRDefault="003429C7" w:rsidP="00782E1E">
      <w:pPr>
        <w:pStyle w:val="03Texto-IEIJ"/>
        <w:ind w:firstLine="709"/>
      </w:pPr>
    </w:p>
    <w:p w:rsidR="003429C7" w:rsidRDefault="003429C7" w:rsidP="00782E1E">
      <w:pPr>
        <w:pStyle w:val="03Texto-IEIJ"/>
        <w:ind w:firstLine="709"/>
      </w:pPr>
    </w:p>
    <w:p w:rsidR="003429C7" w:rsidRDefault="003429C7" w:rsidP="00782E1E">
      <w:pPr>
        <w:pStyle w:val="03Texto-IEIJ"/>
        <w:ind w:firstLine="709"/>
      </w:pPr>
    </w:p>
    <w:p w:rsidR="003429C7" w:rsidRDefault="003429C7" w:rsidP="00782E1E">
      <w:pPr>
        <w:pStyle w:val="03Texto-IEIJ"/>
        <w:ind w:firstLine="709"/>
      </w:pPr>
    </w:p>
    <w:p w:rsidR="003429C7" w:rsidRPr="00782E1E" w:rsidRDefault="00162B1E" w:rsidP="00782E1E">
      <w:pPr>
        <w:pStyle w:val="03Texto-IEIJ"/>
        <w:ind w:firstLine="709"/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128CF6" wp14:editId="39B6A424">
                <wp:simplePos x="0" y="0"/>
                <wp:positionH relativeFrom="column">
                  <wp:posOffset>184785</wp:posOffset>
                </wp:positionH>
                <wp:positionV relativeFrom="paragraph">
                  <wp:posOffset>401955</wp:posOffset>
                </wp:positionV>
                <wp:extent cx="5810250" cy="2838450"/>
                <wp:effectExtent l="0" t="0" r="1905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B1E" w:rsidRDefault="00162B1E" w:rsidP="00162B1E">
                            <w:pPr>
                              <w:ind w:firstLine="709"/>
                              <w:jc w:val="both"/>
                            </w:pPr>
                            <w:r>
                              <w:t xml:space="preserve">De acordo com o Livro Mundo sobre Rodas (máquinas simples) você identifica alguma similaridade com a imagem acima? Escreva o que você pensou e quais são as suas lembranças sobre esse estudo. </w:t>
                            </w:r>
                          </w:p>
                          <w:p w:rsidR="00162B1E" w:rsidRDefault="00162B1E" w:rsidP="00162B1E">
                            <w:pPr>
                              <w:ind w:firstLine="709"/>
                              <w:jc w:val="both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8CF6" id="_x0000_s1028" type="#_x0000_t202" style="position:absolute;left:0;text-align:left;margin-left:14.55pt;margin-top:31.65pt;width:457.5pt;height:2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">
                <v:textbox>
                  <w:txbxContent>
                    <w:p w:rsidR="00162B1E" w:rsidRDefault="00162B1E" w:rsidP="00162B1E">
                      <w:pPr>
                        <w:ind w:firstLine="709"/>
                        <w:jc w:val="both"/>
                      </w:pPr>
                      <w:r>
                        <w:t xml:space="preserve">De acordo com o Livro Mundo sobre Rodas (máquinas simples) você identifica alguma similaridade com a imagem acima? Escreva o que você pensou e quais são as suas lembranças sobre esse estudo. </w:t>
                      </w:r>
                    </w:p>
                    <w:p w:rsidR="00162B1E" w:rsidRDefault="00162B1E" w:rsidP="00162B1E">
                      <w:pPr>
                        <w:ind w:firstLine="709"/>
                        <w:jc w:val="both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29C7" w:rsidRPr="0078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D47" w:rsidRDefault="00F76D47">
      <w:pPr>
        <w:spacing w:before="0"/>
      </w:pPr>
      <w:r>
        <w:separator/>
      </w:r>
    </w:p>
  </w:endnote>
  <w:endnote w:type="continuationSeparator" w:id="0">
    <w:p w:rsidR="00F76D47" w:rsidRDefault="00F76D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88" w:rsidRDefault="00E60B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88" w:rsidRDefault="00E60B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88" w:rsidRDefault="00E60B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D47" w:rsidRDefault="00F76D47">
      <w:pPr>
        <w:spacing w:before="0"/>
      </w:pPr>
      <w:r>
        <w:separator/>
      </w:r>
    </w:p>
  </w:footnote>
  <w:footnote w:type="continuationSeparator" w:id="0">
    <w:p w:rsidR="00F76D47" w:rsidRDefault="00F76D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88" w:rsidRDefault="00E60B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60B88">
      <w:rPr>
        <w:rStyle w:val="RefernciaSutil"/>
        <w:rFonts w:cs="Calibri"/>
        <w:smallCaps w:val="0"/>
        <w:color w:val="auto"/>
        <w:u w:val="none"/>
      </w:rPr>
      <w:t>30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162B1E"/>
    <w:rsid w:val="002E4835"/>
    <w:rsid w:val="002F2977"/>
    <w:rsid w:val="003429C7"/>
    <w:rsid w:val="003B51CE"/>
    <w:rsid w:val="004A4A38"/>
    <w:rsid w:val="004C45B1"/>
    <w:rsid w:val="006206A3"/>
    <w:rsid w:val="00782E1E"/>
    <w:rsid w:val="00817056"/>
    <w:rsid w:val="0088109A"/>
    <w:rsid w:val="008E33F2"/>
    <w:rsid w:val="00941BD1"/>
    <w:rsid w:val="00A36241"/>
    <w:rsid w:val="00BB3C0D"/>
    <w:rsid w:val="00BD25D4"/>
    <w:rsid w:val="00C4239E"/>
    <w:rsid w:val="00CB1518"/>
    <w:rsid w:val="00CC06BA"/>
    <w:rsid w:val="00D6385D"/>
    <w:rsid w:val="00E05F24"/>
    <w:rsid w:val="00E20E07"/>
    <w:rsid w:val="00E52654"/>
    <w:rsid w:val="00E60B88"/>
    <w:rsid w:val="00F76D47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4C45B1"/>
    <w:rPr>
      <w:i/>
      <w:noProof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</TotalTime>
  <Pages>2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7</cp:revision>
  <cp:lastPrinted>2012-02-10T19:10:00Z</cp:lastPrinted>
  <dcterms:created xsi:type="dcterms:W3CDTF">2020-07-15T23:03:00Z</dcterms:created>
  <dcterms:modified xsi:type="dcterms:W3CDTF">2020-07-30T01:38:00Z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