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8C" w:rsidRDefault="002F378C" w:rsidP="002F378C">
      <w:pPr>
        <w:pStyle w:val="01Ttulo-IEIJ"/>
      </w:pPr>
      <w:r>
        <w:t>história</w:t>
      </w:r>
    </w:p>
    <w:p w:rsidR="00A36241" w:rsidRDefault="002F378C" w:rsidP="002F378C">
      <w:pPr>
        <w:tabs>
          <w:tab w:val="left" w:pos="1050"/>
        </w:tabs>
      </w:pPr>
      <w:r>
        <w:tab/>
      </w:r>
    </w:p>
    <w:p w:rsidR="002F378C" w:rsidRDefault="002F378C" w:rsidP="002F378C">
      <w:pPr>
        <w:pStyle w:val="02Subttulo-IEIJ"/>
      </w:pPr>
      <w:r>
        <w:t>Eleições 2020</w:t>
      </w:r>
    </w:p>
    <w:p w:rsidR="002F378C" w:rsidRDefault="002F378C" w:rsidP="002F378C">
      <w:pPr>
        <w:pStyle w:val="03Texto-IEIJ"/>
        <w:ind w:firstLine="709"/>
      </w:pPr>
      <w:r>
        <w:t xml:space="preserve">Bom dia turma! Chegou a hora de vocês elegerem o prefeito da turma. Para que a sua escolha seja mais assertiva, preste muita atenção na proposta de cada candidato. </w:t>
      </w:r>
    </w:p>
    <w:p w:rsidR="002F378C" w:rsidRDefault="002F378C" w:rsidP="002F378C">
      <w:pPr>
        <w:pStyle w:val="03Texto-IEIJ"/>
        <w:ind w:firstLine="709"/>
      </w:pPr>
      <w:r>
        <w:t xml:space="preserve">Preencha o nome de cada candidato e escreva o que você achou de mais interessante e o que não foi tão importante para você na proposta. Isso lhe ajudará a fazer a melhor escolha ao final de cada apresentação. </w:t>
      </w:r>
    </w:p>
    <w:p w:rsidR="002F378C" w:rsidRDefault="002F378C" w:rsidP="002F378C">
      <w:pPr>
        <w:pStyle w:val="03Texto-IEIJ"/>
        <w:ind w:firstLine="709"/>
      </w:pPr>
      <w:r>
        <w:t xml:space="preserve">Ao final das apresentações os eleitores poderão fazer perguntas aos candidatos. </w:t>
      </w:r>
    </w:p>
    <w:p w:rsidR="002F378C" w:rsidRDefault="002F378C" w:rsidP="002F378C">
      <w:pPr>
        <w:pStyle w:val="03Texto-IEIJ"/>
        <w:ind w:firstLine="709"/>
      </w:pPr>
    </w:p>
    <w:p w:rsidR="002F378C" w:rsidRDefault="002F378C" w:rsidP="002F378C">
      <w:pPr>
        <w:pStyle w:val="03Texto-IEIJ"/>
        <w:ind w:firstLine="709"/>
      </w:pPr>
      <w:r>
        <w:t xml:space="preserve">Candidato ________________________________ </w:t>
      </w:r>
    </w:p>
    <w:p w:rsidR="002F378C" w:rsidRDefault="002F378C" w:rsidP="002F378C">
      <w:pPr>
        <w:pStyle w:val="03Texto-IEIJ"/>
        <w:ind w:firstLine="709"/>
      </w:pPr>
      <w:r>
        <w:t>Propos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008">
        <w:t xml:space="preserve">______________________________________________________________ </w:t>
      </w:r>
    </w:p>
    <w:p w:rsidR="00812008" w:rsidRDefault="00812008" w:rsidP="002F378C">
      <w:pPr>
        <w:pStyle w:val="03Texto-IEIJ"/>
        <w:ind w:firstLine="709"/>
      </w:pPr>
    </w:p>
    <w:p w:rsidR="00812008" w:rsidRDefault="00812008" w:rsidP="00812008">
      <w:pPr>
        <w:pStyle w:val="03Texto-IEIJ"/>
        <w:ind w:firstLine="709"/>
      </w:pPr>
      <w:r>
        <w:t xml:space="preserve">Candidato ________________________________ </w:t>
      </w:r>
    </w:p>
    <w:p w:rsidR="00812008" w:rsidRDefault="00812008" w:rsidP="00812008">
      <w:pPr>
        <w:pStyle w:val="03Texto-IEIJ"/>
        <w:ind w:firstLine="709"/>
      </w:pPr>
      <w:r>
        <w:t>Propos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</w:t>
      </w:r>
      <w:r>
        <w:t xml:space="preserve"> </w:t>
      </w:r>
    </w:p>
    <w:p w:rsidR="00812008" w:rsidRDefault="00812008" w:rsidP="00812008">
      <w:pPr>
        <w:pStyle w:val="03Texto-IEIJ"/>
        <w:ind w:firstLine="709"/>
      </w:pPr>
    </w:p>
    <w:p w:rsidR="00812008" w:rsidRDefault="00812008" w:rsidP="00812008">
      <w:pPr>
        <w:pStyle w:val="03Texto-IEIJ"/>
        <w:ind w:firstLine="709"/>
      </w:pPr>
      <w:r>
        <w:t xml:space="preserve">Candidato ________________________________ </w:t>
      </w:r>
    </w:p>
    <w:p w:rsidR="00812008" w:rsidRDefault="00812008" w:rsidP="00812008">
      <w:pPr>
        <w:pStyle w:val="03Texto-IEIJ"/>
        <w:ind w:firstLine="709"/>
      </w:pPr>
      <w:r>
        <w:t>Propos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812008" w:rsidRDefault="00812008" w:rsidP="00812008">
      <w:pPr>
        <w:pStyle w:val="03Texto-IEIJ"/>
        <w:ind w:firstLine="709"/>
      </w:pPr>
    </w:p>
    <w:p w:rsidR="00812008" w:rsidRDefault="00812008" w:rsidP="00812008">
      <w:pPr>
        <w:pStyle w:val="03Texto-IEIJ"/>
        <w:ind w:firstLine="709"/>
      </w:pPr>
      <w:r>
        <w:t xml:space="preserve">Candidato ________________________________ </w:t>
      </w:r>
    </w:p>
    <w:p w:rsidR="00812008" w:rsidRDefault="00812008" w:rsidP="00812008">
      <w:pPr>
        <w:pStyle w:val="03Texto-IEIJ"/>
        <w:ind w:firstLine="709"/>
      </w:pPr>
      <w:r>
        <w:t>Propos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 </w:t>
      </w:r>
    </w:p>
    <w:p w:rsidR="00812008" w:rsidRDefault="00812008" w:rsidP="00812008">
      <w:pPr>
        <w:pStyle w:val="03Texto-IEIJ"/>
        <w:ind w:firstLine="709"/>
      </w:pPr>
    </w:p>
    <w:p w:rsidR="00812008" w:rsidRDefault="00812008" w:rsidP="00812008">
      <w:pPr>
        <w:pStyle w:val="03Texto-IEIJ"/>
        <w:ind w:firstLine="709"/>
      </w:pPr>
      <w:r>
        <w:t xml:space="preserve">Candidato ________________________________ </w:t>
      </w:r>
    </w:p>
    <w:p w:rsidR="00812008" w:rsidRDefault="00812008" w:rsidP="00812008">
      <w:pPr>
        <w:pStyle w:val="03Texto-IEIJ"/>
        <w:ind w:firstLine="709"/>
      </w:pPr>
      <w:r>
        <w:t>Proposta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 xml:space="preserve"> </w:t>
      </w:r>
    </w:p>
    <w:p w:rsidR="00812008" w:rsidRDefault="00812008" w:rsidP="00812008">
      <w:pPr>
        <w:pStyle w:val="03Texto-IEIJ"/>
        <w:ind w:firstLine="709"/>
      </w:pPr>
    </w:p>
    <w:p w:rsidR="00812008" w:rsidRDefault="00953FEC" w:rsidP="00812008">
      <w:pPr>
        <w:pStyle w:val="03Texto-IEIJ"/>
        <w:ind w:firstLine="709"/>
      </w:pPr>
      <w:r>
        <w:t xml:space="preserve">Leia todas as suas anotações e defina para você qual é o melhor candidato e envie o nome dele para a sua professora. </w:t>
      </w:r>
    </w:p>
    <w:p w:rsidR="00953FEC" w:rsidRDefault="00953FEC" w:rsidP="00812008">
      <w:pPr>
        <w:pStyle w:val="03Texto-IEIJ"/>
        <w:ind w:firstLine="709"/>
      </w:pPr>
      <w:r>
        <w:t xml:space="preserve">Em breve todos saberão quem será o prefeito da sala! </w:t>
      </w:r>
    </w:p>
    <w:p w:rsidR="00953FEC" w:rsidRDefault="00953FEC" w:rsidP="00812008">
      <w:pPr>
        <w:pStyle w:val="03Texto-IEIJ"/>
        <w:ind w:firstLine="709"/>
      </w:pPr>
      <w:r>
        <w:t>Vote consciente!</w:t>
      </w:r>
      <w:bookmarkStart w:id="0" w:name="_GoBack"/>
      <w:bookmarkEnd w:id="0"/>
    </w:p>
    <w:p w:rsidR="00953FEC" w:rsidRPr="002F378C" w:rsidRDefault="00953FEC" w:rsidP="00812008">
      <w:pPr>
        <w:pStyle w:val="03Texto-IEIJ"/>
        <w:ind w:firstLine="709"/>
      </w:pPr>
    </w:p>
    <w:sectPr w:rsidR="00953FEC" w:rsidRPr="002F3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79" w:rsidRDefault="00847A79">
      <w:pPr>
        <w:spacing w:before="0"/>
      </w:pPr>
      <w:r>
        <w:separator/>
      </w:r>
    </w:p>
  </w:endnote>
  <w:endnote w:type="continuationSeparator" w:id="0">
    <w:p w:rsidR="00847A79" w:rsidRDefault="00847A7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79" w:rsidRDefault="00847A79">
      <w:pPr>
        <w:spacing w:before="0"/>
      </w:pPr>
      <w:r>
        <w:separator/>
      </w:r>
    </w:p>
  </w:footnote>
  <w:footnote w:type="continuationSeparator" w:id="0">
    <w:p w:rsidR="00847A79" w:rsidRDefault="00847A7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5CB" w:rsidRDefault="004F05C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EB65DC">
      <w:rPr>
        <w:rStyle w:val="RefernciaSutil"/>
        <w:rFonts w:cs="Calibri"/>
        <w:smallCaps w:val="0"/>
        <w:color w:val="auto"/>
        <w:u w:val="none"/>
      </w:rPr>
      <w:t>30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554DA"/>
    <w:rsid w:val="002E4835"/>
    <w:rsid w:val="002F2977"/>
    <w:rsid w:val="002F378C"/>
    <w:rsid w:val="003B51CE"/>
    <w:rsid w:val="00456561"/>
    <w:rsid w:val="004A4A38"/>
    <w:rsid w:val="004F05CB"/>
    <w:rsid w:val="006206A3"/>
    <w:rsid w:val="00782E1E"/>
    <w:rsid w:val="00812008"/>
    <w:rsid w:val="00817056"/>
    <w:rsid w:val="00847A79"/>
    <w:rsid w:val="008E33F2"/>
    <w:rsid w:val="00953FEC"/>
    <w:rsid w:val="00A36241"/>
    <w:rsid w:val="00BB3C0D"/>
    <w:rsid w:val="00BD25D4"/>
    <w:rsid w:val="00CB1518"/>
    <w:rsid w:val="00D6385D"/>
    <w:rsid w:val="00DE4B1A"/>
    <w:rsid w:val="00E20E07"/>
    <w:rsid w:val="00E343BC"/>
    <w:rsid w:val="00E52654"/>
    <w:rsid w:val="00EB65DC"/>
    <w:rsid w:val="00F10D46"/>
    <w:rsid w:val="00F9791E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2</cp:revision>
  <cp:lastPrinted>2012-02-10T19:10:00Z</cp:lastPrinted>
  <dcterms:created xsi:type="dcterms:W3CDTF">2020-07-29T23:12:00Z</dcterms:created>
  <dcterms:modified xsi:type="dcterms:W3CDTF">2020-07-29T23:12:00Z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