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B2" w:rsidRDefault="006923B2" w:rsidP="006923B2">
      <w:pPr>
        <w:pStyle w:val="01Ttulo-IEIJ"/>
      </w:pPr>
      <w:r>
        <w:t>matemática</w:t>
      </w:r>
    </w:p>
    <w:p w:rsidR="00A36241" w:rsidRPr="006923B2" w:rsidRDefault="006923B2" w:rsidP="006923B2">
      <w:pPr>
        <w:pStyle w:val="02Subttulo-IEIJ"/>
      </w:pPr>
      <w:r w:rsidRPr="006923B2">
        <w:t>Multiplicação</w:t>
      </w:r>
    </w:p>
    <w:p w:rsidR="006923B2" w:rsidRDefault="006923B2" w:rsidP="006923B2">
      <w:pPr>
        <w:tabs>
          <w:tab w:val="left" w:pos="2160"/>
        </w:tabs>
        <w:jc w:val="both"/>
        <w:rPr>
          <w:sz w:val="28"/>
          <w:szCs w:val="28"/>
        </w:rPr>
      </w:pPr>
    </w:p>
    <w:p w:rsidR="006923B2" w:rsidRDefault="006923B2" w:rsidP="006923B2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multiplicação os números dados são chamados </w:t>
      </w:r>
      <w:r>
        <w:rPr>
          <w:b/>
          <w:sz w:val="28"/>
          <w:szCs w:val="28"/>
        </w:rPr>
        <w:t>fatores</w:t>
      </w:r>
      <w:r>
        <w:rPr>
          <w:sz w:val="28"/>
          <w:szCs w:val="28"/>
        </w:rPr>
        <w:t xml:space="preserve">, e o resultado, é chamado </w:t>
      </w:r>
      <w:r>
        <w:rPr>
          <w:b/>
          <w:sz w:val="28"/>
          <w:szCs w:val="28"/>
        </w:rPr>
        <w:t>produto</w:t>
      </w:r>
      <w:r>
        <w:rPr>
          <w:sz w:val="28"/>
          <w:szCs w:val="28"/>
        </w:rPr>
        <w:t>.</w:t>
      </w:r>
    </w:p>
    <w:p w:rsidR="006923B2" w:rsidRDefault="006923B2" w:rsidP="006923B2">
      <w:pPr>
        <w:tabs>
          <w:tab w:val="left" w:pos="2160"/>
        </w:tabs>
        <w:jc w:val="both"/>
        <w:rPr>
          <w:sz w:val="28"/>
          <w:szCs w:val="28"/>
        </w:rPr>
      </w:pPr>
    </w:p>
    <w:p w:rsidR="006923B2" w:rsidRDefault="006923B2" w:rsidP="006923B2">
      <w:pPr>
        <w:pStyle w:val="PargrafodaLista"/>
        <w:numPr>
          <w:ilvl w:val="0"/>
          <w:numId w:val="3"/>
        </w:numPr>
        <w:tabs>
          <w:tab w:val="left" w:pos="2160"/>
        </w:tabs>
        <w:jc w:val="both"/>
        <w:rPr>
          <w:sz w:val="28"/>
          <w:szCs w:val="28"/>
        </w:rPr>
      </w:pPr>
      <w:r w:rsidRPr="006923B2">
        <w:rPr>
          <w:sz w:val="28"/>
          <w:szCs w:val="28"/>
        </w:rPr>
        <w:t>Efetue as multiplicações:</w:t>
      </w:r>
    </w:p>
    <w:p w:rsidR="006923B2" w:rsidRDefault="006923B2" w:rsidP="006923B2">
      <w:pPr>
        <w:tabs>
          <w:tab w:val="left" w:pos="2160"/>
        </w:tabs>
        <w:jc w:val="both"/>
        <w:rPr>
          <w:sz w:val="28"/>
          <w:szCs w:val="28"/>
        </w:rPr>
      </w:pPr>
    </w:p>
    <w:p w:rsidR="007F2744" w:rsidRDefault="007F2744" w:rsidP="006923B2">
      <w:pPr>
        <w:pStyle w:val="PargrafodaLista"/>
        <w:numPr>
          <w:ilvl w:val="0"/>
          <w:numId w:val="4"/>
        </w:numPr>
        <w:tabs>
          <w:tab w:val="left" w:pos="2160"/>
        </w:tabs>
        <w:jc w:val="both"/>
        <w:rPr>
          <w:sz w:val="28"/>
          <w:szCs w:val="28"/>
        </w:rPr>
        <w:sectPr w:rsidR="007F2744">
          <w:headerReference w:type="default" r:id="rId7"/>
          <w:headerReference w:type="first" r:id="rId8"/>
          <w:pgSz w:w="11906" w:h="16838"/>
          <w:pgMar w:top="2098" w:right="1134" w:bottom="851" w:left="1134" w:header="493" w:footer="0" w:gutter="0"/>
          <w:cols w:space="720"/>
          <w:formProt w:val="0"/>
          <w:titlePg/>
          <w:docGrid w:linePitch="326"/>
        </w:sectPr>
      </w:pPr>
    </w:p>
    <w:p w:rsidR="006923B2" w:rsidRDefault="006923B2" w:rsidP="006923B2">
      <w:pPr>
        <w:pStyle w:val="PargrafodaLista"/>
        <w:numPr>
          <w:ilvl w:val="0"/>
          <w:numId w:val="4"/>
        </w:num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x 0 = _____ </w:t>
      </w:r>
    </w:p>
    <w:p w:rsidR="006923B2" w:rsidRPr="006923B2" w:rsidRDefault="006923B2" w:rsidP="006923B2">
      <w:pPr>
        <w:pStyle w:val="PargrafodaLista"/>
        <w:numPr>
          <w:ilvl w:val="0"/>
          <w:numId w:val="4"/>
        </w:num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0 x 5 = _____</w:t>
      </w:r>
    </w:p>
    <w:p w:rsidR="006923B2" w:rsidRDefault="006923B2" w:rsidP="006923B2">
      <w:pPr>
        <w:pStyle w:val="PargrafodaLista"/>
        <w:numPr>
          <w:ilvl w:val="0"/>
          <w:numId w:val="4"/>
        </w:num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x 0 </w:t>
      </w:r>
      <w:r>
        <w:rPr>
          <w:sz w:val="28"/>
          <w:szCs w:val="28"/>
        </w:rPr>
        <w:t>= _____</w:t>
      </w:r>
      <w:r>
        <w:rPr>
          <w:sz w:val="28"/>
          <w:szCs w:val="28"/>
        </w:rPr>
        <w:t xml:space="preserve"> </w:t>
      </w:r>
    </w:p>
    <w:p w:rsidR="006923B2" w:rsidRDefault="006923B2" w:rsidP="006923B2">
      <w:pPr>
        <w:pStyle w:val="PargrafodaLista"/>
        <w:numPr>
          <w:ilvl w:val="0"/>
          <w:numId w:val="4"/>
        </w:num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 x 1 </w:t>
      </w:r>
      <w:r>
        <w:rPr>
          <w:sz w:val="28"/>
          <w:szCs w:val="28"/>
        </w:rPr>
        <w:t>= _____</w:t>
      </w:r>
      <w:r>
        <w:rPr>
          <w:sz w:val="28"/>
          <w:szCs w:val="28"/>
        </w:rPr>
        <w:t xml:space="preserve"> </w:t>
      </w:r>
    </w:p>
    <w:p w:rsidR="006923B2" w:rsidRDefault="006923B2" w:rsidP="006923B2">
      <w:pPr>
        <w:pStyle w:val="PargrafodaLista"/>
        <w:numPr>
          <w:ilvl w:val="0"/>
          <w:numId w:val="4"/>
        </w:num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x 2 x 3 </w:t>
      </w:r>
      <w:r>
        <w:rPr>
          <w:sz w:val="28"/>
          <w:szCs w:val="28"/>
        </w:rPr>
        <w:t>= _____</w:t>
      </w:r>
      <w:r>
        <w:rPr>
          <w:sz w:val="28"/>
          <w:szCs w:val="28"/>
        </w:rPr>
        <w:t xml:space="preserve"> </w:t>
      </w:r>
    </w:p>
    <w:p w:rsidR="007F2744" w:rsidRDefault="006923B2" w:rsidP="006923B2">
      <w:pPr>
        <w:pStyle w:val="PargrafodaLista"/>
        <w:numPr>
          <w:ilvl w:val="0"/>
          <w:numId w:val="4"/>
        </w:numPr>
        <w:tabs>
          <w:tab w:val="left" w:pos="2160"/>
        </w:tabs>
        <w:jc w:val="both"/>
        <w:rPr>
          <w:sz w:val="28"/>
          <w:szCs w:val="28"/>
        </w:rPr>
        <w:sectPr w:rsidR="007F2744" w:rsidSect="007F2744">
          <w:type w:val="continuous"/>
          <w:pgSz w:w="11906" w:h="16838"/>
          <w:pgMar w:top="2098" w:right="1134" w:bottom="851" w:left="1134" w:header="493" w:footer="0" w:gutter="0"/>
          <w:cols w:num="2" w:space="720"/>
          <w:formProt w:val="0"/>
          <w:titlePg/>
          <w:docGrid w:linePitch="326"/>
        </w:sectPr>
      </w:pPr>
      <w:r>
        <w:rPr>
          <w:sz w:val="28"/>
          <w:szCs w:val="28"/>
        </w:rPr>
        <w:t xml:space="preserve">5 x 0 x 9 </w:t>
      </w:r>
      <w:r>
        <w:rPr>
          <w:sz w:val="28"/>
          <w:szCs w:val="28"/>
        </w:rPr>
        <w:t>= _____</w:t>
      </w:r>
      <w:r>
        <w:rPr>
          <w:sz w:val="28"/>
          <w:szCs w:val="28"/>
        </w:rPr>
        <w:t xml:space="preserve"> </w:t>
      </w:r>
    </w:p>
    <w:p w:rsidR="006923B2" w:rsidRDefault="006923B2" w:rsidP="007F2744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6923B2" w:rsidRDefault="006923B2" w:rsidP="006923B2">
      <w:pPr>
        <w:tabs>
          <w:tab w:val="left" w:pos="2160"/>
        </w:tabs>
        <w:jc w:val="both"/>
        <w:rPr>
          <w:sz w:val="28"/>
          <w:szCs w:val="28"/>
        </w:rPr>
      </w:pPr>
    </w:p>
    <w:p w:rsidR="006923B2" w:rsidRDefault="006923B2" w:rsidP="006923B2">
      <w:pPr>
        <w:pStyle w:val="PargrafodaLista"/>
        <w:numPr>
          <w:ilvl w:val="0"/>
          <w:numId w:val="3"/>
        </w:num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é o produto quando um dos fatores é zero? </w:t>
      </w:r>
    </w:p>
    <w:p w:rsidR="006923B2" w:rsidRDefault="006923B2" w:rsidP="006923B2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 </w:t>
      </w:r>
    </w:p>
    <w:p w:rsidR="006923B2" w:rsidRDefault="006923B2" w:rsidP="006923B2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6923B2" w:rsidRDefault="0058651B" w:rsidP="0058651B">
      <w:pPr>
        <w:pStyle w:val="PargrafodaLista"/>
        <w:numPr>
          <w:ilvl w:val="0"/>
          <w:numId w:val="3"/>
        </w:num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Multiplique representando os cálculos com números e grupos. </w:t>
      </w:r>
    </w:p>
    <w:p w:rsidR="0058651B" w:rsidRDefault="0058651B" w:rsidP="0058651B">
      <w:pPr>
        <w:tabs>
          <w:tab w:val="left" w:pos="2160"/>
        </w:tabs>
        <w:jc w:val="both"/>
        <w:rPr>
          <w:sz w:val="28"/>
          <w:szCs w:val="28"/>
        </w:rPr>
      </w:pPr>
    </w:p>
    <w:p w:rsidR="0058651B" w:rsidRDefault="0058651B" w:rsidP="0058651B">
      <w:pPr>
        <w:pStyle w:val="PargrafodaLista"/>
        <w:numPr>
          <w:ilvl w:val="0"/>
          <w:numId w:val="5"/>
        </w:num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 x 1</w:t>
      </w:r>
      <w:r w:rsidR="007F2744">
        <w:rPr>
          <w:sz w:val="28"/>
          <w:szCs w:val="28"/>
        </w:rPr>
        <w:t xml:space="preserve"> = </w:t>
      </w:r>
    </w:p>
    <w:p w:rsidR="0058651B" w:rsidRDefault="0058651B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 preciso desenhar _____ grupos com 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 xml:space="preserve"> bolinhas em cada grupo.</w:t>
      </w:r>
    </w:p>
    <w:p w:rsidR="0058651B" w:rsidRDefault="0058651B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58651B" w:rsidRDefault="0058651B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9B4449" w:rsidRDefault="009B4449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58651B" w:rsidRDefault="0058651B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58651B" w:rsidRDefault="0058651B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58651B" w:rsidRDefault="0058651B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58651B" w:rsidRDefault="0058651B" w:rsidP="0058651B">
      <w:pPr>
        <w:pStyle w:val="PargrafodaLista"/>
        <w:numPr>
          <w:ilvl w:val="0"/>
          <w:numId w:val="5"/>
        </w:num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x 7 </w:t>
      </w:r>
      <w:r w:rsidR="007F2744">
        <w:rPr>
          <w:sz w:val="28"/>
          <w:szCs w:val="28"/>
        </w:rPr>
        <w:t xml:space="preserve">= </w:t>
      </w:r>
    </w:p>
    <w:p w:rsidR="0058651B" w:rsidRDefault="0058651B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 preciso desenhar _____ grupos com _____ </w:t>
      </w:r>
      <w:r>
        <w:rPr>
          <w:sz w:val="28"/>
          <w:szCs w:val="28"/>
        </w:rPr>
        <w:t>estre</w:t>
      </w:r>
      <w:r>
        <w:rPr>
          <w:sz w:val="28"/>
          <w:szCs w:val="28"/>
        </w:rPr>
        <w:t>linhas em cada grupo.</w:t>
      </w:r>
    </w:p>
    <w:p w:rsidR="0058651B" w:rsidRDefault="0058651B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58651B" w:rsidRDefault="0058651B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58651B" w:rsidRDefault="0058651B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58651B" w:rsidRDefault="0058651B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7F2744" w:rsidRDefault="007F2744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7F2744" w:rsidRDefault="007F2744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7F2744" w:rsidRDefault="007F2744" w:rsidP="007F2744">
      <w:pPr>
        <w:pStyle w:val="PargrafodaLista"/>
        <w:numPr>
          <w:ilvl w:val="0"/>
          <w:numId w:val="5"/>
        </w:num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x 6 = </w:t>
      </w:r>
    </w:p>
    <w:p w:rsidR="007F2744" w:rsidRDefault="007F2744" w:rsidP="007F2744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 preciso desenhar _____ grupos com _____ </w:t>
      </w:r>
      <w:r w:rsidR="00B4073A">
        <w:rPr>
          <w:sz w:val="28"/>
          <w:szCs w:val="28"/>
        </w:rPr>
        <w:t>triângulo</w:t>
      </w:r>
      <w:r>
        <w:rPr>
          <w:sz w:val="28"/>
          <w:szCs w:val="28"/>
        </w:rPr>
        <w:t>s em cada grupo.</w:t>
      </w:r>
    </w:p>
    <w:p w:rsidR="007F2744" w:rsidRDefault="007F2744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9B4449" w:rsidRDefault="009B4449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9B4449" w:rsidRDefault="009B4449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9B4449" w:rsidRDefault="009B4449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9B4449" w:rsidRDefault="009B4449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9B4449" w:rsidRDefault="009B4449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9B4449" w:rsidRDefault="009B4449" w:rsidP="009B4449">
      <w:pPr>
        <w:pStyle w:val="PargrafodaLista"/>
        <w:numPr>
          <w:ilvl w:val="0"/>
          <w:numId w:val="5"/>
        </w:num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x 4 = </w:t>
      </w:r>
    </w:p>
    <w:p w:rsidR="009B4449" w:rsidRDefault="009B4449" w:rsidP="009B4449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 preciso desenhar _____ grupos com _____ </w:t>
      </w:r>
      <w:r w:rsidR="00B4073A">
        <w:rPr>
          <w:sz w:val="28"/>
          <w:szCs w:val="28"/>
        </w:rPr>
        <w:t>quadrado</w:t>
      </w:r>
      <w:r>
        <w:rPr>
          <w:sz w:val="28"/>
          <w:szCs w:val="28"/>
        </w:rPr>
        <w:t>s em cada grupo.</w:t>
      </w:r>
    </w:p>
    <w:p w:rsidR="009B4449" w:rsidRDefault="009B4449" w:rsidP="009B4449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9B4449" w:rsidRDefault="009B4449" w:rsidP="009B4449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9B4449" w:rsidRDefault="009B4449" w:rsidP="009B4449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9B4449" w:rsidRDefault="009B4449" w:rsidP="009B4449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9B4449" w:rsidRDefault="009B4449" w:rsidP="009B4449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9B4449" w:rsidRDefault="009B4449" w:rsidP="009B4449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9B4449" w:rsidRDefault="00B4073A" w:rsidP="009B4449">
      <w:pPr>
        <w:pStyle w:val="PargrafodaLista"/>
        <w:numPr>
          <w:ilvl w:val="0"/>
          <w:numId w:val="5"/>
        </w:num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x 6 = </w:t>
      </w:r>
    </w:p>
    <w:p w:rsidR="00B4073A" w:rsidRDefault="00B4073A" w:rsidP="00B4073A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 preciso desenhar _____ grupos com _____ </w:t>
      </w:r>
      <w:r>
        <w:rPr>
          <w:sz w:val="28"/>
          <w:szCs w:val="28"/>
        </w:rPr>
        <w:t>retângulos</w:t>
      </w:r>
      <w:r>
        <w:rPr>
          <w:sz w:val="28"/>
          <w:szCs w:val="28"/>
        </w:rPr>
        <w:t xml:space="preserve"> em cada grupo.</w:t>
      </w:r>
    </w:p>
    <w:p w:rsidR="00B4073A" w:rsidRDefault="00B4073A" w:rsidP="00B4073A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B4073A" w:rsidRDefault="00B4073A" w:rsidP="00B4073A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B4073A" w:rsidRDefault="00B4073A" w:rsidP="00B4073A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B4073A" w:rsidRDefault="00B4073A" w:rsidP="00B4073A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B4073A" w:rsidRDefault="00B4073A" w:rsidP="00B4073A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B4073A" w:rsidRDefault="00B4073A" w:rsidP="00B4073A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B4073A" w:rsidRDefault="00B4073A" w:rsidP="00B4073A">
      <w:pPr>
        <w:pStyle w:val="PargrafodaLista"/>
        <w:numPr>
          <w:ilvl w:val="0"/>
          <w:numId w:val="5"/>
        </w:num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x 10 = </w:t>
      </w:r>
    </w:p>
    <w:p w:rsidR="00B4073A" w:rsidRDefault="00B4073A" w:rsidP="00B4073A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 preciso desenhar _____ grupos com _____ </w:t>
      </w:r>
      <w:r>
        <w:rPr>
          <w:sz w:val="28"/>
          <w:szCs w:val="28"/>
        </w:rPr>
        <w:t>círculo</w:t>
      </w:r>
      <w:r>
        <w:rPr>
          <w:sz w:val="28"/>
          <w:szCs w:val="28"/>
        </w:rPr>
        <w:t>s em cada grupo.</w:t>
      </w:r>
    </w:p>
    <w:p w:rsidR="00B4073A" w:rsidRDefault="00B4073A" w:rsidP="00B4073A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58651B" w:rsidRDefault="0058651B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B4073A" w:rsidRDefault="00B4073A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B4073A" w:rsidRDefault="00B4073A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B4073A" w:rsidRDefault="00B4073A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B4073A" w:rsidRDefault="00B4073A" w:rsidP="0058651B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B4073A" w:rsidRDefault="00B4073A" w:rsidP="00B4073A">
      <w:pPr>
        <w:pStyle w:val="PargrafodaLista"/>
        <w:numPr>
          <w:ilvl w:val="0"/>
          <w:numId w:val="5"/>
        </w:num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x 8 = </w:t>
      </w:r>
    </w:p>
    <w:p w:rsidR="00B4073A" w:rsidRDefault="00B4073A" w:rsidP="00B4073A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 preciso desenhar _____ grupos com _____ </w:t>
      </w:r>
      <w:r w:rsidR="0057476A">
        <w:rPr>
          <w:sz w:val="28"/>
          <w:szCs w:val="28"/>
        </w:rPr>
        <w:t>losango</w:t>
      </w:r>
      <w:bookmarkStart w:id="0" w:name="_GoBack"/>
      <w:bookmarkEnd w:id="0"/>
      <w:r>
        <w:rPr>
          <w:sz w:val="28"/>
          <w:szCs w:val="28"/>
        </w:rPr>
        <w:t>s em cada grupo.</w:t>
      </w:r>
    </w:p>
    <w:p w:rsidR="00B4073A" w:rsidRPr="0058651B" w:rsidRDefault="00B4073A" w:rsidP="00B4073A">
      <w:pPr>
        <w:pStyle w:val="PargrafodaLista"/>
        <w:tabs>
          <w:tab w:val="left" w:pos="2160"/>
        </w:tabs>
        <w:jc w:val="both"/>
        <w:rPr>
          <w:sz w:val="28"/>
          <w:szCs w:val="28"/>
        </w:rPr>
      </w:pPr>
    </w:p>
    <w:p w:rsidR="006923B2" w:rsidRPr="006923B2" w:rsidRDefault="006923B2" w:rsidP="006923B2">
      <w:pPr>
        <w:tabs>
          <w:tab w:val="left" w:pos="2160"/>
        </w:tabs>
        <w:jc w:val="both"/>
        <w:rPr>
          <w:sz w:val="28"/>
          <w:szCs w:val="28"/>
        </w:rPr>
      </w:pPr>
    </w:p>
    <w:p w:rsidR="006923B2" w:rsidRPr="006923B2" w:rsidRDefault="006923B2" w:rsidP="006923B2">
      <w:pPr>
        <w:tabs>
          <w:tab w:val="left" w:pos="2160"/>
        </w:tabs>
        <w:jc w:val="both"/>
        <w:rPr>
          <w:sz w:val="28"/>
          <w:szCs w:val="28"/>
        </w:rPr>
      </w:pPr>
    </w:p>
    <w:sectPr w:rsidR="006923B2" w:rsidRPr="006923B2" w:rsidSect="007F2744"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22" w:rsidRDefault="00023022">
      <w:pPr>
        <w:spacing w:before="0"/>
      </w:pPr>
      <w:r>
        <w:separator/>
      </w:r>
    </w:p>
  </w:endnote>
  <w:endnote w:type="continuationSeparator" w:id="0">
    <w:p w:rsidR="00023022" w:rsidRDefault="000230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22" w:rsidRDefault="00023022">
      <w:pPr>
        <w:spacing w:before="0"/>
      </w:pPr>
      <w:r>
        <w:separator/>
      </w:r>
    </w:p>
  </w:footnote>
  <w:footnote w:type="continuationSeparator" w:id="0">
    <w:p w:rsidR="00023022" w:rsidRDefault="0002302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6923B2">
      <w:rPr>
        <w:rStyle w:val="RefernciaSutil"/>
        <w:rFonts w:cs="Calibri"/>
        <w:smallCaps w:val="0"/>
        <w:color w:val="auto"/>
        <w:u w:val="none"/>
      </w:rPr>
      <w:t>30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71C"/>
    <w:multiLevelType w:val="hybridMultilevel"/>
    <w:tmpl w:val="1646F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23BB"/>
    <w:multiLevelType w:val="hybridMultilevel"/>
    <w:tmpl w:val="1DCC91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5621"/>
    <w:multiLevelType w:val="hybridMultilevel"/>
    <w:tmpl w:val="2214CB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24A37"/>
    <w:multiLevelType w:val="hybridMultilevel"/>
    <w:tmpl w:val="F47CFA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23022"/>
    <w:rsid w:val="000554DA"/>
    <w:rsid w:val="002E4835"/>
    <w:rsid w:val="002F2977"/>
    <w:rsid w:val="003B51CE"/>
    <w:rsid w:val="00456561"/>
    <w:rsid w:val="004A4A38"/>
    <w:rsid w:val="004F05CB"/>
    <w:rsid w:val="0057476A"/>
    <w:rsid w:val="0058651B"/>
    <w:rsid w:val="006206A3"/>
    <w:rsid w:val="006923B2"/>
    <w:rsid w:val="00782E1E"/>
    <w:rsid w:val="007F2744"/>
    <w:rsid w:val="00817056"/>
    <w:rsid w:val="008E33F2"/>
    <w:rsid w:val="009B4449"/>
    <w:rsid w:val="00A36241"/>
    <w:rsid w:val="00B4073A"/>
    <w:rsid w:val="00BB3C0D"/>
    <w:rsid w:val="00BD25D4"/>
    <w:rsid w:val="00CB1518"/>
    <w:rsid w:val="00D6385D"/>
    <w:rsid w:val="00DE4B1A"/>
    <w:rsid w:val="00E20E07"/>
    <w:rsid w:val="00E343BC"/>
    <w:rsid w:val="00E52654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923B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8</TotalTime>
  <Pages>2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7</cp:revision>
  <cp:lastPrinted>2012-02-10T19:10:00Z</cp:lastPrinted>
  <dcterms:created xsi:type="dcterms:W3CDTF">2020-07-29T19:13:00Z</dcterms:created>
  <dcterms:modified xsi:type="dcterms:W3CDTF">2020-07-29T19:21:00Z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