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3A5F16" w:rsidP="000037AC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CC05E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</w:t>
      </w:r>
    </w:p>
    <w:p w:rsidR="008A6BAB" w:rsidRPr="008A6BAB" w:rsidRDefault="008A6BAB" w:rsidP="008A6BAB">
      <w:pPr>
        <w:widowControl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8A6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Os animais fazem parte da nossa natureza e do nosso habitat. Eles são agrupados de acordo com suas características. </w:t>
      </w:r>
      <w:r w:rsidRPr="008A6BAB">
        <w:rPr>
          <w:color w:val="000000"/>
          <w:sz w:val="28"/>
          <w:szCs w:val="28"/>
        </w:rPr>
        <w:t xml:space="preserve">Para estudar os organismos, os cientistas olham para as suas características particulares e também para as características do grupo com base nas características que eles possuem em comum. </w:t>
      </w:r>
      <w:r w:rsidRPr="008A6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Podemos diferenciá-los de acordo com a forma como nascem e se reproduzem; as semelhanças entre as partes do corpo; a forma de como se locomovem e os alimentos que comem.</w:t>
      </w:r>
    </w:p>
    <w:p w:rsidR="008A6BAB" w:rsidRPr="008A6BAB" w:rsidRDefault="008A6BAB" w:rsidP="008A6BAB">
      <w:pPr>
        <w:widowControl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8A6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A variedade de animais que existe é muito grande e temos que preservar a todas as espécies, pois cada uma delas faz a sua função no meio ambiente.</w:t>
      </w:r>
    </w:p>
    <w:p w:rsidR="008A6BAB" w:rsidRPr="008A6BAB" w:rsidRDefault="008A6BAB" w:rsidP="008A6BAB">
      <w:pPr>
        <w:widowControl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8A6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Podemos dividir os animais em duas classes disti</w:t>
      </w:r>
      <w:bookmarkStart w:id="0" w:name="_GoBack"/>
      <w:bookmarkEnd w:id="0"/>
      <w:r w:rsidRPr="008A6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ntas: os vertebrados e os invertebrados.</w:t>
      </w:r>
    </w:p>
    <w:p w:rsidR="00EF307E" w:rsidRDefault="00EF307E" w:rsidP="008A6BAB">
      <w:pPr>
        <w:spacing w:before="0"/>
        <w:jc w:val="both"/>
        <w:rPr>
          <w:sz w:val="28"/>
          <w:szCs w:val="28"/>
        </w:rPr>
      </w:pPr>
    </w:p>
    <w:p w:rsidR="008A6BAB" w:rsidRPr="00EF307E" w:rsidRDefault="008A6BAB" w:rsidP="00EF307E">
      <w:pPr>
        <w:pStyle w:val="PargrafodaLista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EF307E">
        <w:rPr>
          <w:rFonts w:asciiTheme="minorHAnsi" w:hAnsiTheme="minorHAnsi" w:cstheme="minorHAnsi"/>
          <w:sz w:val="28"/>
          <w:szCs w:val="28"/>
        </w:rPr>
        <w:t>Escreva todas as informações e conhecimentos que você possu</w:t>
      </w:r>
      <w:r w:rsidR="00EF307E">
        <w:rPr>
          <w:rFonts w:asciiTheme="minorHAnsi" w:hAnsiTheme="minorHAnsi" w:cstheme="minorHAnsi"/>
          <w:sz w:val="28"/>
          <w:szCs w:val="28"/>
        </w:rPr>
        <w:t>i sobre os animais vertebrados e invertebrados.</w:t>
      </w:r>
    </w:p>
    <w:p w:rsidR="008A6BAB" w:rsidRDefault="008A6BAB" w:rsidP="008A6BAB">
      <w:pPr>
        <w:spacing w:before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BAB" w:rsidRDefault="008A6BAB" w:rsidP="008A6BAB">
      <w:pPr>
        <w:spacing w:before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BAB" w:rsidRDefault="008A6BAB" w:rsidP="008A6BAB">
      <w:pPr>
        <w:spacing w:before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BAB" w:rsidRDefault="008A6BAB" w:rsidP="008A6BAB">
      <w:pPr>
        <w:spacing w:before="0" w:line="276" w:lineRule="auto"/>
      </w:pPr>
    </w:p>
    <w:p w:rsidR="008A6BAB" w:rsidRDefault="008A6BAB" w:rsidP="008A6BAB">
      <w:pPr>
        <w:spacing w:before="0" w:line="276" w:lineRule="auto"/>
      </w:pPr>
    </w:p>
    <w:p w:rsidR="008A6BAB" w:rsidRDefault="008A6BAB" w:rsidP="008A6BAB">
      <w:pPr>
        <w:spacing w:before="0" w:line="276" w:lineRule="auto"/>
      </w:pPr>
    </w:p>
    <w:p w:rsidR="008A6BAB" w:rsidRDefault="008A6BAB" w:rsidP="008A6BAB">
      <w:pPr>
        <w:spacing w:before="0" w:line="276" w:lineRule="auto"/>
      </w:pPr>
    </w:p>
    <w:p w:rsidR="008A6BAB" w:rsidRDefault="008A6BAB" w:rsidP="00E379CE">
      <w:pPr>
        <w:spacing w:before="0" w:line="276" w:lineRule="auto"/>
        <w:jc w:val="both"/>
      </w:pPr>
    </w:p>
    <w:p w:rsidR="008A6BAB" w:rsidRDefault="008A6BAB" w:rsidP="00E379CE">
      <w:pPr>
        <w:spacing w:before="0" w:line="276" w:lineRule="auto"/>
        <w:jc w:val="both"/>
      </w:pPr>
    </w:p>
    <w:p w:rsidR="008A6BAB" w:rsidRPr="008A5216" w:rsidRDefault="008A6BAB" w:rsidP="008A5216">
      <w:pPr>
        <w:pStyle w:val="PargrafodaList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5216">
        <w:rPr>
          <w:rFonts w:asciiTheme="minorHAnsi" w:hAnsiTheme="minorHAnsi" w:cstheme="minorHAnsi"/>
          <w:sz w:val="28"/>
          <w:szCs w:val="28"/>
        </w:rPr>
        <w:t>Realiz</w:t>
      </w:r>
      <w:r w:rsidR="00EF7BC9" w:rsidRPr="008A5216">
        <w:rPr>
          <w:rFonts w:asciiTheme="minorHAnsi" w:hAnsiTheme="minorHAnsi" w:cstheme="minorHAnsi"/>
          <w:sz w:val="28"/>
          <w:szCs w:val="28"/>
        </w:rPr>
        <w:t xml:space="preserve">e uma pesquisa em livros, </w:t>
      </w:r>
      <w:r w:rsidRPr="008A5216">
        <w:rPr>
          <w:rFonts w:asciiTheme="minorHAnsi" w:hAnsiTheme="minorHAnsi" w:cstheme="minorHAnsi"/>
          <w:sz w:val="28"/>
          <w:szCs w:val="28"/>
        </w:rPr>
        <w:t xml:space="preserve">internet ou </w:t>
      </w:r>
      <w:r w:rsidR="00ED55D0">
        <w:rPr>
          <w:rFonts w:asciiTheme="minorHAnsi" w:hAnsiTheme="minorHAnsi" w:cstheme="minorHAnsi"/>
          <w:sz w:val="28"/>
          <w:szCs w:val="28"/>
        </w:rPr>
        <w:t>outras fontes</w:t>
      </w:r>
      <w:r w:rsidRPr="008A5216">
        <w:rPr>
          <w:rFonts w:asciiTheme="minorHAnsi" w:hAnsiTheme="minorHAnsi" w:cstheme="minorHAnsi"/>
          <w:sz w:val="28"/>
          <w:szCs w:val="28"/>
        </w:rPr>
        <w:t xml:space="preserve"> que possuir sobre </w:t>
      </w:r>
      <w:r w:rsidR="00EF7BC9" w:rsidRPr="008A5216">
        <w:rPr>
          <w:rFonts w:asciiTheme="minorHAnsi" w:hAnsiTheme="minorHAnsi" w:cstheme="minorHAnsi"/>
          <w:sz w:val="28"/>
          <w:szCs w:val="28"/>
        </w:rPr>
        <w:t>os</w:t>
      </w:r>
      <w:r w:rsidRPr="008A5216">
        <w:rPr>
          <w:rFonts w:asciiTheme="minorHAnsi" w:hAnsiTheme="minorHAnsi" w:cstheme="minorHAnsi"/>
          <w:sz w:val="28"/>
          <w:szCs w:val="28"/>
        </w:rPr>
        <w:t xml:space="preserve"> animais </w:t>
      </w:r>
      <w:r w:rsidR="00EF7BC9" w:rsidRPr="008A5216">
        <w:rPr>
          <w:rFonts w:asciiTheme="minorHAnsi" w:hAnsiTheme="minorHAnsi" w:cstheme="minorHAnsi"/>
          <w:sz w:val="28"/>
          <w:szCs w:val="28"/>
        </w:rPr>
        <w:t>in</w:t>
      </w:r>
      <w:r w:rsidRPr="008A5216">
        <w:rPr>
          <w:rFonts w:asciiTheme="minorHAnsi" w:hAnsiTheme="minorHAnsi" w:cstheme="minorHAnsi"/>
          <w:sz w:val="28"/>
          <w:szCs w:val="28"/>
        </w:rPr>
        <w:t xml:space="preserve">vertebrados: </w:t>
      </w:r>
      <w:r w:rsidR="00EF7BC9" w:rsidRPr="008A5216">
        <w:rPr>
          <w:rFonts w:asciiTheme="minorHAnsi" w:hAnsiTheme="minorHAnsi" w:cstheme="minorHAnsi"/>
          <w:sz w:val="28"/>
          <w:szCs w:val="28"/>
        </w:rPr>
        <w:t xml:space="preserve">os </w:t>
      </w:r>
      <w:r w:rsidR="00EF7BC9" w:rsidRPr="008A5216">
        <w:rPr>
          <w:rFonts w:asciiTheme="minorHAnsi" w:hAnsiTheme="minorHAnsi" w:cstheme="minorHAnsi"/>
          <w:i/>
          <w:sz w:val="28"/>
          <w:szCs w:val="28"/>
        </w:rPr>
        <w:t>filos</w:t>
      </w:r>
      <w:r w:rsidR="00EF7BC9" w:rsidRPr="008A5216">
        <w:rPr>
          <w:rFonts w:asciiTheme="minorHAnsi" w:hAnsiTheme="minorHAnsi" w:cstheme="minorHAnsi"/>
          <w:sz w:val="28"/>
          <w:szCs w:val="28"/>
        </w:rPr>
        <w:t xml:space="preserve"> que os compõem;</w:t>
      </w:r>
      <w:r w:rsidR="00ED55D0">
        <w:rPr>
          <w:rFonts w:asciiTheme="minorHAnsi" w:hAnsiTheme="minorHAnsi" w:cstheme="minorHAnsi"/>
          <w:sz w:val="28"/>
          <w:szCs w:val="28"/>
        </w:rPr>
        <w:t xml:space="preserve"> </w:t>
      </w:r>
      <w:r w:rsidR="00ED55D0" w:rsidRPr="008A5216">
        <w:rPr>
          <w:rFonts w:asciiTheme="minorHAnsi" w:hAnsiTheme="minorHAnsi" w:cstheme="minorHAnsi"/>
          <w:sz w:val="28"/>
          <w:szCs w:val="28"/>
        </w:rPr>
        <w:t xml:space="preserve">qual grupo fazem parte; </w:t>
      </w:r>
      <w:r w:rsidR="00EF7BC9" w:rsidRPr="008A5216">
        <w:rPr>
          <w:rFonts w:asciiTheme="minorHAnsi" w:hAnsiTheme="minorHAnsi" w:cstheme="minorHAnsi"/>
          <w:sz w:val="28"/>
          <w:szCs w:val="28"/>
        </w:rPr>
        <w:t xml:space="preserve">os habitats em que vivem; suas diferentes características; </w:t>
      </w:r>
      <w:r w:rsidR="00ED55D0">
        <w:rPr>
          <w:rFonts w:asciiTheme="minorHAnsi" w:hAnsiTheme="minorHAnsi" w:cstheme="minorHAnsi"/>
          <w:sz w:val="28"/>
          <w:szCs w:val="28"/>
        </w:rPr>
        <w:t xml:space="preserve">curiosidades etc. </w:t>
      </w:r>
    </w:p>
    <w:p w:rsidR="008A6BAB" w:rsidRDefault="008A6BAB" w:rsidP="00E379C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1172EA" w:rsidRDefault="001172EA" w:rsidP="008A5216">
      <w:pPr>
        <w:pStyle w:val="PargrafodaList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Inclua ou desenhe imagens de 5 animais pesquisados. </w:t>
      </w:r>
    </w:p>
    <w:p w:rsidR="001172EA" w:rsidRPr="008F74A2" w:rsidRDefault="001172EA" w:rsidP="00E379CE">
      <w:pPr>
        <w:pStyle w:val="PargrafodaLista"/>
        <w:ind w:left="0"/>
        <w:jc w:val="both"/>
        <w:rPr>
          <w:rFonts w:eastAsia="Times New Roman" w:cs="Times New Roman"/>
          <w:kern w:val="0"/>
          <w:lang w:eastAsia="pt-BR" w:bidi="ar-SA"/>
        </w:rPr>
      </w:pPr>
    </w:p>
    <w:p w:rsidR="008A6BAB" w:rsidRPr="00631CC5" w:rsidRDefault="008A6BAB" w:rsidP="00E379CE">
      <w:pPr>
        <w:widowControl/>
        <w:suppressAutoHyphens w:val="0"/>
        <w:spacing w:before="0"/>
        <w:jc w:val="both"/>
        <w:rPr>
          <w:rFonts w:cs="Calibri"/>
          <w:szCs w:val="22"/>
        </w:rPr>
      </w:pPr>
    </w:p>
    <w:p w:rsidR="008A54DF" w:rsidRPr="000037AC" w:rsidRDefault="008A54DF" w:rsidP="008A6BAB">
      <w:pPr>
        <w:tabs>
          <w:tab w:val="left" w:pos="3233"/>
        </w:tabs>
        <w:rPr>
          <w:lang w:eastAsia="ja-JP" w:bidi="ar-SA"/>
        </w:rPr>
      </w:pPr>
    </w:p>
    <w:sectPr w:rsidR="008A54DF" w:rsidRPr="000037A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4A" w:rsidRDefault="009D5D4A">
      <w:pPr>
        <w:spacing w:before="0"/>
      </w:pPr>
      <w:r>
        <w:separator/>
      </w:r>
    </w:p>
  </w:endnote>
  <w:endnote w:type="continuationSeparator" w:id="0">
    <w:p w:rsidR="009D5D4A" w:rsidRDefault="009D5D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4A" w:rsidRDefault="009D5D4A">
      <w:pPr>
        <w:spacing w:before="0"/>
      </w:pPr>
      <w:r>
        <w:separator/>
      </w:r>
    </w:p>
  </w:footnote>
  <w:footnote w:type="continuationSeparator" w:id="0">
    <w:p w:rsidR="009D5D4A" w:rsidRDefault="009D5D4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385043">
      <w:rPr>
        <w:rStyle w:val="RefernciaSutil"/>
        <w:rFonts w:cs="Calibri"/>
        <w:smallCaps w:val="0"/>
        <w:color w:val="auto"/>
        <w:u w:val="none"/>
      </w:rPr>
      <w:t>30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920812">
      <w:rPr>
        <w:rStyle w:val="RefernciaSutil"/>
        <w:rFonts w:cs="Calibri"/>
        <w:smallCaps w:val="0"/>
        <w:color w:val="auto"/>
        <w:u w:val="none"/>
      </w:rPr>
      <w:t>LH</w:t>
    </w:r>
    <w:r w:rsidR="00310CB6">
      <w:rPr>
        <w:rStyle w:val="RefernciaSutil"/>
        <w:rFonts w:cs="Calibri"/>
        <w:smallCaps w:val="0"/>
        <w:color w:val="auto"/>
        <w:u w:val="none"/>
      </w:rPr>
      <w:t>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55A8"/>
    <w:multiLevelType w:val="hybridMultilevel"/>
    <w:tmpl w:val="85884C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149D"/>
    <w:multiLevelType w:val="hybridMultilevel"/>
    <w:tmpl w:val="D6F28E0C"/>
    <w:lvl w:ilvl="0" w:tplc="39DC1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87637"/>
    <w:rsid w:val="0009664C"/>
    <w:rsid w:val="000A59E3"/>
    <w:rsid w:val="000F6BFB"/>
    <w:rsid w:val="001172EA"/>
    <w:rsid w:val="00176ACC"/>
    <w:rsid w:val="001C085D"/>
    <w:rsid w:val="001E2BA0"/>
    <w:rsid w:val="002A65F6"/>
    <w:rsid w:val="002B07F9"/>
    <w:rsid w:val="00310CB6"/>
    <w:rsid w:val="0034213C"/>
    <w:rsid w:val="003639A9"/>
    <w:rsid w:val="003640B9"/>
    <w:rsid w:val="00385043"/>
    <w:rsid w:val="003A5F16"/>
    <w:rsid w:val="003B46B5"/>
    <w:rsid w:val="003B49FE"/>
    <w:rsid w:val="003B76EC"/>
    <w:rsid w:val="003E4DCA"/>
    <w:rsid w:val="00400ECA"/>
    <w:rsid w:val="00521C4B"/>
    <w:rsid w:val="0054145F"/>
    <w:rsid w:val="005E02A4"/>
    <w:rsid w:val="005E47F0"/>
    <w:rsid w:val="00651B51"/>
    <w:rsid w:val="00675CDD"/>
    <w:rsid w:val="0069238B"/>
    <w:rsid w:val="00694B9C"/>
    <w:rsid w:val="006A7560"/>
    <w:rsid w:val="00882593"/>
    <w:rsid w:val="008A3641"/>
    <w:rsid w:val="008A5216"/>
    <w:rsid w:val="008A54DF"/>
    <w:rsid w:val="008A6BAB"/>
    <w:rsid w:val="008F0DED"/>
    <w:rsid w:val="009149C3"/>
    <w:rsid w:val="00920812"/>
    <w:rsid w:val="0092469A"/>
    <w:rsid w:val="009800F5"/>
    <w:rsid w:val="00993602"/>
    <w:rsid w:val="009D5D4A"/>
    <w:rsid w:val="00A76666"/>
    <w:rsid w:val="00AA2C74"/>
    <w:rsid w:val="00AD1ADF"/>
    <w:rsid w:val="00C14D34"/>
    <w:rsid w:val="00C6779C"/>
    <w:rsid w:val="00CB70CC"/>
    <w:rsid w:val="00CC05E4"/>
    <w:rsid w:val="00CE1D3D"/>
    <w:rsid w:val="00D123D7"/>
    <w:rsid w:val="00D13922"/>
    <w:rsid w:val="00D753CB"/>
    <w:rsid w:val="00D75825"/>
    <w:rsid w:val="00E379CE"/>
    <w:rsid w:val="00E52C66"/>
    <w:rsid w:val="00ED55D0"/>
    <w:rsid w:val="00EF307E"/>
    <w:rsid w:val="00EF7506"/>
    <w:rsid w:val="00EF7BC9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13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16</cp:revision>
  <cp:lastPrinted>2012-02-10T19:10:00Z</cp:lastPrinted>
  <dcterms:created xsi:type="dcterms:W3CDTF">2020-07-16T18:47:00Z</dcterms:created>
  <dcterms:modified xsi:type="dcterms:W3CDTF">2020-07-29T14:37:00Z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