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9A6EBB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</w:t>
      </w:r>
      <w:r w:rsidR="009A774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especial dia dos pais -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interpretação de texto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Pr="009A6EBB" w:rsidRDefault="009A6EBB" w:rsidP="009A6EBB">
      <w:pPr>
        <w:tabs>
          <w:tab w:val="left" w:pos="0"/>
        </w:tabs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Pr="009A6EBB">
        <w:rPr>
          <w:sz w:val="28"/>
          <w:szCs w:val="28"/>
          <w:lang w:eastAsia="ja-JP" w:bidi="ar-SA"/>
        </w:rPr>
        <w:t>Assista a história</w:t>
      </w:r>
      <w:r w:rsidR="002D0D86">
        <w:rPr>
          <w:sz w:val="28"/>
          <w:szCs w:val="28"/>
          <w:lang w:eastAsia="ja-JP" w:bidi="ar-SA"/>
        </w:rPr>
        <w:t>:</w:t>
      </w:r>
      <w:r w:rsidRPr="009A6EBB">
        <w:rPr>
          <w:sz w:val="28"/>
          <w:szCs w:val="28"/>
          <w:lang w:eastAsia="ja-JP" w:bidi="ar-SA"/>
        </w:rPr>
        <w:t xml:space="preserve"> </w:t>
      </w:r>
      <w:r w:rsidRPr="009A6EBB">
        <w:rPr>
          <w:i/>
          <w:sz w:val="28"/>
          <w:szCs w:val="28"/>
          <w:lang w:eastAsia="ja-JP" w:bidi="ar-SA"/>
        </w:rPr>
        <w:t>Meu papai é grande, é forte, mas...</w:t>
      </w:r>
      <w:r w:rsidRPr="009A6EBB">
        <w:rPr>
          <w:sz w:val="28"/>
          <w:szCs w:val="28"/>
          <w:lang w:eastAsia="ja-JP" w:bidi="ar-SA"/>
        </w:rPr>
        <w:t xml:space="preserve"> de </w:t>
      </w:r>
      <w:proofErr w:type="spellStart"/>
      <w:r w:rsidRPr="009A6EBB">
        <w:rPr>
          <w:sz w:val="28"/>
          <w:szCs w:val="28"/>
          <w:lang w:eastAsia="ja-JP" w:bidi="ar-SA"/>
        </w:rPr>
        <w:t>Coralie</w:t>
      </w:r>
      <w:proofErr w:type="spellEnd"/>
      <w:r w:rsidRPr="009A6EBB">
        <w:rPr>
          <w:sz w:val="28"/>
          <w:szCs w:val="28"/>
          <w:lang w:eastAsia="ja-JP" w:bidi="ar-SA"/>
        </w:rPr>
        <w:t xml:space="preserve"> Sonda.</w:t>
      </w:r>
    </w:p>
    <w:p w:rsidR="009A6EBB" w:rsidRPr="009A6EBB" w:rsidRDefault="009A6EBB" w:rsidP="009A6EBB">
      <w:pPr>
        <w:tabs>
          <w:tab w:val="left" w:pos="0"/>
        </w:tabs>
        <w:spacing w:before="0"/>
        <w:rPr>
          <w:sz w:val="28"/>
          <w:szCs w:val="28"/>
          <w:lang w:eastAsia="ja-JP" w:bidi="ar-SA"/>
        </w:rPr>
      </w:pPr>
    </w:p>
    <w:p w:rsidR="009A6EBB" w:rsidRDefault="003F3307" w:rsidP="009A6EBB">
      <w:pPr>
        <w:tabs>
          <w:tab w:val="left" w:pos="0"/>
        </w:tabs>
        <w:spacing w:before="0"/>
        <w:jc w:val="center"/>
        <w:rPr>
          <w:sz w:val="28"/>
          <w:szCs w:val="28"/>
        </w:rPr>
      </w:pPr>
      <w:hyperlink r:id="rId7" w:history="1">
        <w:r w:rsidR="009A6EBB" w:rsidRPr="009A6EBB">
          <w:rPr>
            <w:rStyle w:val="Hyperlink"/>
            <w:sz w:val="28"/>
            <w:szCs w:val="28"/>
          </w:rPr>
          <w:t>https://www.youtube.com/watch?v=VwluIJIRQqs</w:t>
        </w:r>
      </w:hyperlink>
    </w:p>
    <w:p w:rsidR="009A6EBB" w:rsidRDefault="009A6EBB" w:rsidP="00CE4CC5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9A6EBB" w:rsidRDefault="009A6EBB" w:rsidP="00CE4CC5">
      <w:pPr>
        <w:pStyle w:val="PargrafodaLista"/>
        <w:numPr>
          <w:ilvl w:val="0"/>
          <w:numId w:val="6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A6EBB">
        <w:rPr>
          <w:rFonts w:asciiTheme="minorHAnsi" w:hAnsiTheme="minorHAnsi" w:cstheme="minorHAnsi"/>
          <w:sz w:val="28"/>
          <w:szCs w:val="28"/>
        </w:rPr>
        <w:t>Responda de acordo com a história:</w:t>
      </w:r>
    </w:p>
    <w:p w:rsidR="002D0D86" w:rsidRDefault="002D0D86" w:rsidP="00CE4CC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D0D86" w:rsidRDefault="002D0D86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Inicialmente, como o pai é descrito?</w:t>
      </w: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D0D86" w:rsidRDefault="002D0D86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Escreva com riqueza de detalhes o que acontece todas as noites?</w:t>
      </w: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E4CC5" w:rsidRDefault="002D0D86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“Então, eu tento mostrar um pouco de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autoridade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”. </w:t>
      </w:r>
    </w:p>
    <w:p w:rsidR="00CE4CC5" w:rsidRPr="00CE4CC5" w:rsidRDefault="00CE4CC5" w:rsidP="00CE4CC5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E4CC5" w:rsidRDefault="002D0D86" w:rsidP="00CE4CC5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 qual personagem é esta fala? </w:t>
      </w: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E4CC5" w:rsidRDefault="00CE4CC5" w:rsidP="00CE4CC5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Explique o contexto da frase.</w:t>
      </w:r>
    </w:p>
    <w:p w:rsidR="00CE4CC5" w:rsidRPr="00CE4CC5" w:rsidRDefault="00CE4CC5" w:rsidP="00CE4CC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D0D86" w:rsidRDefault="002D0D86" w:rsidP="00CE4CC5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Normalmente a autoridade seria de </w:t>
      </w:r>
      <w:r w:rsidR="0032555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um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personagem como este? Por quê?</w:t>
      </w: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0F82" w:rsidRPr="00CE4CC5" w:rsidRDefault="00170F82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E4CC5">
        <w:rPr>
          <w:rFonts w:asciiTheme="minorHAnsi" w:hAnsiTheme="minorHAnsi" w:cstheme="minorHAnsi"/>
          <w:sz w:val="28"/>
          <w:szCs w:val="28"/>
          <w:lang w:eastAsia="ja-JP" w:bidi="ar-SA"/>
        </w:rPr>
        <w:t>Escreva como são as atitudes no decorrer da história:</w:t>
      </w: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0F82" w:rsidRDefault="00170F82" w:rsidP="00CE4CC5">
      <w:pPr>
        <w:pStyle w:val="PargrafodaLista"/>
        <w:numPr>
          <w:ilvl w:val="0"/>
          <w:numId w:val="8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Do pai:</w:t>
      </w:r>
    </w:p>
    <w:p w:rsidR="00137272" w:rsidRDefault="00137272" w:rsidP="00137272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0F82" w:rsidRDefault="00170F82" w:rsidP="00CE4CC5">
      <w:pPr>
        <w:pStyle w:val="PargrafodaLista"/>
        <w:numPr>
          <w:ilvl w:val="0"/>
          <w:numId w:val="8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Do filho:</w:t>
      </w:r>
    </w:p>
    <w:p w:rsidR="00170F82" w:rsidRDefault="00170F82" w:rsidP="00CE4CC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0F82" w:rsidRDefault="00170F82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“E ele me olha com seus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olhinhos de cão sem dono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”. O que a expressão grifada quer dizer? </w:t>
      </w:r>
    </w:p>
    <w:p w:rsidR="00170F82" w:rsidRDefault="00170F82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0F82" w:rsidRDefault="00170F82" w:rsidP="00CE4CC5">
      <w:pPr>
        <w:pStyle w:val="Pargrafoda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No texto há outra expressão utilizada em sentido figurado. Identifique qual é a expressão e o que ela quer dizer. </w:t>
      </w: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0F82" w:rsidRPr="00C7466F" w:rsidRDefault="00C7466F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Algo de diferente</w:t>
      </w:r>
      <w:r w:rsidR="00401A50">
        <w:rPr>
          <w:rFonts w:asciiTheme="minorHAnsi" w:hAnsiTheme="minorHAnsi" w:cstheme="minorHAnsi"/>
          <w:sz w:val="28"/>
          <w:szCs w:val="28"/>
          <w:lang w:eastAsia="ja-JP" w:bidi="ar-SA"/>
        </w:rPr>
        <w:t>,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incomum</w:t>
      </w:r>
      <w:r w:rsidR="00401A5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inusitado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acontece durante toda a história. Explique. </w:t>
      </w:r>
    </w:p>
    <w:sectPr w:rsidR="00170F82" w:rsidRPr="00C7466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98" w:rsidRDefault="00766198">
      <w:pPr>
        <w:spacing w:before="0"/>
      </w:pPr>
      <w:r>
        <w:separator/>
      </w:r>
    </w:p>
  </w:endnote>
  <w:endnote w:type="continuationSeparator" w:id="0">
    <w:p w:rsidR="00766198" w:rsidRDefault="007661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98" w:rsidRDefault="00766198">
      <w:pPr>
        <w:spacing w:before="0"/>
      </w:pPr>
      <w:r>
        <w:separator/>
      </w:r>
    </w:p>
  </w:footnote>
  <w:footnote w:type="continuationSeparator" w:id="0">
    <w:p w:rsidR="00766198" w:rsidRDefault="007661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47354B">
      <w:rPr>
        <w:rStyle w:val="RefernciaSutil"/>
        <w:rFonts w:cs="Calibri"/>
        <w:smallCaps w:val="0"/>
        <w:color w:val="auto"/>
        <w:u w:val="none"/>
      </w:rPr>
      <w:t xml:space="preserve"> 30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3D53"/>
    <w:multiLevelType w:val="hybridMultilevel"/>
    <w:tmpl w:val="52C011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03D0"/>
    <w:multiLevelType w:val="hybridMultilevel"/>
    <w:tmpl w:val="DCCE54A4"/>
    <w:lvl w:ilvl="0" w:tplc="11EE1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F1077"/>
    <w:multiLevelType w:val="hybridMultilevel"/>
    <w:tmpl w:val="D1869DF2"/>
    <w:lvl w:ilvl="0" w:tplc="DEA623C0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62A90"/>
    <w:multiLevelType w:val="hybridMultilevel"/>
    <w:tmpl w:val="57140F18"/>
    <w:lvl w:ilvl="0" w:tplc="D73CA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24682"/>
    <w:multiLevelType w:val="hybridMultilevel"/>
    <w:tmpl w:val="E7DC8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37272"/>
    <w:rsid w:val="00170F82"/>
    <w:rsid w:val="00176ACC"/>
    <w:rsid w:val="001C085D"/>
    <w:rsid w:val="001E2BA0"/>
    <w:rsid w:val="002A65F6"/>
    <w:rsid w:val="002B07F9"/>
    <w:rsid w:val="002D0D86"/>
    <w:rsid w:val="00310CB6"/>
    <w:rsid w:val="0032555C"/>
    <w:rsid w:val="0034213C"/>
    <w:rsid w:val="003639A9"/>
    <w:rsid w:val="003640B9"/>
    <w:rsid w:val="003A5F16"/>
    <w:rsid w:val="003B46B5"/>
    <w:rsid w:val="003B49FE"/>
    <w:rsid w:val="003B76EC"/>
    <w:rsid w:val="003E4DCA"/>
    <w:rsid w:val="003F3307"/>
    <w:rsid w:val="00400ECA"/>
    <w:rsid w:val="00401A50"/>
    <w:rsid w:val="0047354B"/>
    <w:rsid w:val="00521C4B"/>
    <w:rsid w:val="005E02A4"/>
    <w:rsid w:val="00651B51"/>
    <w:rsid w:val="00675CDD"/>
    <w:rsid w:val="0069238B"/>
    <w:rsid w:val="00694B9C"/>
    <w:rsid w:val="00766198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9A6EBB"/>
    <w:rsid w:val="009A7742"/>
    <w:rsid w:val="00A76666"/>
    <w:rsid w:val="00AD1ADF"/>
    <w:rsid w:val="00C14D34"/>
    <w:rsid w:val="00C6779C"/>
    <w:rsid w:val="00C7466F"/>
    <w:rsid w:val="00CB70CC"/>
    <w:rsid w:val="00CE1D3D"/>
    <w:rsid w:val="00CE4CC5"/>
    <w:rsid w:val="00D123D7"/>
    <w:rsid w:val="00D13922"/>
    <w:rsid w:val="00D753CB"/>
    <w:rsid w:val="00D75825"/>
    <w:rsid w:val="00F00A34"/>
    <w:rsid w:val="00F3210D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luIJIRQ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11</cp:revision>
  <cp:lastPrinted>2012-02-10T19:10:00Z</cp:lastPrinted>
  <dcterms:created xsi:type="dcterms:W3CDTF">2020-07-29T12:42:00Z</dcterms:created>
  <dcterms:modified xsi:type="dcterms:W3CDTF">2020-07-29T14:43:00Z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