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7D" w:rsidRDefault="00E5177D" w:rsidP="00E5177D">
      <w:pPr>
        <w:pStyle w:val="01Ttulo-IEIJ"/>
      </w:pPr>
      <w:r>
        <w:t>português</w:t>
      </w:r>
    </w:p>
    <w:p w:rsidR="00E5177D" w:rsidRDefault="00E5177D" w:rsidP="00E5177D"/>
    <w:p w:rsidR="00A36241" w:rsidRDefault="00AE2712" w:rsidP="00191D33">
      <w:pPr>
        <w:pStyle w:val="02Subttulo-IEIJ"/>
        <w:ind w:firstLine="360"/>
      </w:pPr>
      <w:r>
        <w:t>Tipos de frase</w:t>
      </w:r>
      <w:r w:rsidR="007F3C8D">
        <w:t xml:space="preserve"> II</w:t>
      </w:r>
    </w:p>
    <w:p w:rsidR="004906A6" w:rsidRDefault="004906A6" w:rsidP="004906A6">
      <w:pPr>
        <w:pStyle w:val="03Texto-IEIJ"/>
        <w:ind w:left="720"/>
      </w:pPr>
    </w:p>
    <w:p w:rsidR="00AA14B1" w:rsidRPr="009808F3" w:rsidRDefault="00153101" w:rsidP="00AA14B1">
      <w:pPr>
        <w:pStyle w:val="03Texto-IEIJ"/>
        <w:numPr>
          <w:ilvl w:val="0"/>
          <w:numId w:val="6"/>
        </w:numPr>
      </w:pPr>
      <w:r>
        <w:t xml:space="preserve">Pontue as frases abaixo. </w:t>
      </w:r>
      <w:r w:rsidR="00AA14B1">
        <w:t xml:space="preserve">Se você ficar em dúvida sobre qual pontuação fazer uso, leia em voz alta, pois em alguns casos uma mesma frase pode ser declarativa, interrogativa ou exclamativa, depende da entonação que damos a ela. A entonação é o modo como falamos ou lemos em voz alta. Na escrita, essa entonação é marcada pelos sinais de pontuação. </w:t>
      </w:r>
    </w:p>
    <w:p w:rsidR="00AA14B1" w:rsidRDefault="00AA14B1" w:rsidP="00AA14B1">
      <w:pPr>
        <w:pStyle w:val="03Texto-IEIJ"/>
      </w:pPr>
    </w:p>
    <w:p w:rsidR="00AA14B1" w:rsidRDefault="00AA14B1" w:rsidP="00AA14B1">
      <w:pPr>
        <w:pStyle w:val="03Texto-IEIJ"/>
        <w:numPr>
          <w:ilvl w:val="0"/>
          <w:numId w:val="5"/>
        </w:numPr>
      </w:pPr>
      <w:r>
        <w:t xml:space="preserve">Que dia é hoje </w:t>
      </w:r>
    </w:p>
    <w:p w:rsidR="00AA14B1" w:rsidRDefault="00AA14B1" w:rsidP="00AA14B1">
      <w:pPr>
        <w:pStyle w:val="03Texto-IEIJ"/>
        <w:ind w:left="720"/>
      </w:pPr>
    </w:p>
    <w:p w:rsidR="00AA14B1" w:rsidRDefault="00AA14B1" w:rsidP="00DF0621">
      <w:pPr>
        <w:pStyle w:val="03Texto-IEIJ"/>
        <w:numPr>
          <w:ilvl w:val="0"/>
          <w:numId w:val="5"/>
        </w:numPr>
      </w:pPr>
      <w:r>
        <w:t xml:space="preserve">A aula já acabou </w:t>
      </w:r>
    </w:p>
    <w:p w:rsidR="00153101" w:rsidRDefault="00153101" w:rsidP="00153101">
      <w:pPr>
        <w:pStyle w:val="03Texto-IEIJ"/>
        <w:ind w:left="720"/>
      </w:pPr>
    </w:p>
    <w:p w:rsidR="00AA14B1" w:rsidRDefault="00AA14B1" w:rsidP="00AA14B1">
      <w:pPr>
        <w:pStyle w:val="03Texto-IEIJ"/>
        <w:numPr>
          <w:ilvl w:val="0"/>
          <w:numId w:val="5"/>
        </w:numPr>
      </w:pPr>
      <w:r>
        <w:t xml:space="preserve">Adeus </w:t>
      </w:r>
    </w:p>
    <w:p w:rsidR="00AA14B1" w:rsidRDefault="00AA14B1" w:rsidP="00AA14B1">
      <w:pPr>
        <w:pStyle w:val="03Texto-IEIJ"/>
        <w:ind w:left="720"/>
      </w:pPr>
    </w:p>
    <w:p w:rsidR="00AA14B1" w:rsidRDefault="00AA14B1" w:rsidP="00AA14B1">
      <w:pPr>
        <w:pStyle w:val="03Texto-IEIJ"/>
        <w:numPr>
          <w:ilvl w:val="0"/>
          <w:numId w:val="5"/>
        </w:numPr>
      </w:pPr>
      <w:r>
        <w:t>Qual é a sua cor preferida</w:t>
      </w:r>
    </w:p>
    <w:p w:rsidR="00AA14B1" w:rsidRDefault="00AA14B1" w:rsidP="00AA14B1">
      <w:pPr>
        <w:pStyle w:val="PargrafodaLista"/>
      </w:pPr>
    </w:p>
    <w:p w:rsidR="00AA14B1" w:rsidRDefault="00AA14B1" w:rsidP="00AA14B1">
      <w:pPr>
        <w:pStyle w:val="03Texto-IEIJ"/>
        <w:numPr>
          <w:ilvl w:val="0"/>
          <w:numId w:val="5"/>
        </w:numPr>
      </w:pPr>
      <w:r>
        <w:t xml:space="preserve">A professora chegou </w:t>
      </w:r>
    </w:p>
    <w:p w:rsidR="00AA14B1" w:rsidRDefault="00AA14B1" w:rsidP="00AA14B1">
      <w:pPr>
        <w:pStyle w:val="03Texto-IEIJ"/>
        <w:ind w:left="720"/>
      </w:pPr>
    </w:p>
    <w:p w:rsidR="00AA14B1" w:rsidRDefault="00AA14B1" w:rsidP="00AA14B1">
      <w:pPr>
        <w:pStyle w:val="03Texto-IEIJ"/>
        <w:numPr>
          <w:ilvl w:val="0"/>
          <w:numId w:val="5"/>
        </w:numPr>
      </w:pPr>
      <w:r>
        <w:t xml:space="preserve">Socorro </w:t>
      </w:r>
    </w:p>
    <w:p w:rsidR="00AA14B1" w:rsidRDefault="00AA14B1" w:rsidP="00AA14B1">
      <w:pPr>
        <w:pStyle w:val="03Texto-IEIJ"/>
        <w:ind w:left="720"/>
      </w:pPr>
    </w:p>
    <w:p w:rsidR="00AA14B1" w:rsidRDefault="00AA14B1" w:rsidP="00AA14B1">
      <w:pPr>
        <w:pStyle w:val="03Texto-IEIJ"/>
        <w:numPr>
          <w:ilvl w:val="0"/>
          <w:numId w:val="5"/>
        </w:numPr>
      </w:pPr>
      <w:r>
        <w:t xml:space="preserve">Que horas são </w:t>
      </w:r>
    </w:p>
    <w:p w:rsidR="00AA14B1" w:rsidRDefault="00AA14B1" w:rsidP="00AA14B1">
      <w:pPr>
        <w:pStyle w:val="03Texto-IEIJ"/>
        <w:ind w:left="720"/>
      </w:pPr>
    </w:p>
    <w:p w:rsidR="00AA14B1" w:rsidRDefault="00AA14B1" w:rsidP="00AA14B1">
      <w:pPr>
        <w:pStyle w:val="03Texto-IEIJ"/>
        <w:numPr>
          <w:ilvl w:val="0"/>
          <w:numId w:val="5"/>
        </w:numPr>
      </w:pPr>
      <w:r>
        <w:t xml:space="preserve">Esse cão é feroz </w:t>
      </w:r>
    </w:p>
    <w:p w:rsidR="00AA14B1" w:rsidRDefault="00AA14B1" w:rsidP="00AA14B1">
      <w:pPr>
        <w:pStyle w:val="03Texto-IEIJ"/>
        <w:ind w:left="720"/>
      </w:pPr>
    </w:p>
    <w:p w:rsidR="00AA14B1" w:rsidRDefault="00AA14B1" w:rsidP="00AA14B1">
      <w:pPr>
        <w:pStyle w:val="03Texto-IEIJ"/>
        <w:numPr>
          <w:ilvl w:val="0"/>
          <w:numId w:val="5"/>
        </w:numPr>
      </w:pPr>
      <w:r>
        <w:t xml:space="preserve">Até logo </w:t>
      </w:r>
    </w:p>
    <w:p w:rsidR="00AA14B1" w:rsidRDefault="00AA14B1" w:rsidP="00AA14B1">
      <w:pPr>
        <w:pStyle w:val="03Texto-IEIJ"/>
        <w:ind w:left="720"/>
      </w:pPr>
    </w:p>
    <w:p w:rsidR="00AA14B1" w:rsidRDefault="00AA14B1" w:rsidP="00AA14B1">
      <w:pPr>
        <w:pStyle w:val="03Texto-IEIJ"/>
        <w:numPr>
          <w:ilvl w:val="0"/>
          <w:numId w:val="5"/>
        </w:numPr>
      </w:pPr>
      <w:r>
        <w:t xml:space="preserve">Fogo  </w:t>
      </w:r>
    </w:p>
    <w:p w:rsidR="00153101" w:rsidRDefault="00153101" w:rsidP="00153101">
      <w:pPr>
        <w:pStyle w:val="PargrafodaLista"/>
      </w:pPr>
    </w:p>
    <w:p w:rsidR="00153101" w:rsidRDefault="00153101" w:rsidP="00153101">
      <w:pPr>
        <w:pStyle w:val="03Texto-IEIJ"/>
        <w:ind w:left="720"/>
      </w:pPr>
      <w:bookmarkStart w:id="0" w:name="_GoBack"/>
      <w:bookmarkEnd w:id="0"/>
    </w:p>
    <w:p w:rsidR="00AA14B1" w:rsidRDefault="00E720B9" w:rsidP="00E720B9">
      <w:pPr>
        <w:pStyle w:val="03Texto-IEIJ"/>
        <w:numPr>
          <w:ilvl w:val="0"/>
          <w:numId w:val="6"/>
        </w:numPr>
      </w:pPr>
      <w:r>
        <w:t xml:space="preserve">Transforme as frases declarativas em frases exclamativas, indicando </w:t>
      </w:r>
      <w:proofErr w:type="gramStart"/>
      <w:r>
        <w:t>admiração</w:t>
      </w:r>
      <w:proofErr w:type="gramEnd"/>
      <w:r>
        <w:t>. Veja o exemplo:</w:t>
      </w:r>
    </w:p>
    <w:p w:rsidR="00E720B9" w:rsidRDefault="00E720B9" w:rsidP="00E720B9">
      <w:pPr>
        <w:pStyle w:val="03Texto-IEIJ"/>
      </w:pPr>
    </w:p>
    <w:p w:rsidR="00E720B9" w:rsidRDefault="00E720B9" w:rsidP="00E720B9">
      <w:pPr>
        <w:pStyle w:val="03Texto-IEIJ"/>
      </w:pPr>
      <w:r>
        <w:t>Essa ave é colorida. – frase declarativa</w:t>
      </w:r>
    </w:p>
    <w:p w:rsidR="00E720B9" w:rsidRDefault="00E720B9" w:rsidP="00E720B9">
      <w:pPr>
        <w:pStyle w:val="03Texto-IEIJ"/>
      </w:pPr>
      <w:r>
        <w:t>Como essa ave é colorida! – frase exclamativa</w:t>
      </w:r>
    </w:p>
    <w:p w:rsidR="00E720B9" w:rsidRDefault="00E720B9" w:rsidP="00E720B9">
      <w:pPr>
        <w:pStyle w:val="03Texto-IEIJ"/>
      </w:pPr>
    </w:p>
    <w:p w:rsidR="00E720B9" w:rsidRDefault="00E720B9" w:rsidP="00E720B9">
      <w:pPr>
        <w:pStyle w:val="03Texto-IEIJ"/>
        <w:numPr>
          <w:ilvl w:val="0"/>
          <w:numId w:val="7"/>
        </w:numPr>
      </w:pPr>
      <w:r>
        <w:t xml:space="preserve">Esse rio é grande. </w:t>
      </w:r>
    </w:p>
    <w:p w:rsidR="00E720B9" w:rsidRDefault="00E720B9" w:rsidP="00E720B9">
      <w:pPr>
        <w:pStyle w:val="03Texto-IEIJ"/>
        <w:ind w:left="720"/>
      </w:pPr>
      <w:r>
        <w:t xml:space="preserve">______________________________________________________________________________________________________________________________ </w:t>
      </w:r>
    </w:p>
    <w:p w:rsidR="00E720B9" w:rsidRDefault="00E720B9" w:rsidP="00E720B9">
      <w:pPr>
        <w:pStyle w:val="03Texto-IEIJ"/>
        <w:ind w:left="720"/>
      </w:pPr>
    </w:p>
    <w:p w:rsidR="00E720B9" w:rsidRDefault="00E720B9" w:rsidP="00E720B9">
      <w:pPr>
        <w:pStyle w:val="03Texto-IEIJ"/>
        <w:numPr>
          <w:ilvl w:val="0"/>
          <w:numId w:val="7"/>
        </w:numPr>
      </w:pPr>
      <w:r>
        <w:t xml:space="preserve">Essa cena é engraçada. </w:t>
      </w:r>
    </w:p>
    <w:p w:rsidR="00E720B9" w:rsidRDefault="00E720B9" w:rsidP="00E720B9">
      <w:pPr>
        <w:pStyle w:val="03Texto-IEIJ"/>
        <w:ind w:left="720"/>
      </w:pPr>
      <w:r>
        <w:t xml:space="preserve">______________________________________________________________________________________________________________________________ </w:t>
      </w:r>
    </w:p>
    <w:p w:rsidR="00E720B9" w:rsidRDefault="00E720B9" w:rsidP="00E720B9">
      <w:pPr>
        <w:pStyle w:val="03Texto-IEIJ"/>
        <w:ind w:left="720"/>
      </w:pPr>
    </w:p>
    <w:p w:rsidR="00E720B9" w:rsidRDefault="00E720B9" w:rsidP="00E720B9">
      <w:pPr>
        <w:pStyle w:val="03Texto-IEIJ"/>
        <w:numPr>
          <w:ilvl w:val="0"/>
          <w:numId w:val="7"/>
        </w:numPr>
      </w:pPr>
      <w:r>
        <w:t>Esse filme é bonito.</w:t>
      </w:r>
    </w:p>
    <w:p w:rsidR="00E720B9" w:rsidRDefault="00E720B9" w:rsidP="00E720B9">
      <w:pPr>
        <w:pStyle w:val="03Texto-IEIJ"/>
        <w:ind w:left="720"/>
      </w:pPr>
      <w:r>
        <w:t xml:space="preserve">______________________________________________________________________________________________________________________________ </w:t>
      </w:r>
    </w:p>
    <w:p w:rsidR="00E720B9" w:rsidRDefault="00E720B9" w:rsidP="00E720B9">
      <w:pPr>
        <w:pStyle w:val="03Texto-IEIJ"/>
        <w:ind w:left="720"/>
      </w:pPr>
    </w:p>
    <w:p w:rsidR="00E720B9" w:rsidRDefault="00E720B9" w:rsidP="00E720B9">
      <w:pPr>
        <w:pStyle w:val="03Texto-IEIJ"/>
        <w:numPr>
          <w:ilvl w:val="0"/>
          <w:numId w:val="7"/>
        </w:numPr>
      </w:pPr>
      <w:r>
        <w:t>Esse homem é forte.</w:t>
      </w:r>
    </w:p>
    <w:p w:rsidR="00E720B9" w:rsidRDefault="00E720B9" w:rsidP="00E720B9">
      <w:pPr>
        <w:pStyle w:val="03Texto-IEIJ"/>
        <w:ind w:left="720"/>
      </w:pPr>
      <w:r>
        <w:t xml:space="preserve">______________________________________________________________________________________________________________________________ </w:t>
      </w:r>
    </w:p>
    <w:p w:rsidR="00E720B9" w:rsidRDefault="00E720B9" w:rsidP="00E720B9">
      <w:pPr>
        <w:pStyle w:val="03Texto-IEIJ"/>
        <w:ind w:left="720"/>
      </w:pPr>
    </w:p>
    <w:p w:rsidR="00AA14B1" w:rsidRDefault="00AA14B1" w:rsidP="00AA14B1">
      <w:pPr>
        <w:pStyle w:val="03Texto-IEIJ"/>
      </w:pPr>
    </w:p>
    <w:p w:rsidR="00AA14B1" w:rsidRPr="009808F3" w:rsidRDefault="00AA14B1" w:rsidP="00AA14B1">
      <w:pPr>
        <w:pStyle w:val="03Texto-IEIJ"/>
        <w:ind w:firstLine="360"/>
      </w:pPr>
    </w:p>
    <w:sectPr w:rsidR="00AA14B1" w:rsidRPr="009808F3">
      <w:headerReference w:type="even" r:id="rId7"/>
      <w:headerReference w:type="default" r:id="rId8"/>
      <w:footerReference w:type="even" r:id="rId9"/>
      <w:footerReference w:type="default" r:id="rId10"/>
      <w:headerReference w:type="first" r:id="rId11"/>
      <w:footerReference w:type="first" r:id="rId12"/>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92" w:rsidRDefault="00846892">
      <w:pPr>
        <w:spacing w:before="0"/>
      </w:pPr>
      <w:r>
        <w:separator/>
      </w:r>
    </w:p>
  </w:endnote>
  <w:endnote w:type="continuationSeparator" w:id="0">
    <w:p w:rsidR="00846892" w:rsidRDefault="008468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23" w:rsidRDefault="005F1F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23" w:rsidRDefault="005F1F2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23" w:rsidRDefault="005F1F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92" w:rsidRDefault="00846892">
      <w:pPr>
        <w:spacing w:before="0"/>
      </w:pPr>
      <w:r>
        <w:separator/>
      </w:r>
    </w:p>
  </w:footnote>
  <w:footnote w:type="continuationSeparator" w:id="0">
    <w:p w:rsidR="00846892" w:rsidRDefault="008468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23" w:rsidRDefault="005F1F2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18" w:rsidRDefault="00BD25D4">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18" w:rsidRDefault="00BD25D4">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CB1518" w:rsidRDefault="004A4A38">
    <w:pPr>
      <w:spacing w:before="57" w:line="360" w:lineRule="auto"/>
      <w:ind w:left="1797"/>
    </w:pPr>
    <w:r>
      <w:rPr>
        <w:rStyle w:val="RefernciaSutil"/>
        <w:rFonts w:cs="Calibri"/>
        <w:smallCaps w:val="0"/>
        <w:color w:val="auto"/>
        <w:u w:val="none"/>
      </w:rPr>
      <w:t>INVERNO, 2020</w:t>
    </w:r>
    <w:r w:rsidR="00BD25D4">
      <w:rPr>
        <w:rStyle w:val="RefernciaSutil"/>
        <w:rFonts w:cs="Calibri"/>
        <w:smallCaps w:val="0"/>
        <w:color w:val="auto"/>
        <w:u w:val="none"/>
      </w:rPr>
      <w:t xml:space="preserve">. LONDRINA, </w:t>
    </w:r>
    <w:r w:rsidR="00EB65DC">
      <w:rPr>
        <w:rStyle w:val="RefernciaSutil"/>
        <w:rFonts w:cs="Calibri"/>
        <w:smallCaps w:val="0"/>
        <w:color w:val="auto"/>
        <w:u w:val="none"/>
      </w:rPr>
      <w:t>3</w:t>
    </w:r>
    <w:r w:rsidR="005F1F23">
      <w:rPr>
        <w:rStyle w:val="RefernciaSutil"/>
        <w:rFonts w:cs="Calibri"/>
        <w:smallCaps w:val="0"/>
        <w:color w:val="auto"/>
        <w:u w:val="none"/>
      </w:rPr>
      <w:t>1</w:t>
    </w:r>
    <w:r w:rsidR="00BD25D4">
      <w:rPr>
        <w:rStyle w:val="RefernciaSutil"/>
        <w:rFonts w:cs="Calibri"/>
        <w:smallCaps w:val="0"/>
        <w:color w:val="auto"/>
        <w:u w:val="none"/>
      </w:rPr>
      <w:t xml:space="preserve"> DE </w:t>
    </w:r>
    <w:r>
      <w:rPr>
        <w:rStyle w:val="RefernciaSutil"/>
        <w:rFonts w:cs="Calibri"/>
        <w:smallCaps w:val="0"/>
        <w:color w:val="auto"/>
        <w:u w:val="none"/>
      </w:rPr>
      <w:t>JULHO</w:t>
    </w:r>
    <w:r w:rsidR="00BD25D4">
      <w:rPr>
        <w:rStyle w:val="RefernciaSutil"/>
        <w:rFonts w:cs="Calibri"/>
        <w:smallCaps w:val="0"/>
        <w:color w:val="auto"/>
        <w:u w:val="none"/>
      </w:rPr>
      <w:t>.</w:t>
    </w:r>
  </w:p>
  <w:p w:rsidR="00CB1518" w:rsidRDefault="00BD25D4">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D8D"/>
    <w:multiLevelType w:val="hybridMultilevel"/>
    <w:tmpl w:val="869EF7E8"/>
    <w:lvl w:ilvl="0" w:tplc="0C1021C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EFA4A15"/>
    <w:multiLevelType w:val="hybridMultilevel"/>
    <w:tmpl w:val="71A080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90F82"/>
    <w:multiLevelType w:val="hybridMultilevel"/>
    <w:tmpl w:val="E2D23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8850AE"/>
    <w:multiLevelType w:val="hybridMultilevel"/>
    <w:tmpl w:val="54361B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F33225"/>
    <w:multiLevelType w:val="hybridMultilevel"/>
    <w:tmpl w:val="03AAF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CF7370"/>
    <w:multiLevelType w:val="hybridMultilevel"/>
    <w:tmpl w:val="2E0023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E914E34"/>
    <w:multiLevelType w:val="hybridMultilevel"/>
    <w:tmpl w:val="73E20E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38"/>
    <w:rsid w:val="000554DA"/>
    <w:rsid w:val="00074CC7"/>
    <w:rsid w:val="00153101"/>
    <w:rsid w:val="00191D33"/>
    <w:rsid w:val="002E4835"/>
    <w:rsid w:val="002F2977"/>
    <w:rsid w:val="003858E3"/>
    <w:rsid w:val="003B51CE"/>
    <w:rsid w:val="00456561"/>
    <w:rsid w:val="004906A6"/>
    <w:rsid w:val="004A28D3"/>
    <w:rsid w:val="004A4A38"/>
    <w:rsid w:val="004F05CB"/>
    <w:rsid w:val="005857B5"/>
    <w:rsid w:val="005B419D"/>
    <w:rsid w:val="005F1F23"/>
    <w:rsid w:val="006206A3"/>
    <w:rsid w:val="0068488A"/>
    <w:rsid w:val="00782E1E"/>
    <w:rsid w:val="0078638B"/>
    <w:rsid w:val="007D427D"/>
    <w:rsid w:val="007F3C8D"/>
    <w:rsid w:val="00817056"/>
    <w:rsid w:val="00846892"/>
    <w:rsid w:val="008E33F2"/>
    <w:rsid w:val="00926F4D"/>
    <w:rsid w:val="00931377"/>
    <w:rsid w:val="009808F3"/>
    <w:rsid w:val="00A36241"/>
    <w:rsid w:val="00A65CA8"/>
    <w:rsid w:val="00AA14B1"/>
    <w:rsid w:val="00AE2712"/>
    <w:rsid w:val="00B868B5"/>
    <w:rsid w:val="00BB3C0D"/>
    <w:rsid w:val="00BD25D4"/>
    <w:rsid w:val="00CB1518"/>
    <w:rsid w:val="00D6385D"/>
    <w:rsid w:val="00DE4B1A"/>
    <w:rsid w:val="00E20E07"/>
    <w:rsid w:val="00E343BC"/>
    <w:rsid w:val="00E5177D"/>
    <w:rsid w:val="00E52654"/>
    <w:rsid w:val="00E720B9"/>
    <w:rsid w:val="00EA0C0B"/>
    <w:rsid w:val="00EB65DC"/>
    <w:rsid w:val="00F9791E"/>
    <w:rsid w:val="00FE43E6"/>
    <w:rsid w:val="00FF498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F734-61D6-4661-8219-4B93674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1"/>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7D427D"/>
    <w:pPr>
      <w:keepNext w:val="0"/>
      <w:spacing w:before="120"/>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styleId="PargrafodaLista">
    <w:name w:val="List Paragraph"/>
    <w:basedOn w:val="Normal"/>
    <w:uiPriority w:val="34"/>
    <w:rsid w:val="004906A6"/>
    <w:pPr>
      <w:ind w:left="720"/>
      <w:contextualSpacing/>
    </w:pPr>
    <w:rPr>
      <w:rFonts w:cs="Mangal"/>
      <w:szCs w:val="21"/>
    </w:rPr>
  </w:style>
  <w:style w:type="table" w:styleId="Tabelacomgrade">
    <w:name w:val="Table Grid"/>
    <w:basedOn w:val="Tabelanormal"/>
    <w:uiPriority w:val="39"/>
    <w:rsid w:val="00AA1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21</TotalTime>
  <Pages>2</Pages>
  <Words>206</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ADMT</cp:lastModifiedBy>
  <cp:revision>7</cp:revision>
  <cp:lastPrinted>2012-02-10T19:10:00Z</cp:lastPrinted>
  <dcterms:created xsi:type="dcterms:W3CDTF">2020-07-30T11:55:00Z</dcterms:created>
  <dcterms:modified xsi:type="dcterms:W3CDTF">2020-07-31T00:16:00Z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