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A" w:rsidRDefault="002D669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FD33AA">
        <w:rPr>
          <w:rFonts w:asciiTheme="minorHAnsi" w:hAnsiTheme="minorHAnsi" w:cstheme="minorHAnsi"/>
          <w:sz w:val="28"/>
          <w:szCs w:val="28"/>
          <w:lang w:eastAsia="ja-JP" w:bidi="ar-SA"/>
        </w:rPr>
        <w:t>interpretação de texto</w:t>
      </w:r>
    </w:p>
    <w:p w:rsidR="00FD33AA" w:rsidRPr="00FD33AA" w:rsidRDefault="00FD33AA" w:rsidP="00FD33A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o texto abaixo.</w:t>
      </w:r>
    </w:p>
    <w:p w:rsidR="00FD33AA" w:rsidRDefault="00FD33AA" w:rsidP="00FD33AA">
      <w:pPr>
        <w:tabs>
          <w:tab w:val="left" w:pos="989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A83F8DB" wp14:editId="13EEE186">
            <wp:simplePos x="0" y="0"/>
            <wp:positionH relativeFrom="column">
              <wp:posOffset>3175</wp:posOffset>
            </wp:positionH>
            <wp:positionV relativeFrom="paragraph">
              <wp:posOffset>144145</wp:posOffset>
            </wp:positionV>
            <wp:extent cx="6169660" cy="2416175"/>
            <wp:effectExtent l="0" t="0" r="2540" b="3175"/>
            <wp:wrapSquare wrapText="bothSides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3" t="31239" r="25071" b="33490"/>
                    <a:stretch/>
                  </pic:blipFill>
                  <pic:spPr bwMode="auto">
                    <a:xfrm>
                      <a:off x="0" y="0"/>
                      <a:ext cx="6169660" cy="241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 w:bidi="ar-SA"/>
        </w:rPr>
        <w:tab/>
      </w:r>
    </w:p>
    <w:p w:rsidR="00F703CD" w:rsidRDefault="00FD33AA" w:rsidP="00FD33AA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Como estava </w:t>
      </w:r>
      <w:proofErr w:type="gramStart"/>
      <w:r>
        <w:rPr>
          <w:sz w:val="28"/>
          <w:szCs w:val="28"/>
          <w:lang w:eastAsia="ja-JP" w:bidi="ar-SA"/>
        </w:rPr>
        <w:t>a</w:t>
      </w:r>
      <w:proofErr w:type="gramEnd"/>
      <w:r>
        <w:rPr>
          <w:sz w:val="28"/>
          <w:szCs w:val="28"/>
          <w:lang w:eastAsia="ja-JP" w:bidi="ar-SA"/>
        </w:rPr>
        <w:t xml:space="preserve"> casa da mulher?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</w:t>
      </w:r>
      <w:r w:rsidR="00BF1454">
        <w:rPr>
          <w:sz w:val="28"/>
          <w:szCs w:val="28"/>
          <w:lang w:eastAsia="ja-JP" w:bidi="ar-SA"/>
        </w:rPr>
        <w:t>você acha que significa</w:t>
      </w:r>
      <w:r>
        <w:rPr>
          <w:sz w:val="28"/>
          <w:szCs w:val="28"/>
          <w:lang w:eastAsia="ja-JP" w:bidi="ar-SA"/>
        </w:rPr>
        <w:t xml:space="preserve"> a palavra casebre?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>) Casa pequena e humilde.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>) Casa grande e pobre.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>) Casa velha e suja.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BF1454" w:rsidRDefault="00BF1454" w:rsidP="00BF1454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Agora, procure no dicionário o significado da palavra casebre e escreva no espaço abaixo.</w:t>
      </w:r>
    </w:p>
    <w:p w:rsidR="00BF1454" w:rsidRDefault="00BF1454" w:rsidP="00BF1454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BF1454" w:rsidRDefault="00BF1454" w:rsidP="00BF1454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estava na mesa? 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O que perguntaram para a mulher?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A razão da pergunta foi: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 xml:space="preserve">) </w:t>
      </w:r>
      <w:r w:rsidR="00BF1454">
        <w:rPr>
          <w:sz w:val="28"/>
          <w:szCs w:val="28"/>
          <w:lang w:eastAsia="ja-JP" w:bidi="ar-SA"/>
        </w:rPr>
        <w:t>surpresa porque esperava encontrar uma casa grande e luxuosa.</w:t>
      </w:r>
    </w:p>
    <w:p w:rsidR="00BF1454" w:rsidRDefault="00BF1454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>) surpresa porque esperava encontrar uma casa limpa e organizada.</w:t>
      </w:r>
    </w:p>
    <w:p w:rsidR="00FD33AA" w:rsidRDefault="00BF1454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</w:t>
      </w:r>
      <w:proofErr w:type="gramEnd"/>
      <w:r>
        <w:rPr>
          <w:sz w:val="28"/>
          <w:szCs w:val="28"/>
          <w:lang w:eastAsia="ja-JP" w:bidi="ar-SA"/>
        </w:rPr>
        <w:t>) surpresa porque esperava encontrar uma casa suja e desorganizada.</w:t>
      </w:r>
    </w:p>
    <w:p w:rsidR="00BF1454" w:rsidRDefault="00BF1454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BF1454" w:rsidRDefault="00BF1454" w:rsidP="00BF1454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são os ajudantes da mulher?</w:t>
      </w:r>
    </w:p>
    <w:p w:rsidR="00BF1454" w:rsidRDefault="00BF1454" w:rsidP="00BF1454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BF1454" w:rsidRDefault="00BF1454" w:rsidP="00BF1454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FD33AA" w:rsidRDefault="00FD33AA" w:rsidP="00FD33AA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</w:p>
    <w:p w:rsidR="00BF1454" w:rsidRDefault="00BF1454" w:rsidP="00BF1454">
      <w:pPr>
        <w:pStyle w:val="PargrafodaLista"/>
        <w:numPr>
          <w:ilvl w:val="0"/>
          <w:numId w:val="22"/>
        </w:numPr>
        <w:tabs>
          <w:tab w:val="left" w:pos="989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você costuma fazer para contribuir com a organização e a limpeza de sua casa?</w:t>
      </w:r>
    </w:p>
    <w:p w:rsidR="00BF1454" w:rsidRPr="00FD33AA" w:rsidRDefault="00BF1454" w:rsidP="00BF1454">
      <w:pPr>
        <w:pStyle w:val="PargrafodaLista"/>
        <w:tabs>
          <w:tab w:val="left" w:pos="989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sectPr w:rsidR="00BF1454" w:rsidRPr="00FD33A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53" w:rsidRDefault="00145B53">
      <w:pPr>
        <w:spacing w:before="0"/>
      </w:pPr>
      <w:r>
        <w:separator/>
      </w:r>
    </w:p>
  </w:endnote>
  <w:endnote w:type="continuationSeparator" w:id="0">
    <w:p w:rsidR="00145B53" w:rsidRDefault="00145B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53" w:rsidRDefault="00145B53">
      <w:pPr>
        <w:spacing w:before="0"/>
      </w:pPr>
      <w:r>
        <w:separator/>
      </w:r>
    </w:p>
  </w:footnote>
  <w:footnote w:type="continuationSeparator" w:id="0">
    <w:p w:rsidR="00145B53" w:rsidRDefault="00145B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32F20EE" wp14:editId="320F2487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883"/>
    <w:multiLevelType w:val="hybridMultilevel"/>
    <w:tmpl w:val="32F2E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0D4D8B"/>
    <w:multiLevelType w:val="hybridMultilevel"/>
    <w:tmpl w:val="EB4439DE"/>
    <w:lvl w:ilvl="0" w:tplc="87427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"/>
  </w:num>
  <w:num w:numId="5">
    <w:abstractNumId w:val="20"/>
  </w:num>
  <w:num w:numId="6">
    <w:abstractNumId w:val="17"/>
  </w:num>
  <w:num w:numId="7">
    <w:abstractNumId w:val="7"/>
  </w:num>
  <w:num w:numId="8">
    <w:abstractNumId w:val="21"/>
  </w:num>
  <w:num w:numId="9">
    <w:abstractNumId w:val="14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8"/>
  </w:num>
  <w:num w:numId="19">
    <w:abstractNumId w:val="19"/>
  </w:num>
  <w:num w:numId="20">
    <w:abstractNumId w:val="10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7156F"/>
    <w:rsid w:val="000823EB"/>
    <w:rsid w:val="000A59E3"/>
    <w:rsid w:val="000F6BFB"/>
    <w:rsid w:val="000F740B"/>
    <w:rsid w:val="00105477"/>
    <w:rsid w:val="00145B53"/>
    <w:rsid w:val="00194789"/>
    <w:rsid w:val="001E7179"/>
    <w:rsid w:val="00223536"/>
    <w:rsid w:val="00243DB5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14AD7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76666"/>
    <w:rsid w:val="00A92AFC"/>
    <w:rsid w:val="00B36723"/>
    <w:rsid w:val="00B66A20"/>
    <w:rsid w:val="00BF00ED"/>
    <w:rsid w:val="00BF1454"/>
    <w:rsid w:val="00BF5B6F"/>
    <w:rsid w:val="00C14D34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E87F92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2020-07-30T12:21:00Z</dcterms:created>
  <dcterms:modified xsi:type="dcterms:W3CDTF">2020-07-30T12:21:00Z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