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8C" w:rsidRPr="00951744" w:rsidRDefault="009D6F0B" w:rsidP="00951744">
      <w:pPr>
        <w:pStyle w:val="01Ttulo-IEIJ"/>
      </w:pPr>
      <w:r w:rsidRPr="00951744">
        <w:t>ARTES</w:t>
      </w:r>
      <w:r w:rsidR="00951744" w:rsidRPr="00951744">
        <w:t>/português</w:t>
      </w:r>
      <w:r w:rsidR="00827005" w:rsidRPr="00951744">
        <w:t xml:space="preserve"> – especial dia dos pais</w:t>
      </w:r>
      <w:r w:rsidR="00C0227F" w:rsidRPr="00951744">
        <w:t xml:space="preserve"> – parte </w:t>
      </w:r>
      <w:r w:rsidR="00951744" w:rsidRPr="00951744">
        <w:t>i</w:t>
      </w:r>
    </w:p>
    <w:p w:rsidR="008108BD" w:rsidRDefault="008108BD" w:rsidP="008108BD">
      <w:pPr>
        <w:ind w:firstLine="709"/>
        <w:rPr>
          <w:sz w:val="28"/>
          <w:szCs w:val="28"/>
        </w:rPr>
      </w:pPr>
    </w:p>
    <w:p w:rsidR="00A849B3" w:rsidRDefault="008108BD" w:rsidP="008108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Na atividade de hoje de representação literária e literatura, vocês criarão a escrita do cartão do dia dos pais</w:t>
      </w:r>
      <w:r w:rsidR="0064624A">
        <w:rPr>
          <w:sz w:val="28"/>
          <w:szCs w:val="28"/>
        </w:rPr>
        <w:t xml:space="preserve"> ou daquela pessoa que cuida de você</w:t>
      </w:r>
      <w:r>
        <w:rPr>
          <w:sz w:val="28"/>
          <w:szCs w:val="28"/>
        </w:rPr>
        <w:t xml:space="preserve">. </w:t>
      </w:r>
    </w:p>
    <w:p w:rsidR="008108BD" w:rsidRDefault="008108BD" w:rsidP="008108B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Para isso nós falaremos hoje de sentimentos, os bons sentimentos que </w:t>
      </w:r>
      <w:r w:rsidR="0064624A">
        <w:rPr>
          <w:sz w:val="28"/>
          <w:szCs w:val="28"/>
        </w:rPr>
        <w:t>esta pessoa te traz.</w:t>
      </w:r>
      <w:r>
        <w:rPr>
          <w:sz w:val="28"/>
          <w:szCs w:val="28"/>
        </w:rPr>
        <w:t xml:space="preserve"> </w:t>
      </w:r>
    </w:p>
    <w:p w:rsidR="008108BD" w:rsidRDefault="008108BD" w:rsidP="008108B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Liste todos os sentimentos que vem a sua cabeça quando você pensa em seu pai. </w:t>
      </w:r>
    </w:p>
    <w:p w:rsidR="00EE2781" w:rsidRDefault="00EE2781" w:rsidP="008108BD">
      <w:pPr>
        <w:ind w:firstLine="709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1076A" w:rsidTr="0091076A">
        <w:tc>
          <w:tcPr>
            <w:tcW w:w="4814" w:type="dxa"/>
          </w:tcPr>
          <w:p w:rsidR="0091076A" w:rsidRDefault="0091076A" w:rsidP="008108BD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91076A" w:rsidRDefault="0091076A" w:rsidP="008108BD">
            <w:pPr>
              <w:rPr>
                <w:sz w:val="28"/>
                <w:szCs w:val="28"/>
              </w:rPr>
            </w:pPr>
          </w:p>
        </w:tc>
      </w:tr>
      <w:tr w:rsidR="0091076A" w:rsidTr="0091076A">
        <w:tc>
          <w:tcPr>
            <w:tcW w:w="4814" w:type="dxa"/>
          </w:tcPr>
          <w:p w:rsidR="0091076A" w:rsidRDefault="0091076A" w:rsidP="008108BD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91076A" w:rsidRDefault="0091076A" w:rsidP="008108BD">
            <w:pPr>
              <w:rPr>
                <w:sz w:val="28"/>
                <w:szCs w:val="28"/>
              </w:rPr>
            </w:pPr>
          </w:p>
        </w:tc>
      </w:tr>
      <w:tr w:rsidR="0091076A" w:rsidTr="0091076A">
        <w:tc>
          <w:tcPr>
            <w:tcW w:w="4814" w:type="dxa"/>
          </w:tcPr>
          <w:p w:rsidR="0091076A" w:rsidRDefault="0091076A" w:rsidP="008108BD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91076A" w:rsidRDefault="0091076A" w:rsidP="008108BD">
            <w:pPr>
              <w:rPr>
                <w:sz w:val="28"/>
                <w:szCs w:val="28"/>
              </w:rPr>
            </w:pPr>
          </w:p>
        </w:tc>
      </w:tr>
      <w:tr w:rsidR="0091076A" w:rsidTr="0091076A">
        <w:tc>
          <w:tcPr>
            <w:tcW w:w="4814" w:type="dxa"/>
          </w:tcPr>
          <w:p w:rsidR="0091076A" w:rsidRDefault="0091076A" w:rsidP="008108BD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91076A" w:rsidRDefault="0091076A" w:rsidP="008108BD">
            <w:pPr>
              <w:rPr>
                <w:sz w:val="28"/>
                <w:szCs w:val="28"/>
              </w:rPr>
            </w:pPr>
          </w:p>
        </w:tc>
      </w:tr>
      <w:tr w:rsidR="0091076A" w:rsidTr="0091076A">
        <w:tc>
          <w:tcPr>
            <w:tcW w:w="4814" w:type="dxa"/>
          </w:tcPr>
          <w:p w:rsidR="0091076A" w:rsidRDefault="0091076A" w:rsidP="008108BD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91076A" w:rsidRDefault="0091076A" w:rsidP="008108BD">
            <w:pPr>
              <w:rPr>
                <w:sz w:val="28"/>
                <w:szCs w:val="28"/>
              </w:rPr>
            </w:pPr>
          </w:p>
        </w:tc>
      </w:tr>
      <w:tr w:rsidR="0091076A" w:rsidTr="0091076A">
        <w:tc>
          <w:tcPr>
            <w:tcW w:w="4814" w:type="dxa"/>
          </w:tcPr>
          <w:p w:rsidR="0091076A" w:rsidRDefault="0091076A" w:rsidP="008108BD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91076A" w:rsidRDefault="0091076A" w:rsidP="008108BD">
            <w:pPr>
              <w:rPr>
                <w:sz w:val="28"/>
                <w:szCs w:val="28"/>
              </w:rPr>
            </w:pPr>
          </w:p>
        </w:tc>
      </w:tr>
      <w:tr w:rsidR="0091076A" w:rsidTr="0091076A">
        <w:tc>
          <w:tcPr>
            <w:tcW w:w="4814" w:type="dxa"/>
          </w:tcPr>
          <w:p w:rsidR="0091076A" w:rsidRDefault="0091076A" w:rsidP="008108BD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91076A" w:rsidRDefault="0091076A" w:rsidP="008108BD">
            <w:pPr>
              <w:rPr>
                <w:sz w:val="28"/>
                <w:szCs w:val="28"/>
              </w:rPr>
            </w:pPr>
          </w:p>
        </w:tc>
      </w:tr>
      <w:tr w:rsidR="0091076A" w:rsidTr="0091076A">
        <w:tc>
          <w:tcPr>
            <w:tcW w:w="4814" w:type="dxa"/>
          </w:tcPr>
          <w:p w:rsidR="0091076A" w:rsidRDefault="0091076A" w:rsidP="008108BD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91076A" w:rsidRDefault="0091076A" w:rsidP="008108BD">
            <w:pPr>
              <w:rPr>
                <w:sz w:val="28"/>
                <w:szCs w:val="28"/>
              </w:rPr>
            </w:pPr>
          </w:p>
        </w:tc>
      </w:tr>
    </w:tbl>
    <w:p w:rsidR="008108BD" w:rsidRDefault="008108BD" w:rsidP="008108BD">
      <w:pPr>
        <w:ind w:firstLine="709"/>
        <w:rPr>
          <w:sz w:val="28"/>
          <w:szCs w:val="28"/>
        </w:rPr>
      </w:pPr>
    </w:p>
    <w:p w:rsidR="00EE2781" w:rsidRDefault="00EE2781" w:rsidP="008108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Agora faça uso desses sentimentos para escreve</w:t>
      </w:r>
      <w:r w:rsidR="0091076A">
        <w:rPr>
          <w:sz w:val="28"/>
          <w:szCs w:val="28"/>
        </w:rPr>
        <w:t>r</w:t>
      </w:r>
      <w:r>
        <w:rPr>
          <w:sz w:val="28"/>
          <w:szCs w:val="28"/>
        </w:rPr>
        <w:t xml:space="preserve"> um cartão para ele</w:t>
      </w:r>
      <w:r w:rsidR="0064624A">
        <w:rPr>
          <w:sz w:val="28"/>
          <w:szCs w:val="28"/>
        </w:rPr>
        <w:t xml:space="preserve"> ou ela</w:t>
      </w:r>
      <w:r>
        <w:rPr>
          <w:sz w:val="28"/>
          <w:szCs w:val="28"/>
        </w:rPr>
        <w:t xml:space="preserve">. </w:t>
      </w:r>
    </w:p>
    <w:p w:rsidR="00EE2781" w:rsidRDefault="00EE2781" w:rsidP="008108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Este ainda é o seu rascunho, ou seja, você precisa escrever o cartão para que se necessário seja feita uma melhora na ortogr</w:t>
      </w:r>
      <w:r w:rsidR="0091076A">
        <w:rPr>
          <w:sz w:val="28"/>
          <w:szCs w:val="28"/>
        </w:rPr>
        <w:t>a</w:t>
      </w:r>
      <w:r>
        <w:rPr>
          <w:sz w:val="28"/>
          <w:szCs w:val="28"/>
        </w:rPr>
        <w:t xml:space="preserve">fia </w:t>
      </w:r>
      <w:r w:rsidR="0091076A">
        <w:rPr>
          <w:sz w:val="28"/>
          <w:szCs w:val="28"/>
        </w:rPr>
        <w:t>e/</w:t>
      </w:r>
      <w:r>
        <w:rPr>
          <w:sz w:val="28"/>
          <w:szCs w:val="28"/>
        </w:rPr>
        <w:t xml:space="preserve">ou na caligrafia e organização do cartão. </w:t>
      </w:r>
    </w:p>
    <w:p w:rsidR="00EE2781" w:rsidRDefault="00EE2781" w:rsidP="008108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Então seja criativo(a) e amoroso(a) em sua escrita para que por meio do seu cartão ele</w:t>
      </w:r>
      <w:r w:rsidR="00BB6291">
        <w:rPr>
          <w:sz w:val="28"/>
          <w:szCs w:val="28"/>
        </w:rPr>
        <w:t>(a)</w:t>
      </w:r>
      <w:bookmarkStart w:id="0" w:name="_GoBack"/>
      <w:bookmarkEnd w:id="0"/>
      <w:r>
        <w:rPr>
          <w:sz w:val="28"/>
          <w:szCs w:val="28"/>
        </w:rPr>
        <w:t xml:space="preserve"> sinta toda a sua emoção!</w:t>
      </w:r>
    </w:p>
    <w:p w:rsidR="0091076A" w:rsidRDefault="0091076A" w:rsidP="008108BD">
      <w:pPr>
        <w:ind w:firstLine="709"/>
        <w:rPr>
          <w:sz w:val="28"/>
          <w:szCs w:val="28"/>
        </w:rPr>
      </w:pPr>
    </w:p>
    <w:p w:rsidR="00EE2781" w:rsidRDefault="00EE2781" w:rsidP="008108B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E2781" w:rsidRDefault="00EE2781" w:rsidP="008108B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E2781" w:rsidRDefault="00EE2781" w:rsidP="008108BD">
      <w:pPr>
        <w:ind w:firstLine="709"/>
        <w:rPr>
          <w:sz w:val="28"/>
          <w:szCs w:val="28"/>
        </w:rPr>
      </w:pPr>
    </w:p>
    <w:p w:rsidR="00EE2781" w:rsidRDefault="00EE2781" w:rsidP="008108B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Agora organize aqui sua escrita. </w:t>
      </w:r>
    </w:p>
    <w:p w:rsidR="00EE2781" w:rsidRPr="00AD41F7" w:rsidRDefault="00EE2781" w:rsidP="008108B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EE2781" w:rsidRPr="00AD41F7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2C9" w:rsidRDefault="00A942C9">
      <w:pPr>
        <w:spacing w:before="0"/>
      </w:pPr>
      <w:r>
        <w:separator/>
      </w:r>
    </w:p>
  </w:endnote>
  <w:endnote w:type="continuationSeparator" w:id="0">
    <w:p w:rsidR="00A942C9" w:rsidRDefault="00A942C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2C9" w:rsidRDefault="00A942C9">
      <w:pPr>
        <w:spacing w:before="0"/>
      </w:pPr>
      <w:r>
        <w:separator/>
      </w:r>
    </w:p>
  </w:footnote>
  <w:footnote w:type="continuationSeparator" w:id="0">
    <w:p w:rsidR="00A942C9" w:rsidRDefault="00A942C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D77F9B">
      <w:rPr>
        <w:rStyle w:val="RefernciaSutil"/>
        <w:rFonts w:cs="Calibri"/>
        <w:smallCaps w:val="0"/>
        <w:color w:val="auto"/>
        <w:u w:val="none"/>
      </w:rPr>
      <w:t>03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B4E20"/>
    <w:multiLevelType w:val="multilevel"/>
    <w:tmpl w:val="E46EEF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79CF"/>
    <w:rsid w:val="000554DA"/>
    <w:rsid w:val="000F1EEB"/>
    <w:rsid w:val="00207F4A"/>
    <w:rsid w:val="00277B11"/>
    <w:rsid w:val="002E4835"/>
    <w:rsid w:val="002F2977"/>
    <w:rsid w:val="002F378C"/>
    <w:rsid w:val="00322800"/>
    <w:rsid w:val="00390B44"/>
    <w:rsid w:val="003B51CE"/>
    <w:rsid w:val="00456561"/>
    <w:rsid w:val="004A4A38"/>
    <w:rsid w:val="004F05CB"/>
    <w:rsid w:val="006206A3"/>
    <w:rsid w:val="0064624A"/>
    <w:rsid w:val="00782E1E"/>
    <w:rsid w:val="008108BD"/>
    <w:rsid w:val="00817056"/>
    <w:rsid w:val="008224F7"/>
    <w:rsid w:val="00827005"/>
    <w:rsid w:val="008E33F2"/>
    <w:rsid w:val="0091076A"/>
    <w:rsid w:val="00951744"/>
    <w:rsid w:val="0097587B"/>
    <w:rsid w:val="009D6F0B"/>
    <w:rsid w:val="00A36241"/>
    <w:rsid w:val="00A849B3"/>
    <w:rsid w:val="00A942C9"/>
    <w:rsid w:val="00AD41F7"/>
    <w:rsid w:val="00BB3C0D"/>
    <w:rsid w:val="00BB6291"/>
    <w:rsid w:val="00BB6DC9"/>
    <w:rsid w:val="00BD25D4"/>
    <w:rsid w:val="00C0227F"/>
    <w:rsid w:val="00C25BA7"/>
    <w:rsid w:val="00CB1518"/>
    <w:rsid w:val="00CE195B"/>
    <w:rsid w:val="00D6385D"/>
    <w:rsid w:val="00D77F9B"/>
    <w:rsid w:val="00DE4B1A"/>
    <w:rsid w:val="00E20E07"/>
    <w:rsid w:val="00E343BC"/>
    <w:rsid w:val="00E52654"/>
    <w:rsid w:val="00EB65DC"/>
    <w:rsid w:val="00EC7E1A"/>
    <w:rsid w:val="00EE2781"/>
    <w:rsid w:val="00F10D46"/>
    <w:rsid w:val="00F251F8"/>
    <w:rsid w:val="00F90A14"/>
    <w:rsid w:val="00F9791E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51744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810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16</TotalTime>
  <Pages>2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6</cp:revision>
  <cp:lastPrinted>2012-02-10T19:10:00Z</cp:lastPrinted>
  <dcterms:created xsi:type="dcterms:W3CDTF">2020-07-31T18:26:00Z</dcterms:created>
  <dcterms:modified xsi:type="dcterms:W3CDTF">2020-08-02T17:08:00Z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