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8C" w:rsidRDefault="0061151F" w:rsidP="002F378C">
      <w:pPr>
        <w:pStyle w:val="01Ttulo-IEIJ"/>
      </w:pPr>
      <w:r>
        <w:t>ciências</w:t>
      </w:r>
    </w:p>
    <w:p w:rsidR="009D6F0B" w:rsidRDefault="009D6F0B" w:rsidP="009D6F0B">
      <w:pPr>
        <w:pStyle w:val="02Subttulo-IEIJ"/>
      </w:pPr>
    </w:p>
    <w:p w:rsidR="009D6F0B" w:rsidRDefault="0061151F" w:rsidP="00EA0D23">
      <w:pPr>
        <w:pStyle w:val="02Subttulo-IEIJ"/>
        <w:ind w:firstLine="709"/>
        <w:rPr>
          <w:rFonts w:cs="Tahoma"/>
        </w:rPr>
      </w:pPr>
      <w:r>
        <w:rPr>
          <w:rFonts w:cs="Tahoma"/>
        </w:rPr>
        <w:t>Experiência com feijão</w:t>
      </w:r>
    </w:p>
    <w:p w:rsidR="0061151F" w:rsidRDefault="0061151F" w:rsidP="0061151F">
      <w:pPr>
        <w:pStyle w:val="03Texto-IEIJ"/>
      </w:pPr>
    </w:p>
    <w:p w:rsidR="0061151F" w:rsidRDefault="0061151F" w:rsidP="00EA0D23">
      <w:pPr>
        <w:pStyle w:val="03Texto-IEIJ"/>
        <w:ind w:firstLine="709"/>
      </w:pPr>
      <w:r>
        <w:t>Conforme combinamos na aula anterior, hoje vocês irão plantar feij</w:t>
      </w:r>
      <w:r w:rsidR="00EA0D23">
        <w:t>ões em suas casas e os mesmos serão</w:t>
      </w:r>
      <w:r>
        <w:t xml:space="preserve"> acompanhado</w:t>
      </w:r>
      <w:r w:rsidR="00EA0D23">
        <w:t>s</w:t>
      </w:r>
      <w:r>
        <w:t xml:space="preserve"> diariamente por você.</w:t>
      </w:r>
    </w:p>
    <w:p w:rsidR="0061151F" w:rsidRDefault="0061151F" w:rsidP="00EA0D23">
      <w:pPr>
        <w:pStyle w:val="03Texto-IEIJ"/>
        <w:ind w:firstLine="709"/>
      </w:pPr>
      <w:r>
        <w:t xml:space="preserve">Para que esta experiência seja científica, é preciso fazermos alguns combinados. </w:t>
      </w:r>
    </w:p>
    <w:p w:rsidR="0061151F" w:rsidRDefault="0061151F" w:rsidP="00EA0D23">
      <w:pPr>
        <w:pStyle w:val="03Texto-IEIJ"/>
        <w:ind w:firstLine="709"/>
      </w:pPr>
      <w:r>
        <w:t xml:space="preserve">Todos deverão colocar a mesma quantidade de solo para todos os feijões, mas como nem todos possuem uma balança de alimentos em casa, faremos uso de outra unidade de medida, o centímetro. Mas antes é preciso pensarmos “O que é centímetro?”, quero ouvir de cada um de vocês o que vocês sabem sobre ele. </w:t>
      </w:r>
    </w:p>
    <w:p w:rsidR="00EA0D23" w:rsidRDefault="00EA0D23" w:rsidP="00EA0D23">
      <w:pPr>
        <w:pStyle w:val="03Texto-IEIJ"/>
        <w:ind w:firstLine="709"/>
      </w:pPr>
    </w:p>
    <w:p w:rsidR="0061151F" w:rsidRPr="00DB6636" w:rsidRDefault="0061151F" w:rsidP="00EA0D23">
      <w:pPr>
        <w:pStyle w:val="03Texto-IEIJ"/>
        <w:ind w:firstLine="709"/>
        <w:rPr>
          <w:b/>
        </w:rPr>
      </w:pPr>
      <w:r w:rsidRPr="00DB6636">
        <w:rPr>
          <w:b/>
        </w:rPr>
        <w:t>Vamos separar os materiais!</w:t>
      </w:r>
    </w:p>
    <w:p w:rsidR="00EA0D23" w:rsidRDefault="00EA0D23" w:rsidP="00EA0D23">
      <w:pPr>
        <w:pStyle w:val="03Texto-IEIJ"/>
      </w:pPr>
    </w:p>
    <w:p w:rsidR="0061151F" w:rsidRDefault="00EA0D23" w:rsidP="00EA0D23">
      <w:pPr>
        <w:pStyle w:val="03Texto-IEIJ"/>
      </w:pPr>
      <w:r>
        <w:t xml:space="preserve">- </w:t>
      </w:r>
      <w:r w:rsidR="005B77FA">
        <w:t>4</w:t>
      </w:r>
      <w:r w:rsidR="0061151F">
        <w:t xml:space="preserve"> copos de café transparente (de preferência)</w:t>
      </w:r>
    </w:p>
    <w:p w:rsidR="0061151F" w:rsidRDefault="00EA0D23" w:rsidP="0061151F">
      <w:pPr>
        <w:pStyle w:val="03Texto-IEIJ"/>
      </w:pPr>
      <w:r>
        <w:t>- t</w:t>
      </w:r>
      <w:r w:rsidR="0061151F">
        <w:t>erra</w:t>
      </w:r>
    </w:p>
    <w:p w:rsidR="0061151F" w:rsidRDefault="00EA0D23" w:rsidP="0061151F">
      <w:pPr>
        <w:pStyle w:val="03Texto-IEIJ"/>
      </w:pPr>
      <w:r>
        <w:t>- a</w:t>
      </w:r>
      <w:r w:rsidR="0061151F">
        <w:t>reia</w:t>
      </w:r>
    </w:p>
    <w:p w:rsidR="005B77FA" w:rsidRDefault="00EA0D23" w:rsidP="0061151F">
      <w:pPr>
        <w:pStyle w:val="03Texto-IEIJ"/>
      </w:pPr>
      <w:r>
        <w:t>- u</w:t>
      </w:r>
      <w:r w:rsidR="005B77FA">
        <w:t>m chumaço pequeno de algodão</w:t>
      </w:r>
      <w:r>
        <w:t xml:space="preserve"> que cubra o fundo do copo</w:t>
      </w:r>
    </w:p>
    <w:p w:rsidR="0061151F" w:rsidRDefault="00EA0D23" w:rsidP="0061151F">
      <w:pPr>
        <w:pStyle w:val="03Texto-IEIJ"/>
      </w:pPr>
      <w:r>
        <w:t>- á</w:t>
      </w:r>
      <w:r w:rsidR="0061151F">
        <w:t>gua potável</w:t>
      </w:r>
    </w:p>
    <w:p w:rsidR="0061151F" w:rsidRDefault="00EA0D23" w:rsidP="0061151F">
      <w:pPr>
        <w:pStyle w:val="03Texto-IEIJ"/>
      </w:pPr>
      <w:r>
        <w:t xml:space="preserve">- </w:t>
      </w:r>
      <w:r w:rsidR="00710481">
        <w:t>8</w:t>
      </w:r>
      <w:r w:rsidR="0061151F">
        <w:t xml:space="preserve"> feijões da sua preferência </w:t>
      </w:r>
    </w:p>
    <w:p w:rsidR="0061151F" w:rsidRDefault="0061151F" w:rsidP="0061151F">
      <w:pPr>
        <w:pStyle w:val="03Texto-IEIJ"/>
      </w:pPr>
    </w:p>
    <w:p w:rsidR="0061151F" w:rsidRDefault="0061151F" w:rsidP="00DB6636">
      <w:pPr>
        <w:pStyle w:val="03Texto-IEIJ"/>
        <w:ind w:firstLine="709"/>
      </w:pPr>
      <w:r>
        <w:t xml:space="preserve">Agora você possui </w:t>
      </w:r>
      <w:r w:rsidR="005B77FA">
        <w:t>4</w:t>
      </w:r>
      <w:r>
        <w:t xml:space="preserve"> copos de café. No copo 1 você colocará 1,5cm de terra, no copo 2 você colocará 1,5 cm de água</w:t>
      </w:r>
      <w:r w:rsidR="005B77FA">
        <w:t>,</w:t>
      </w:r>
      <w:r>
        <w:t xml:space="preserve"> no copo </w:t>
      </w:r>
      <w:r w:rsidR="005B77FA">
        <w:t>3</w:t>
      </w:r>
      <w:r>
        <w:t xml:space="preserve"> você colocará 1,5 cm de areia</w:t>
      </w:r>
      <w:r w:rsidR="005B77FA">
        <w:t xml:space="preserve"> e no copo 4 você colocará um chumaço de algodão </w:t>
      </w:r>
      <w:r w:rsidR="00DB6636">
        <w:t>umedecido</w:t>
      </w:r>
      <w:r w:rsidR="005B77FA">
        <w:t xml:space="preserve"> em água</w:t>
      </w:r>
      <w:r>
        <w:t xml:space="preserve">. </w:t>
      </w:r>
    </w:p>
    <w:p w:rsidR="0061151F" w:rsidRDefault="005B77FA" w:rsidP="00DB6636">
      <w:pPr>
        <w:pStyle w:val="03Texto-IEIJ"/>
        <w:ind w:firstLine="709"/>
      </w:pPr>
      <w:r>
        <w:t xml:space="preserve">Os solos de terra, </w:t>
      </w:r>
      <w:r w:rsidR="0061151F">
        <w:t>areia</w:t>
      </w:r>
      <w:r>
        <w:t xml:space="preserve"> e algodão</w:t>
      </w:r>
      <w:r w:rsidR="0061151F">
        <w:t xml:space="preserve"> deverão ser umedecidos com água antes do plantio. </w:t>
      </w:r>
    </w:p>
    <w:p w:rsidR="00822B62" w:rsidRDefault="00822B62" w:rsidP="00DB6636">
      <w:pPr>
        <w:pStyle w:val="03Texto-IEIJ"/>
        <w:ind w:firstLine="709"/>
      </w:pPr>
      <w:r>
        <w:t>Pronto, agora com os solos arrumados é só plantar dois feijões em cada um.</w:t>
      </w:r>
    </w:p>
    <w:p w:rsidR="00822B62" w:rsidRDefault="00822B62" w:rsidP="00DB6636">
      <w:pPr>
        <w:pStyle w:val="03Texto-IEIJ"/>
        <w:ind w:firstLine="709"/>
      </w:pPr>
      <w:r>
        <w:t xml:space="preserve">Vocês deverão cuidar deles, observar e anotar o que acontece diariamente. </w:t>
      </w:r>
    </w:p>
    <w:p w:rsidR="00822B62" w:rsidRDefault="0061151F" w:rsidP="00A20922">
      <w:pPr>
        <w:pStyle w:val="03Texto-IEIJ"/>
        <w:ind w:firstLine="709"/>
      </w:pPr>
      <w:r>
        <w:t>Todos você</w:t>
      </w:r>
      <w:r w:rsidR="00DB6636">
        <w:t>s</w:t>
      </w:r>
      <w:r>
        <w:t xml:space="preserve"> possuem uma seringa de medicamento em casa? Se tiverem vamos est</w:t>
      </w:r>
      <w:r w:rsidR="005B77FA">
        <w:t xml:space="preserve">ipular colocar 3 x na semana 2,0 ml de água. </w:t>
      </w:r>
      <w:r w:rsidR="00822B62">
        <w:t xml:space="preserve">Agora quem não tiver seringa </w:t>
      </w:r>
      <w:r w:rsidR="00822B62">
        <w:lastRenderedPageBreak/>
        <w:t>em casa vamos combinar uma maneira de colocar uma quantidade próxima a 2ml com sugestões dos amigos(as)</w:t>
      </w:r>
      <w:bookmarkStart w:id="0" w:name="_GoBack"/>
      <w:bookmarkEnd w:id="0"/>
      <w:r w:rsidR="00822B62">
        <w:t xml:space="preserve">. </w:t>
      </w:r>
    </w:p>
    <w:p w:rsidR="005B77FA" w:rsidRDefault="005B77FA" w:rsidP="00A20922">
      <w:pPr>
        <w:pStyle w:val="03Texto-IEIJ"/>
        <w:ind w:firstLine="709"/>
      </w:pPr>
      <w:r>
        <w:t xml:space="preserve">Podemos combinar toda segunda-feira, quarta-feira e sexta-feira colocar esta mesma quantidade de água em sua experiência. </w:t>
      </w:r>
    </w:p>
    <w:sectPr w:rsidR="005B77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E71" w:rsidRDefault="003B2E71">
      <w:pPr>
        <w:spacing w:before="0"/>
      </w:pPr>
      <w:r>
        <w:separator/>
      </w:r>
    </w:p>
  </w:endnote>
  <w:endnote w:type="continuationSeparator" w:id="0">
    <w:p w:rsidR="003B2E71" w:rsidRDefault="003B2E7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9B" w:rsidRDefault="00D77F9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9B" w:rsidRDefault="00D77F9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9B" w:rsidRDefault="00D77F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E71" w:rsidRDefault="003B2E71">
      <w:pPr>
        <w:spacing w:before="0"/>
      </w:pPr>
      <w:r>
        <w:separator/>
      </w:r>
    </w:p>
  </w:footnote>
  <w:footnote w:type="continuationSeparator" w:id="0">
    <w:p w:rsidR="003B2E71" w:rsidRDefault="003B2E7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9B" w:rsidRDefault="00D77F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D77F9B">
      <w:rPr>
        <w:rStyle w:val="RefernciaSutil"/>
        <w:rFonts w:cs="Calibri"/>
        <w:smallCaps w:val="0"/>
        <w:color w:val="auto"/>
        <w:u w:val="none"/>
      </w:rPr>
      <w:t>03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554DA"/>
    <w:rsid w:val="000F1EEB"/>
    <w:rsid w:val="002E4835"/>
    <w:rsid w:val="002F2977"/>
    <w:rsid w:val="002F378C"/>
    <w:rsid w:val="003957B4"/>
    <w:rsid w:val="003B2E71"/>
    <w:rsid w:val="003B51CE"/>
    <w:rsid w:val="00456561"/>
    <w:rsid w:val="004A4A38"/>
    <w:rsid w:val="004F05CB"/>
    <w:rsid w:val="005502A6"/>
    <w:rsid w:val="005B77FA"/>
    <w:rsid w:val="0061151F"/>
    <w:rsid w:val="006206A3"/>
    <w:rsid w:val="00710481"/>
    <w:rsid w:val="00782E1E"/>
    <w:rsid w:val="00817056"/>
    <w:rsid w:val="00822B62"/>
    <w:rsid w:val="00830BB8"/>
    <w:rsid w:val="008E33F2"/>
    <w:rsid w:val="00913648"/>
    <w:rsid w:val="009B3F93"/>
    <w:rsid w:val="009D6F0B"/>
    <w:rsid w:val="00A20922"/>
    <w:rsid w:val="00A36241"/>
    <w:rsid w:val="00A77352"/>
    <w:rsid w:val="00AA4126"/>
    <w:rsid w:val="00BB213A"/>
    <w:rsid w:val="00BB3C0D"/>
    <w:rsid w:val="00BD25D4"/>
    <w:rsid w:val="00C92D34"/>
    <w:rsid w:val="00CB1518"/>
    <w:rsid w:val="00CE195B"/>
    <w:rsid w:val="00D6385D"/>
    <w:rsid w:val="00D77F9B"/>
    <w:rsid w:val="00DB6636"/>
    <w:rsid w:val="00DE4B1A"/>
    <w:rsid w:val="00E20E07"/>
    <w:rsid w:val="00E343BC"/>
    <w:rsid w:val="00E52654"/>
    <w:rsid w:val="00EA0D23"/>
    <w:rsid w:val="00EB65DC"/>
    <w:rsid w:val="00EC7E1A"/>
    <w:rsid w:val="00F10D46"/>
    <w:rsid w:val="00F9791E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C92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31</TotalTime>
  <Pages>2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10</cp:revision>
  <cp:lastPrinted>2012-02-10T19:10:00Z</cp:lastPrinted>
  <dcterms:created xsi:type="dcterms:W3CDTF">2020-07-31T18:57:00Z</dcterms:created>
  <dcterms:modified xsi:type="dcterms:W3CDTF">2020-08-02T17:12:00Z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