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8C" w:rsidRDefault="00232458" w:rsidP="00232458">
      <w:pPr>
        <w:pStyle w:val="01Ttulo-IEIJ"/>
      </w:pPr>
      <w:r>
        <w:t>MA</w:t>
      </w:r>
      <w:r w:rsidR="00C5046A">
        <w:t>TEMÁTICA</w:t>
      </w:r>
    </w:p>
    <w:p w:rsidR="00232458" w:rsidRDefault="00232458" w:rsidP="00232458">
      <w:pPr>
        <w:pStyle w:val="02Subttulo-IEIJ"/>
      </w:pPr>
      <w:r w:rsidRPr="00232458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B65877F" wp14:editId="310BF093">
            <wp:simplePos x="0" y="0"/>
            <wp:positionH relativeFrom="column">
              <wp:posOffset>-53340</wp:posOffset>
            </wp:positionH>
            <wp:positionV relativeFrom="paragraph">
              <wp:posOffset>523240</wp:posOffset>
            </wp:positionV>
            <wp:extent cx="6120130" cy="2810510"/>
            <wp:effectExtent l="0" t="0" r="0" b="889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Cada coisa em seu lugar!</w:t>
      </w:r>
    </w:p>
    <w:p w:rsidR="00244D07" w:rsidRDefault="00244D07" w:rsidP="00232458">
      <w:pPr>
        <w:pStyle w:val="00IEIJ"/>
      </w:pPr>
    </w:p>
    <w:p w:rsidR="00232458" w:rsidRPr="00232458" w:rsidRDefault="00232458" w:rsidP="00232458">
      <w:pPr>
        <w:pStyle w:val="00IEIJ"/>
      </w:pPr>
      <w:r w:rsidRPr="00232458">
        <w:t>R:</w:t>
      </w:r>
      <w:r>
        <w:t>_____________________________________________________________________________________________________________________________________________________________________________________________________________</w:t>
      </w:r>
    </w:p>
    <w:p w:rsidR="00244D07" w:rsidRDefault="00244D07" w:rsidP="00232458">
      <w:pPr>
        <w:pStyle w:val="02Subttulo-IEIJ"/>
        <w:rPr>
          <w:i w:val="0"/>
          <w:sz w:val="28"/>
          <w:szCs w:val="28"/>
        </w:rPr>
      </w:pPr>
    </w:p>
    <w:p w:rsidR="005B77FA" w:rsidRDefault="00244D07" w:rsidP="00244D07">
      <w:pPr>
        <w:pStyle w:val="00IEIJ"/>
      </w:pPr>
      <w:r>
        <w:t>2. Quais critérios você utilizaria para organizar essas estantes da biblioteca?</w:t>
      </w:r>
      <w:r w:rsidR="005B77FA">
        <w:t xml:space="preserve"> </w:t>
      </w:r>
      <w:r>
        <w:t xml:space="preserve">Explique como você pensou. </w:t>
      </w:r>
    </w:p>
    <w:p w:rsidR="00244D07" w:rsidRPr="00232458" w:rsidRDefault="00244D07" w:rsidP="00244D07">
      <w:pPr>
        <w:pStyle w:val="00IEIJ"/>
      </w:pPr>
      <w:r w:rsidRPr="00232458">
        <w:t>R:</w:t>
      </w:r>
      <w:r>
        <w:t>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</w:p>
    <w:p w:rsidR="00244D07" w:rsidRDefault="00244D07" w:rsidP="00244D07">
      <w:pPr>
        <w:pStyle w:val="03Texto-IEIJ"/>
      </w:pPr>
    </w:p>
    <w:p w:rsidR="00244D07" w:rsidRDefault="00244D07" w:rsidP="00244D07">
      <w:pPr>
        <w:pStyle w:val="03Texto-IEIJ"/>
      </w:pPr>
    </w:p>
    <w:p w:rsidR="00244D07" w:rsidRDefault="00244D07" w:rsidP="00244D07">
      <w:pPr>
        <w:pStyle w:val="03Texto-IEIJ"/>
      </w:pPr>
    </w:p>
    <w:p w:rsidR="00244D07" w:rsidRDefault="00244D07" w:rsidP="00244D07">
      <w:pPr>
        <w:pStyle w:val="03Texto-IEIJ"/>
      </w:pPr>
    </w:p>
    <w:p w:rsidR="00244D07" w:rsidRDefault="00244D07" w:rsidP="00244D07">
      <w:pPr>
        <w:pStyle w:val="03Texto-IEIJ"/>
      </w:pPr>
    </w:p>
    <w:p w:rsidR="00244D07" w:rsidRDefault="00244D07" w:rsidP="00244D07">
      <w:pPr>
        <w:pStyle w:val="03Texto-IEIJ"/>
      </w:pPr>
      <w:r>
        <w:lastRenderedPageBreak/>
        <w:t xml:space="preserve">3. Agora vamos pensar em algo mais próximo de você. Imagino que em sua casa você esteja assistindo a aula em um ambiente com lápis grafite, lápis de cor, </w:t>
      </w:r>
      <w:proofErr w:type="spellStart"/>
      <w:r>
        <w:t>canetinha</w:t>
      </w:r>
      <w:proofErr w:type="spellEnd"/>
      <w:r>
        <w:t xml:space="preserve">, giz de cera, tesoura, caderno, papel sulfite, grampeador, enfim com vários materiais escolares. </w:t>
      </w:r>
    </w:p>
    <w:p w:rsidR="00244D07" w:rsidRDefault="00244D07" w:rsidP="00244D07">
      <w:pPr>
        <w:pStyle w:val="03Texto-IEIJ"/>
      </w:pPr>
    </w:p>
    <w:p w:rsidR="00244D07" w:rsidRDefault="00244D07" w:rsidP="00244D07">
      <w:pPr>
        <w:pStyle w:val="03Texto-IEIJ"/>
      </w:pPr>
      <w:r>
        <w:t xml:space="preserve">a) Faça uma lista dos materiais que você tem disponível para estudar e para fazer as suas atividades escolares. </w:t>
      </w:r>
    </w:p>
    <w:p w:rsidR="00244D07" w:rsidRDefault="00244D07" w:rsidP="00244D07">
      <w:pPr>
        <w:pStyle w:val="03Texto-IEIJ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44D07" w:rsidRDefault="00244D07" w:rsidP="00244D07">
      <w:pPr>
        <w:pStyle w:val="03Texto-IEIJ"/>
      </w:pPr>
    </w:p>
    <w:p w:rsidR="00244D07" w:rsidRDefault="00244D07" w:rsidP="00244D07">
      <w:pPr>
        <w:pStyle w:val="03Texto-IEIJ"/>
      </w:pPr>
      <w:r>
        <w:t xml:space="preserve">b) Agora pense em como você pode organizar esses materiais de modo que facilite o seu dia-a-dia para os estudos e escreva como você pensou. </w:t>
      </w:r>
    </w:p>
    <w:p w:rsidR="00244D07" w:rsidRDefault="00244D07" w:rsidP="00244D07">
      <w:pPr>
        <w:pStyle w:val="03Texto-IEIJ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44D07" w:rsidRDefault="00244D07" w:rsidP="00244D07">
      <w:pPr>
        <w:pStyle w:val="03Texto-IEIJ"/>
      </w:pPr>
    </w:p>
    <w:p w:rsidR="00244D07" w:rsidRDefault="00244D07" w:rsidP="00244D07">
      <w:pPr>
        <w:pStyle w:val="03Texto-IEIJ"/>
      </w:pPr>
    </w:p>
    <w:p w:rsidR="00244D07" w:rsidRDefault="00244D07" w:rsidP="00244D07">
      <w:pPr>
        <w:pStyle w:val="03Texto-IEIJ"/>
      </w:pPr>
    </w:p>
    <w:p w:rsidR="00244D07" w:rsidRDefault="00244D07" w:rsidP="00244D07">
      <w:pPr>
        <w:pStyle w:val="03Texto-IEIJ"/>
      </w:pPr>
    </w:p>
    <w:p w:rsidR="00244D07" w:rsidRDefault="00244D07" w:rsidP="00244D07">
      <w:pPr>
        <w:pStyle w:val="03Texto-IEIJ"/>
      </w:pPr>
    </w:p>
    <w:p w:rsidR="00244D07" w:rsidRDefault="00244D07" w:rsidP="00244D07">
      <w:pPr>
        <w:pStyle w:val="03Texto-IEIJ"/>
      </w:pPr>
    </w:p>
    <w:p w:rsidR="00244D07" w:rsidRDefault="00244D07" w:rsidP="00244D07">
      <w:pPr>
        <w:pStyle w:val="03Texto-IEIJ"/>
      </w:pPr>
    </w:p>
    <w:p w:rsidR="00244D07" w:rsidRDefault="00244D07" w:rsidP="00244D07">
      <w:pPr>
        <w:pStyle w:val="03Texto-IEIJ"/>
      </w:pPr>
      <w:r>
        <w:lastRenderedPageBreak/>
        <w:t xml:space="preserve">c) Represente por meio de desenhos a sua organização e a nomeie para que eu possa compreender melhor seu pensamento. </w:t>
      </w:r>
    </w:p>
    <w:tbl>
      <w:tblPr>
        <w:tblStyle w:val="Tabelacomgrade"/>
        <w:tblW w:w="9927" w:type="dxa"/>
        <w:tblLook w:val="04A0" w:firstRow="1" w:lastRow="0" w:firstColumn="1" w:lastColumn="0" w:noHBand="0" w:noVBand="1"/>
      </w:tblPr>
      <w:tblGrid>
        <w:gridCol w:w="9927"/>
      </w:tblGrid>
      <w:tr w:rsidR="00244D07" w:rsidTr="00244D07">
        <w:trPr>
          <w:trHeight w:val="12301"/>
        </w:trPr>
        <w:tc>
          <w:tcPr>
            <w:tcW w:w="9927" w:type="dxa"/>
          </w:tcPr>
          <w:p w:rsidR="00244D07" w:rsidRDefault="00244D07" w:rsidP="00244D07">
            <w:pPr>
              <w:pStyle w:val="03Texto-IEIJ"/>
            </w:pPr>
          </w:p>
        </w:tc>
      </w:tr>
    </w:tbl>
    <w:p w:rsidR="00244D07" w:rsidRPr="00244D07" w:rsidRDefault="00244D07" w:rsidP="00244D07">
      <w:pPr>
        <w:pStyle w:val="03Texto-IEIJ"/>
      </w:pPr>
      <w:bookmarkStart w:id="0" w:name="_GoBack"/>
      <w:bookmarkEnd w:id="0"/>
    </w:p>
    <w:sectPr w:rsidR="00244D07" w:rsidRPr="00244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F5A" w:rsidRDefault="00D23F5A">
      <w:pPr>
        <w:spacing w:before="0"/>
      </w:pPr>
      <w:r>
        <w:separator/>
      </w:r>
    </w:p>
  </w:endnote>
  <w:endnote w:type="continuationSeparator" w:id="0">
    <w:p w:rsidR="00D23F5A" w:rsidRDefault="00D23F5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9B" w:rsidRDefault="00D77F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9B" w:rsidRDefault="00D77F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9B" w:rsidRDefault="00D77F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F5A" w:rsidRDefault="00D23F5A">
      <w:pPr>
        <w:spacing w:before="0"/>
      </w:pPr>
      <w:r>
        <w:separator/>
      </w:r>
    </w:p>
  </w:footnote>
  <w:footnote w:type="continuationSeparator" w:id="0">
    <w:p w:rsidR="00D23F5A" w:rsidRDefault="00D23F5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9B" w:rsidRDefault="00D77F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D77F9B">
      <w:rPr>
        <w:rStyle w:val="RefernciaSutil"/>
        <w:rFonts w:cs="Calibri"/>
        <w:smallCaps w:val="0"/>
        <w:color w:val="auto"/>
        <w:u w:val="none"/>
      </w:rPr>
      <w:t>03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0F1EEB"/>
    <w:rsid w:val="00232458"/>
    <w:rsid w:val="00244D07"/>
    <w:rsid w:val="002E4835"/>
    <w:rsid w:val="002F2977"/>
    <w:rsid w:val="002F378C"/>
    <w:rsid w:val="003957B4"/>
    <w:rsid w:val="003B51CE"/>
    <w:rsid w:val="00456561"/>
    <w:rsid w:val="004A4A38"/>
    <w:rsid w:val="004F05CB"/>
    <w:rsid w:val="005502A6"/>
    <w:rsid w:val="005B77FA"/>
    <w:rsid w:val="0061151F"/>
    <w:rsid w:val="006206A3"/>
    <w:rsid w:val="00710481"/>
    <w:rsid w:val="00782E1E"/>
    <w:rsid w:val="00817056"/>
    <w:rsid w:val="00830BB8"/>
    <w:rsid w:val="008E33F2"/>
    <w:rsid w:val="00913648"/>
    <w:rsid w:val="009B3F93"/>
    <w:rsid w:val="009D6F0B"/>
    <w:rsid w:val="00A20922"/>
    <w:rsid w:val="00A36241"/>
    <w:rsid w:val="00A77352"/>
    <w:rsid w:val="00AA4126"/>
    <w:rsid w:val="00BB3C0D"/>
    <w:rsid w:val="00BD25D4"/>
    <w:rsid w:val="00C5046A"/>
    <w:rsid w:val="00C92D34"/>
    <w:rsid w:val="00CB1518"/>
    <w:rsid w:val="00CE195B"/>
    <w:rsid w:val="00D23F5A"/>
    <w:rsid w:val="00D6385D"/>
    <w:rsid w:val="00D77F9B"/>
    <w:rsid w:val="00DB6636"/>
    <w:rsid w:val="00DE4B1A"/>
    <w:rsid w:val="00E20E07"/>
    <w:rsid w:val="00E343BC"/>
    <w:rsid w:val="00E52654"/>
    <w:rsid w:val="00EA0D23"/>
    <w:rsid w:val="00EB65DC"/>
    <w:rsid w:val="00EC7E1A"/>
    <w:rsid w:val="00F10D46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rsid w:val="00232458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sz w:val="28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</w:pPr>
    <w:rPr>
      <w:rFonts w:cs="Calibri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C92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16</TotalTime>
  <Pages>3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2020-07-31T19:48:00Z</dcterms:created>
  <dcterms:modified xsi:type="dcterms:W3CDTF">2020-07-31T20:03:00Z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