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4" w:rsidRPr="003F6948" w:rsidRDefault="002818C4" w:rsidP="003F6948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D927E7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répteis</w:t>
      </w:r>
      <w:r w:rsidR="00D927E7">
        <w:rPr>
          <w:rFonts w:asciiTheme="minorHAnsi" w:hAnsiTheme="minorHAnsi" w:cstheme="minorHAnsi"/>
          <w:sz w:val="28"/>
          <w:szCs w:val="28"/>
          <w:lang w:eastAsia="ja-JP" w:bidi="ar-SA"/>
        </w:rPr>
        <w:t>/especialista</w:t>
      </w:r>
    </w:p>
    <w:p w:rsidR="0025163B" w:rsidRPr="004E1813" w:rsidRDefault="002818C4" w:rsidP="002818C4">
      <w:pPr>
        <w:ind w:firstLine="709"/>
        <w:rPr>
          <w:sz w:val="28"/>
          <w:szCs w:val="28"/>
          <w:lang w:eastAsia="ja-JP" w:bidi="ar-SA"/>
        </w:rPr>
      </w:pPr>
      <w:r w:rsidRPr="002D028A">
        <w:rPr>
          <w:sz w:val="28"/>
          <w:szCs w:val="28"/>
          <w:lang w:eastAsia="ja-JP" w:bidi="ar-SA"/>
        </w:rPr>
        <w:t>Bom dia 4° ano</w:t>
      </w:r>
      <w:r w:rsidR="004E1813">
        <w:rPr>
          <w:sz w:val="28"/>
          <w:szCs w:val="28"/>
          <w:lang w:eastAsia="ja-JP" w:bidi="ar-SA"/>
        </w:rPr>
        <w:t>!</w:t>
      </w:r>
    </w:p>
    <w:p w:rsidR="002818C4" w:rsidRPr="002D028A" w:rsidRDefault="002818C4" w:rsidP="002818C4">
      <w:pPr>
        <w:ind w:firstLine="709"/>
        <w:rPr>
          <w:sz w:val="28"/>
          <w:szCs w:val="28"/>
          <w:lang w:eastAsia="ja-JP" w:bidi="ar-SA"/>
        </w:rPr>
      </w:pPr>
      <w:r w:rsidRPr="002D028A">
        <w:rPr>
          <w:sz w:val="28"/>
          <w:szCs w:val="28"/>
          <w:lang w:eastAsia="ja-JP" w:bidi="ar-SA"/>
        </w:rPr>
        <w:t>Durante nossas aulas de ciências estudamos sobre os répteis.</w:t>
      </w:r>
    </w:p>
    <w:p w:rsidR="00124637" w:rsidRDefault="003F6948" w:rsidP="002818C4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Hoje você vai se tornar um especialista sobre este </w:t>
      </w:r>
      <w:r w:rsidR="002818C4" w:rsidRPr="002D028A">
        <w:rPr>
          <w:sz w:val="28"/>
          <w:szCs w:val="28"/>
          <w:lang w:eastAsia="ja-JP" w:bidi="ar-SA"/>
        </w:rPr>
        <w:t>assunto.</w:t>
      </w:r>
      <w:r>
        <w:rPr>
          <w:sz w:val="28"/>
          <w:szCs w:val="28"/>
          <w:lang w:eastAsia="ja-JP" w:bidi="ar-SA"/>
        </w:rPr>
        <w:t xml:space="preserve"> Como? Veja Só.</w:t>
      </w:r>
    </w:p>
    <w:p w:rsidR="002818C4" w:rsidRPr="002D028A" w:rsidRDefault="002818C4" w:rsidP="002818C4">
      <w:pPr>
        <w:ind w:firstLine="709"/>
        <w:rPr>
          <w:sz w:val="28"/>
          <w:szCs w:val="28"/>
          <w:lang w:eastAsia="ja-JP" w:bidi="ar-SA"/>
        </w:rPr>
      </w:pPr>
      <w:r w:rsidRPr="002D028A">
        <w:rPr>
          <w:sz w:val="28"/>
          <w:szCs w:val="28"/>
          <w:lang w:eastAsia="ja-JP" w:bidi="ar-SA"/>
        </w:rPr>
        <w:t xml:space="preserve"> Escolha um réptil q</w:t>
      </w:r>
      <w:r w:rsidR="00124637">
        <w:rPr>
          <w:sz w:val="28"/>
          <w:szCs w:val="28"/>
          <w:lang w:eastAsia="ja-JP" w:bidi="ar-SA"/>
        </w:rPr>
        <w:t>ue você acha mais interessante, pesquise e descubra muitas coisas interessantes sobre ele. Desta forma</w:t>
      </w:r>
      <w:r w:rsidR="003F6948">
        <w:rPr>
          <w:sz w:val="28"/>
          <w:szCs w:val="28"/>
          <w:lang w:eastAsia="ja-JP" w:bidi="ar-SA"/>
        </w:rPr>
        <w:t>,</w:t>
      </w:r>
      <w:r w:rsidR="00124637">
        <w:rPr>
          <w:sz w:val="28"/>
          <w:szCs w:val="28"/>
          <w:lang w:eastAsia="ja-JP" w:bidi="ar-SA"/>
        </w:rPr>
        <w:t xml:space="preserve"> você se tornará um especialista neste assunto. Todas as suas descobertas você vai registrando e formando um livro</w:t>
      </w:r>
      <w:r w:rsidRPr="002D028A">
        <w:rPr>
          <w:sz w:val="28"/>
          <w:szCs w:val="28"/>
          <w:lang w:eastAsia="ja-JP" w:bidi="ar-SA"/>
        </w:rPr>
        <w:t>.</w:t>
      </w:r>
    </w:p>
    <w:p w:rsidR="003F6948" w:rsidRPr="002D028A" w:rsidRDefault="002818C4" w:rsidP="003F6948">
      <w:pPr>
        <w:ind w:firstLine="709"/>
        <w:rPr>
          <w:sz w:val="28"/>
          <w:szCs w:val="28"/>
          <w:lang w:eastAsia="ja-JP" w:bidi="ar-SA"/>
        </w:rPr>
      </w:pPr>
      <w:r w:rsidRPr="002D028A">
        <w:rPr>
          <w:sz w:val="28"/>
          <w:szCs w:val="28"/>
          <w:lang w:eastAsia="ja-JP" w:bidi="ar-SA"/>
        </w:rPr>
        <w:t xml:space="preserve">Nesse livro você pode </w:t>
      </w:r>
      <w:r w:rsidR="00124637">
        <w:rPr>
          <w:sz w:val="28"/>
          <w:szCs w:val="28"/>
          <w:lang w:eastAsia="ja-JP" w:bidi="ar-SA"/>
        </w:rPr>
        <w:t>abordar os seguintes assuntos sobre o réptil</w:t>
      </w:r>
      <w:r w:rsidR="003F6948">
        <w:rPr>
          <w:sz w:val="28"/>
          <w:szCs w:val="28"/>
          <w:lang w:eastAsia="ja-JP" w:bidi="ar-SA"/>
        </w:rPr>
        <w:t xml:space="preserve"> que você escolheu</w:t>
      </w:r>
    </w:p>
    <w:p w:rsidR="002818C4" w:rsidRPr="002D028A" w:rsidRDefault="002D028A" w:rsidP="002818C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proofErr w:type="gramStart"/>
      <w:r w:rsidRPr="002D028A">
        <w:rPr>
          <w:sz w:val="28"/>
          <w:szCs w:val="28"/>
          <w:lang w:eastAsia="ja-JP" w:bidi="ar-SA"/>
        </w:rPr>
        <w:t>c</w:t>
      </w:r>
      <w:r w:rsidR="002818C4" w:rsidRPr="002D028A">
        <w:rPr>
          <w:sz w:val="28"/>
          <w:szCs w:val="28"/>
          <w:lang w:eastAsia="ja-JP" w:bidi="ar-SA"/>
        </w:rPr>
        <w:t>uriosidades</w:t>
      </w:r>
      <w:proofErr w:type="gramEnd"/>
    </w:p>
    <w:p w:rsidR="002818C4" w:rsidRPr="002D028A" w:rsidRDefault="002D028A" w:rsidP="002818C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proofErr w:type="gramStart"/>
      <w:r w:rsidRPr="002D028A">
        <w:rPr>
          <w:sz w:val="28"/>
          <w:szCs w:val="28"/>
          <w:lang w:eastAsia="ja-JP" w:bidi="ar-SA"/>
        </w:rPr>
        <w:t>f</w:t>
      </w:r>
      <w:r w:rsidR="002818C4" w:rsidRPr="002D028A">
        <w:rPr>
          <w:sz w:val="28"/>
          <w:szCs w:val="28"/>
          <w:lang w:eastAsia="ja-JP" w:bidi="ar-SA"/>
        </w:rPr>
        <w:t>otos</w:t>
      </w:r>
      <w:proofErr w:type="gramEnd"/>
    </w:p>
    <w:p w:rsidR="002818C4" w:rsidRPr="002D028A" w:rsidRDefault="002D028A" w:rsidP="002818C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proofErr w:type="gramStart"/>
      <w:r w:rsidRPr="002D028A">
        <w:rPr>
          <w:sz w:val="28"/>
          <w:szCs w:val="28"/>
          <w:lang w:eastAsia="ja-JP" w:bidi="ar-SA"/>
        </w:rPr>
        <w:t>c</w:t>
      </w:r>
      <w:r w:rsidR="002818C4" w:rsidRPr="002D028A">
        <w:rPr>
          <w:sz w:val="28"/>
          <w:szCs w:val="28"/>
          <w:lang w:eastAsia="ja-JP" w:bidi="ar-SA"/>
        </w:rPr>
        <w:t>aracterísticas</w:t>
      </w:r>
      <w:proofErr w:type="gramEnd"/>
    </w:p>
    <w:p w:rsidR="002818C4" w:rsidRPr="002D028A" w:rsidRDefault="002D028A" w:rsidP="002818C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proofErr w:type="gramStart"/>
      <w:r w:rsidRPr="002D028A">
        <w:rPr>
          <w:sz w:val="28"/>
          <w:szCs w:val="28"/>
          <w:lang w:eastAsia="ja-JP" w:bidi="ar-SA"/>
        </w:rPr>
        <w:t>h</w:t>
      </w:r>
      <w:r w:rsidR="002818C4" w:rsidRPr="002D028A">
        <w:rPr>
          <w:sz w:val="28"/>
          <w:szCs w:val="28"/>
          <w:lang w:eastAsia="ja-JP" w:bidi="ar-SA"/>
        </w:rPr>
        <w:t>abitat</w:t>
      </w:r>
      <w:proofErr w:type="gramEnd"/>
    </w:p>
    <w:p w:rsidR="002D028A" w:rsidRPr="002D028A" w:rsidRDefault="002D028A" w:rsidP="002818C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proofErr w:type="gramStart"/>
      <w:r w:rsidRPr="002D028A">
        <w:rPr>
          <w:sz w:val="28"/>
          <w:szCs w:val="28"/>
          <w:lang w:eastAsia="ja-JP" w:bidi="ar-SA"/>
        </w:rPr>
        <w:t>desenhos</w:t>
      </w:r>
      <w:proofErr w:type="gramEnd"/>
    </w:p>
    <w:p w:rsidR="002D028A" w:rsidRPr="002D028A" w:rsidRDefault="002D028A" w:rsidP="002818C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proofErr w:type="gramStart"/>
      <w:r w:rsidRPr="002D028A">
        <w:rPr>
          <w:sz w:val="28"/>
          <w:szCs w:val="28"/>
          <w:lang w:eastAsia="ja-JP" w:bidi="ar-SA"/>
        </w:rPr>
        <w:t>recorte</w:t>
      </w:r>
      <w:proofErr w:type="gramEnd"/>
      <w:r w:rsidRPr="002D028A">
        <w:rPr>
          <w:sz w:val="28"/>
          <w:szCs w:val="28"/>
          <w:lang w:eastAsia="ja-JP" w:bidi="ar-SA"/>
        </w:rPr>
        <w:t xml:space="preserve"> e colagem de imagens</w:t>
      </w:r>
      <w:r w:rsidR="00124637">
        <w:rPr>
          <w:sz w:val="28"/>
          <w:szCs w:val="28"/>
          <w:lang w:eastAsia="ja-JP" w:bidi="ar-SA"/>
        </w:rPr>
        <w:t xml:space="preserve"> ...</w:t>
      </w:r>
    </w:p>
    <w:p w:rsidR="002818C4" w:rsidRPr="002D028A" w:rsidRDefault="002D028A" w:rsidP="004E1813">
      <w:pPr>
        <w:ind w:left="709" w:firstLine="416"/>
        <w:rPr>
          <w:sz w:val="28"/>
          <w:szCs w:val="28"/>
          <w:lang w:eastAsia="ja-JP" w:bidi="ar-SA"/>
        </w:rPr>
      </w:pPr>
      <w:r w:rsidRPr="002D028A">
        <w:rPr>
          <w:sz w:val="28"/>
          <w:szCs w:val="28"/>
          <w:lang w:eastAsia="ja-JP" w:bidi="ar-SA"/>
        </w:rPr>
        <w:t>Para a realização dessa atividade é preciso mais tempo para apresentar com capricho.</w:t>
      </w:r>
    </w:p>
    <w:p w:rsidR="00124637" w:rsidRDefault="002D028A" w:rsidP="004E1813">
      <w:pPr>
        <w:ind w:left="709" w:firstLine="416"/>
        <w:rPr>
          <w:sz w:val="28"/>
          <w:szCs w:val="28"/>
          <w:lang w:eastAsia="ja-JP" w:bidi="ar-SA"/>
        </w:rPr>
      </w:pPr>
      <w:bookmarkStart w:id="0" w:name="_GoBack"/>
      <w:bookmarkEnd w:id="0"/>
      <w:r w:rsidRPr="002D028A">
        <w:rPr>
          <w:sz w:val="28"/>
          <w:szCs w:val="28"/>
          <w:lang w:eastAsia="ja-JP" w:bidi="ar-SA"/>
        </w:rPr>
        <w:t>Essa atividade deverá</w:t>
      </w:r>
      <w:r w:rsidR="00124637">
        <w:rPr>
          <w:sz w:val="28"/>
          <w:szCs w:val="28"/>
          <w:lang w:eastAsia="ja-JP" w:bidi="ar-SA"/>
        </w:rPr>
        <w:t xml:space="preserve"> ser entregue no dia 10/08/2020, durante a aula online, na qual vocês apresentarão seus livros, bem como tudo que vocês aprenderam</w:t>
      </w:r>
      <w:r w:rsidRPr="002D028A">
        <w:rPr>
          <w:sz w:val="28"/>
          <w:szCs w:val="28"/>
          <w:lang w:eastAsia="ja-JP" w:bidi="ar-SA"/>
        </w:rPr>
        <w:t xml:space="preserve"> </w:t>
      </w:r>
      <w:r w:rsidR="00124637">
        <w:rPr>
          <w:sz w:val="28"/>
          <w:szCs w:val="28"/>
          <w:lang w:eastAsia="ja-JP" w:bidi="ar-SA"/>
        </w:rPr>
        <w:t>sobre o trabalho.</w:t>
      </w:r>
    </w:p>
    <w:p w:rsidR="002D028A" w:rsidRDefault="003F6948" w:rsidP="003F6948">
      <w:pPr>
        <w:ind w:firstLine="709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7F0F26C7" wp14:editId="034F957C">
            <wp:simplePos x="0" y="0"/>
            <wp:positionH relativeFrom="column">
              <wp:posOffset>232410</wp:posOffset>
            </wp:positionH>
            <wp:positionV relativeFrom="paragraph">
              <wp:posOffset>38100</wp:posOffset>
            </wp:positionV>
            <wp:extent cx="5591175" cy="2606675"/>
            <wp:effectExtent l="0" t="0" r="9525" b="317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9" t="41692" r="37831" b="37764"/>
                    <a:stretch/>
                  </pic:blipFill>
                  <pic:spPr bwMode="auto">
                    <a:xfrm>
                      <a:off x="0" y="0"/>
                      <a:ext cx="5591175" cy="260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>Abaixo estão as folhas para você ir registrando sua pesquisa e montando seu livro. Utilize quantas folhas precisar, porém o mínimo será cinco.</w:t>
      </w:r>
    </w:p>
    <w:p w:rsidR="003F6948" w:rsidRDefault="003F6948" w:rsidP="003F6948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Lembre-se de fazer uma capa bem interessante para ele.</w:t>
      </w: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394334</wp:posOffset>
                </wp:positionH>
                <wp:positionV relativeFrom="paragraph">
                  <wp:posOffset>67310</wp:posOffset>
                </wp:positionV>
                <wp:extent cx="5610225" cy="7019925"/>
                <wp:effectExtent l="19050" t="19050" r="28575" b="2857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1.05pt;margin-top:5.3pt;width:441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" strokecolor="black [3213]" strokeweight="3pt"/>
            </w:pict>
          </mc:Fallback>
        </mc:AlternateContent>
      </w: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124637" w:rsidRDefault="00124637" w:rsidP="002D028A">
      <w:pPr>
        <w:spacing w:line="480" w:lineRule="auto"/>
      </w:pPr>
    </w:p>
    <w:p w:rsidR="00D927E7" w:rsidRDefault="00D927E7" w:rsidP="002D028A">
      <w:pPr>
        <w:spacing w:line="480" w:lineRule="auto"/>
      </w:pPr>
    </w:p>
    <w:p w:rsidR="004E1813" w:rsidRDefault="004E1813" w:rsidP="002D028A">
      <w:pPr>
        <w:spacing w:line="480" w:lineRule="auto"/>
      </w:pPr>
    </w:p>
    <w:p w:rsidR="004E1813" w:rsidRDefault="004E1813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3F6948" w:rsidP="002D028A">
      <w:pPr>
        <w:spacing w:line="48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1925A" wp14:editId="75A84987">
                <wp:simplePos x="0" y="0"/>
                <wp:positionH relativeFrom="column">
                  <wp:posOffset>394335</wp:posOffset>
                </wp:positionH>
                <wp:positionV relativeFrom="paragraph">
                  <wp:posOffset>-866140</wp:posOffset>
                </wp:positionV>
                <wp:extent cx="5600700" cy="4848225"/>
                <wp:effectExtent l="19050" t="19050" r="19050" b="2857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31.05pt;margin-top:-68.2pt;width:441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" strokeweight="3pt"/>
            </w:pict>
          </mc:Fallback>
        </mc:AlternateContent>
      </w: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8A" w:rsidRDefault="004E1813" w:rsidP="002D028A">
      <w:pPr>
        <w:spacing w:line="48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130C4" wp14:editId="4E188A19">
                <wp:simplePos x="0" y="0"/>
                <wp:positionH relativeFrom="column">
                  <wp:posOffset>222885</wp:posOffset>
                </wp:positionH>
                <wp:positionV relativeFrom="paragraph">
                  <wp:posOffset>283845</wp:posOffset>
                </wp:positionV>
                <wp:extent cx="5486400" cy="5629275"/>
                <wp:effectExtent l="19050" t="19050" r="19050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17.55pt;margin-top:22.35pt;width:6in;height:4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" strokeweight="3pt"/>
            </w:pict>
          </mc:Fallback>
        </mc:AlternateContent>
      </w: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2D028A" w:rsidRDefault="002D028A" w:rsidP="002D028A">
      <w:pPr>
        <w:spacing w:line="480" w:lineRule="auto"/>
      </w:pPr>
    </w:p>
    <w:p w:rsidR="004E1813" w:rsidRDefault="004E1813" w:rsidP="002D028A">
      <w:pPr>
        <w:spacing w:line="480" w:lineRule="auto"/>
      </w:pPr>
    </w:p>
    <w:p w:rsidR="002D028A" w:rsidRDefault="002D028A" w:rsidP="002D02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8A" w:rsidRDefault="002D028A" w:rsidP="002D028A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141605</wp:posOffset>
                </wp:positionV>
                <wp:extent cx="5257800" cy="7029450"/>
                <wp:effectExtent l="19050" t="1905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38.55pt;margin-top:11.15pt;width:414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" strokeweight="3pt"/>
            </w:pict>
          </mc:Fallback>
        </mc:AlternateContent>
      </w:r>
    </w:p>
    <w:p w:rsidR="002D028A" w:rsidRDefault="002D028A" w:rsidP="002D028A">
      <w:pPr>
        <w:jc w:val="center"/>
      </w:pPr>
    </w:p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Pr="00B654BA" w:rsidRDefault="002D028A" w:rsidP="002D028A"/>
    <w:p w:rsidR="002D028A" w:rsidRDefault="002D028A" w:rsidP="002D028A"/>
    <w:p w:rsidR="002D028A" w:rsidRDefault="002D028A" w:rsidP="002D028A">
      <w:pPr>
        <w:tabs>
          <w:tab w:val="left" w:pos="1753"/>
        </w:tabs>
      </w:pPr>
      <w:r>
        <w:tab/>
      </w: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tabs>
          <w:tab w:val="left" w:pos="1753"/>
        </w:tabs>
      </w:pPr>
    </w:p>
    <w:p w:rsidR="002D028A" w:rsidRDefault="002D028A" w:rsidP="002D02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8A" w:rsidRDefault="002D028A" w:rsidP="002D028A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489584</wp:posOffset>
                </wp:positionH>
                <wp:positionV relativeFrom="paragraph">
                  <wp:posOffset>137794</wp:posOffset>
                </wp:positionV>
                <wp:extent cx="5457825" cy="5915025"/>
                <wp:effectExtent l="19050" t="19050" r="28575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8.55pt;margin-top:10.85pt;width:429.75pt;height:4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" strokeweight="3pt"/>
            </w:pict>
          </mc:Fallback>
        </mc:AlternateContent>
      </w:r>
    </w:p>
    <w:p w:rsidR="002D028A" w:rsidRPr="00B654BA" w:rsidRDefault="002D028A" w:rsidP="002D028A">
      <w:pPr>
        <w:jc w:val="center"/>
      </w:pPr>
    </w:p>
    <w:p w:rsidR="002D028A" w:rsidRPr="00B654BA" w:rsidRDefault="002D028A" w:rsidP="002D028A">
      <w:pPr>
        <w:tabs>
          <w:tab w:val="left" w:pos="1753"/>
        </w:tabs>
      </w:pPr>
    </w:p>
    <w:p w:rsidR="00124637" w:rsidRDefault="00124637" w:rsidP="002D028A">
      <w:pPr>
        <w:tabs>
          <w:tab w:val="left" w:pos="1320"/>
        </w:tabs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rPr>
          <w:sz w:val="28"/>
          <w:szCs w:val="28"/>
          <w:lang w:eastAsia="ja-JP" w:bidi="ar-SA"/>
        </w:rPr>
      </w:pPr>
    </w:p>
    <w:p w:rsidR="00124637" w:rsidRDefault="00124637" w:rsidP="00124637">
      <w:pPr>
        <w:rPr>
          <w:sz w:val="28"/>
          <w:szCs w:val="28"/>
          <w:lang w:eastAsia="ja-JP" w:bidi="ar-SA"/>
        </w:rPr>
      </w:pPr>
    </w:p>
    <w:p w:rsidR="002D028A" w:rsidRDefault="002D028A" w:rsidP="00124637">
      <w:pPr>
        <w:jc w:val="right"/>
        <w:rPr>
          <w:sz w:val="28"/>
          <w:szCs w:val="28"/>
          <w:lang w:eastAsia="ja-JP" w:bidi="ar-SA"/>
        </w:rPr>
      </w:pPr>
    </w:p>
    <w:p w:rsidR="00124637" w:rsidRPr="00124637" w:rsidRDefault="00124637" w:rsidP="00124637">
      <w:pPr>
        <w:jc w:val="right"/>
        <w:rPr>
          <w:sz w:val="28"/>
          <w:szCs w:val="28"/>
          <w:lang w:eastAsia="ja-JP" w:bidi="ar-SA"/>
        </w:rPr>
      </w:pPr>
    </w:p>
    <w:sectPr w:rsidR="00124637" w:rsidRPr="0012463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26" w:rsidRDefault="00627D26">
      <w:pPr>
        <w:spacing w:before="0"/>
      </w:pPr>
      <w:r>
        <w:separator/>
      </w:r>
    </w:p>
  </w:endnote>
  <w:endnote w:type="continuationSeparator" w:id="0">
    <w:p w:rsidR="00627D26" w:rsidRDefault="00627D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26" w:rsidRDefault="00627D26">
      <w:pPr>
        <w:spacing w:before="0"/>
      </w:pPr>
      <w:r>
        <w:separator/>
      </w:r>
    </w:p>
  </w:footnote>
  <w:footnote w:type="continuationSeparator" w:id="0">
    <w:p w:rsidR="00627D26" w:rsidRDefault="00627D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753A356" wp14:editId="5EAE1EF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00BDD">
      <w:rPr>
        <w:rStyle w:val="RefernciaSutil"/>
        <w:rFonts w:cs="Calibri"/>
        <w:smallCaps w:val="0"/>
        <w:color w:val="auto"/>
        <w:u w:val="none"/>
      </w:rPr>
      <w:t xml:space="preserve"> </w:t>
    </w:r>
    <w:r w:rsidR="000E62D4">
      <w:rPr>
        <w:rStyle w:val="RefernciaSutil"/>
        <w:rFonts w:cs="Calibri"/>
        <w:smallCaps w:val="0"/>
        <w:color w:val="auto"/>
        <w:u w:val="none"/>
      </w:rPr>
      <w:t>___ DE AGOSTO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0E62D4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98110B"/>
    <w:multiLevelType w:val="hybridMultilevel"/>
    <w:tmpl w:val="ED522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20B62"/>
    <w:multiLevelType w:val="hybridMultilevel"/>
    <w:tmpl w:val="C6CE882A"/>
    <w:lvl w:ilvl="0" w:tplc="597A2EE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3C04"/>
    <w:multiLevelType w:val="hybridMultilevel"/>
    <w:tmpl w:val="700E47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664C"/>
    <w:rsid w:val="000A59E3"/>
    <w:rsid w:val="000E62D4"/>
    <w:rsid w:val="000F6BFB"/>
    <w:rsid w:val="00124637"/>
    <w:rsid w:val="001519C2"/>
    <w:rsid w:val="001B56B0"/>
    <w:rsid w:val="001C085D"/>
    <w:rsid w:val="001D46C6"/>
    <w:rsid w:val="00202F7A"/>
    <w:rsid w:val="00212DA3"/>
    <w:rsid w:val="0025163B"/>
    <w:rsid w:val="002818C4"/>
    <w:rsid w:val="002A65F6"/>
    <w:rsid w:val="002B07F9"/>
    <w:rsid w:val="002B3B49"/>
    <w:rsid w:val="002D028A"/>
    <w:rsid w:val="00310CB6"/>
    <w:rsid w:val="0034213C"/>
    <w:rsid w:val="003639A9"/>
    <w:rsid w:val="003640B9"/>
    <w:rsid w:val="003A5F16"/>
    <w:rsid w:val="003B46B5"/>
    <w:rsid w:val="003B76EC"/>
    <w:rsid w:val="003E4DCA"/>
    <w:rsid w:val="003F3038"/>
    <w:rsid w:val="003F6948"/>
    <w:rsid w:val="00400ECA"/>
    <w:rsid w:val="00446FE7"/>
    <w:rsid w:val="004C43CB"/>
    <w:rsid w:val="004D340A"/>
    <w:rsid w:val="004E1813"/>
    <w:rsid w:val="004F634F"/>
    <w:rsid w:val="00521C4B"/>
    <w:rsid w:val="005325B1"/>
    <w:rsid w:val="00547B65"/>
    <w:rsid w:val="005E02A4"/>
    <w:rsid w:val="00627D26"/>
    <w:rsid w:val="00633C21"/>
    <w:rsid w:val="00651B51"/>
    <w:rsid w:val="00675CDD"/>
    <w:rsid w:val="0069238B"/>
    <w:rsid w:val="00694B9C"/>
    <w:rsid w:val="008326D7"/>
    <w:rsid w:val="00882593"/>
    <w:rsid w:val="008A3641"/>
    <w:rsid w:val="008A54DF"/>
    <w:rsid w:val="008F0DED"/>
    <w:rsid w:val="009149C3"/>
    <w:rsid w:val="0092469A"/>
    <w:rsid w:val="00993602"/>
    <w:rsid w:val="009B48FE"/>
    <w:rsid w:val="00A76666"/>
    <w:rsid w:val="00AD1ADF"/>
    <w:rsid w:val="00AF5B85"/>
    <w:rsid w:val="00C14D34"/>
    <w:rsid w:val="00C20EB2"/>
    <w:rsid w:val="00C44C47"/>
    <w:rsid w:val="00C64260"/>
    <w:rsid w:val="00C6779C"/>
    <w:rsid w:val="00C82A05"/>
    <w:rsid w:val="00CA4545"/>
    <w:rsid w:val="00CB70CC"/>
    <w:rsid w:val="00CC387D"/>
    <w:rsid w:val="00CE1D3D"/>
    <w:rsid w:val="00D123D7"/>
    <w:rsid w:val="00D13922"/>
    <w:rsid w:val="00D46716"/>
    <w:rsid w:val="00D753CB"/>
    <w:rsid w:val="00D75825"/>
    <w:rsid w:val="00D927E7"/>
    <w:rsid w:val="00DB083A"/>
    <w:rsid w:val="00E00BDD"/>
    <w:rsid w:val="00EB068B"/>
    <w:rsid w:val="00EF23AF"/>
    <w:rsid w:val="00F00A34"/>
    <w:rsid w:val="00F6724C"/>
    <w:rsid w:val="00F7491D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5163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516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2020-08-01T10:02:00Z</cp:lastPrinted>
  <dcterms:created xsi:type="dcterms:W3CDTF">2020-08-01T10:02:00Z</dcterms:created>
  <dcterms:modified xsi:type="dcterms:W3CDTF">2020-08-01T10:02:00Z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