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AC" w:rsidRDefault="009A6EBB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</w:t>
      </w:r>
      <w:r w:rsidR="009A7742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especial dia dos pais -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interpretação de texto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4E04B1" w:rsidRPr="004E04B1" w:rsidRDefault="004E04B1" w:rsidP="004E04B1">
      <w:pPr>
        <w:pStyle w:val="PargrafodaLista"/>
        <w:numPr>
          <w:ilvl w:val="0"/>
          <w:numId w:val="11"/>
        </w:numPr>
        <w:tabs>
          <w:tab w:val="left" w:pos="0"/>
        </w:tabs>
        <w:rPr>
          <w:rFonts w:asciiTheme="minorHAnsi" w:hAnsiTheme="minorHAnsi"/>
          <w:b/>
          <w:sz w:val="28"/>
          <w:szCs w:val="28"/>
          <w:lang w:eastAsia="ja-JP" w:bidi="ar-SA"/>
        </w:rPr>
      </w:pPr>
      <w:r w:rsidRPr="004E04B1">
        <w:rPr>
          <w:rFonts w:asciiTheme="minorHAnsi" w:hAnsiTheme="minorHAnsi"/>
          <w:b/>
          <w:sz w:val="28"/>
          <w:szCs w:val="28"/>
          <w:lang w:eastAsia="ja-JP" w:bidi="ar-SA"/>
        </w:rPr>
        <w:t>ESSA ATIVIDADE SERÁ FEITA ONLINE.</w:t>
      </w:r>
    </w:p>
    <w:p w:rsidR="004E04B1" w:rsidRDefault="004E04B1" w:rsidP="009A6EBB">
      <w:pPr>
        <w:tabs>
          <w:tab w:val="left" w:pos="0"/>
        </w:tabs>
        <w:spacing w:before="0"/>
        <w:rPr>
          <w:sz w:val="28"/>
          <w:szCs w:val="28"/>
          <w:lang w:eastAsia="ja-JP" w:bidi="ar-SA"/>
        </w:rPr>
      </w:pPr>
    </w:p>
    <w:p w:rsidR="008A54DF" w:rsidRPr="009A6EBB" w:rsidRDefault="009A6EBB" w:rsidP="009A6EBB">
      <w:pPr>
        <w:tabs>
          <w:tab w:val="left" w:pos="0"/>
        </w:tabs>
        <w:spacing w:before="0"/>
        <w:rPr>
          <w:sz w:val="28"/>
          <w:szCs w:val="28"/>
          <w:lang w:eastAsia="ja-JP" w:bidi="ar-SA"/>
        </w:rPr>
      </w:pPr>
      <w:r w:rsidRPr="009A6EBB">
        <w:rPr>
          <w:sz w:val="28"/>
          <w:szCs w:val="28"/>
          <w:lang w:eastAsia="ja-JP" w:bidi="ar-SA"/>
        </w:rPr>
        <w:t>Assista a história</w:t>
      </w:r>
      <w:r w:rsidR="002D0D86">
        <w:rPr>
          <w:sz w:val="28"/>
          <w:szCs w:val="28"/>
          <w:lang w:eastAsia="ja-JP" w:bidi="ar-SA"/>
        </w:rPr>
        <w:t>:</w:t>
      </w:r>
      <w:r w:rsidRPr="009A6EBB">
        <w:rPr>
          <w:sz w:val="28"/>
          <w:szCs w:val="28"/>
          <w:lang w:eastAsia="ja-JP" w:bidi="ar-SA"/>
        </w:rPr>
        <w:t xml:space="preserve"> </w:t>
      </w:r>
      <w:r w:rsidRPr="009A6EBB">
        <w:rPr>
          <w:i/>
          <w:sz w:val="28"/>
          <w:szCs w:val="28"/>
          <w:lang w:eastAsia="ja-JP" w:bidi="ar-SA"/>
        </w:rPr>
        <w:t>Meu papai é grande, é forte, mas...</w:t>
      </w:r>
      <w:r w:rsidRPr="009A6EBB">
        <w:rPr>
          <w:sz w:val="28"/>
          <w:szCs w:val="28"/>
          <w:lang w:eastAsia="ja-JP" w:bidi="ar-SA"/>
        </w:rPr>
        <w:t xml:space="preserve"> de </w:t>
      </w:r>
      <w:proofErr w:type="spellStart"/>
      <w:r w:rsidRPr="009A6EBB">
        <w:rPr>
          <w:sz w:val="28"/>
          <w:szCs w:val="28"/>
          <w:lang w:eastAsia="ja-JP" w:bidi="ar-SA"/>
        </w:rPr>
        <w:t>Coralie</w:t>
      </w:r>
      <w:proofErr w:type="spellEnd"/>
      <w:r w:rsidRPr="009A6EBB">
        <w:rPr>
          <w:sz w:val="28"/>
          <w:szCs w:val="28"/>
          <w:lang w:eastAsia="ja-JP" w:bidi="ar-SA"/>
        </w:rPr>
        <w:t xml:space="preserve"> Sonda.</w:t>
      </w:r>
    </w:p>
    <w:p w:rsidR="009A6EBB" w:rsidRPr="009A6EBB" w:rsidRDefault="009A6EBB" w:rsidP="009A6EBB">
      <w:pPr>
        <w:tabs>
          <w:tab w:val="left" w:pos="0"/>
        </w:tabs>
        <w:spacing w:before="0"/>
        <w:rPr>
          <w:sz w:val="28"/>
          <w:szCs w:val="28"/>
          <w:lang w:eastAsia="ja-JP" w:bidi="ar-SA"/>
        </w:rPr>
      </w:pPr>
    </w:p>
    <w:p w:rsidR="009A6EBB" w:rsidRDefault="00C313FF" w:rsidP="009A6EBB">
      <w:pPr>
        <w:tabs>
          <w:tab w:val="left" w:pos="0"/>
        </w:tabs>
        <w:spacing w:before="0"/>
        <w:jc w:val="center"/>
        <w:rPr>
          <w:rStyle w:val="Hyperlink"/>
          <w:sz w:val="28"/>
          <w:szCs w:val="28"/>
        </w:rPr>
      </w:pPr>
      <w:hyperlink r:id="rId8" w:history="1">
        <w:r w:rsidR="009A6EBB" w:rsidRPr="009A6EBB">
          <w:rPr>
            <w:rStyle w:val="Hyperlink"/>
            <w:sz w:val="28"/>
            <w:szCs w:val="28"/>
          </w:rPr>
          <w:t>https://www.youtube.com/watch?v=VwluIJIRQqs</w:t>
        </w:r>
      </w:hyperlink>
    </w:p>
    <w:p w:rsidR="004E04B1" w:rsidRDefault="004E04B1" w:rsidP="004E04B1">
      <w:pPr>
        <w:tabs>
          <w:tab w:val="left" w:pos="0"/>
          <w:tab w:val="left" w:pos="1620"/>
        </w:tabs>
        <w:spacing w:before="0"/>
        <w:rPr>
          <w:noProof/>
          <w:lang w:eastAsia="pt-BR" w:bidi="ar-SA"/>
        </w:rPr>
      </w:pPr>
      <w:r>
        <w:rPr>
          <w:noProof/>
          <w:lang w:eastAsia="pt-BR" w:bidi="ar-SA"/>
        </w:rPr>
        <w:tab/>
      </w:r>
    </w:p>
    <w:p w:rsidR="00D02679" w:rsidRDefault="00D02679" w:rsidP="009A6EBB">
      <w:pPr>
        <w:tabs>
          <w:tab w:val="left" w:pos="0"/>
        </w:tabs>
        <w:spacing w:before="0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046E8E6" wp14:editId="6B61BFC1">
            <wp:simplePos x="0" y="0"/>
            <wp:positionH relativeFrom="column">
              <wp:posOffset>1432560</wp:posOffset>
            </wp:positionH>
            <wp:positionV relativeFrom="paragraph">
              <wp:posOffset>65405</wp:posOffset>
            </wp:positionV>
            <wp:extent cx="2724150" cy="20015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9" t="32629" r="54818" b="39879"/>
                    <a:stretch/>
                  </pic:blipFill>
                  <pic:spPr bwMode="auto">
                    <a:xfrm>
                      <a:off x="0" y="0"/>
                      <a:ext cx="2724150" cy="200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4B1" w:rsidRDefault="004E04B1" w:rsidP="009A6EBB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9A6EBB" w:rsidRDefault="009A6EBB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4E04B1" w:rsidRDefault="004E04B1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4E04B1" w:rsidRDefault="004E04B1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4E04B1" w:rsidRDefault="004E04B1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4E04B1" w:rsidRDefault="004E04B1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4E04B1" w:rsidRDefault="004E04B1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4E04B1" w:rsidRDefault="004E04B1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4E04B1" w:rsidRDefault="004E04B1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4E04B1" w:rsidRDefault="004E04B1" w:rsidP="00CE4CC5">
      <w:pPr>
        <w:tabs>
          <w:tab w:val="left" w:pos="0"/>
        </w:tabs>
        <w:spacing w:before="0"/>
        <w:jc w:val="center"/>
        <w:rPr>
          <w:sz w:val="28"/>
          <w:szCs w:val="28"/>
        </w:rPr>
      </w:pPr>
    </w:p>
    <w:p w:rsidR="002D0D86" w:rsidRDefault="002D0D86" w:rsidP="00CE4CC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D0D86" w:rsidRDefault="002D0D86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Inicialmente, como o pai é descrito?</w:t>
      </w:r>
    </w:p>
    <w:p w:rsidR="004E04B1" w:rsidRDefault="004E04B1" w:rsidP="004E04B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D0D86" w:rsidRDefault="004E04B1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</w:t>
      </w:r>
      <w:r w:rsidR="002D0D8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que acontece todas as noites?</w:t>
      </w:r>
    </w:p>
    <w:p w:rsidR="004E04B1" w:rsidRDefault="004E04B1" w:rsidP="004E04B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E4CC5" w:rsidRDefault="002D0D86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“Então, eu tento mostrar um pouco de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autoridade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”. </w:t>
      </w:r>
    </w:p>
    <w:p w:rsidR="00CE4CC5" w:rsidRPr="00CE4CC5" w:rsidRDefault="00CE4CC5" w:rsidP="00CE4CC5">
      <w:pPr>
        <w:pStyle w:val="PargrafodaLista"/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E4CC5" w:rsidRDefault="002D0D86" w:rsidP="00CE4CC5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 qual personagem é esta fala? 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E04B1" w:rsidRDefault="004E04B1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(       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>) pai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(       ) filho</w:t>
      </w:r>
    </w:p>
    <w:p w:rsidR="004E04B1" w:rsidRDefault="004E04B1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E4CC5" w:rsidRPr="00CE4CC5" w:rsidRDefault="00CE4CC5" w:rsidP="00CE4CC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D0D86" w:rsidRDefault="002D0D86" w:rsidP="00CE4CC5">
      <w:pPr>
        <w:pStyle w:val="PargrafodaLista"/>
        <w:numPr>
          <w:ilvl w:val="0"/>
          <w:numId w:val="10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Normalmente a autoridade seria de </w:t>
      </w:r>
      <w:r w:rsidR="0032555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um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personagem como este? Por quê?</w:t>
      </w:r>
    </w:p>
    <w:p w:rsidR="004E04B1" w:rsidRDefault="004E04B1" w:rsidP="004E04B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E04B1" w:rsidRDefault="004E04B1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Pr="00CE4CC5" w:rsidRDefault="00170F82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CE4CC5">
        <w:rPr>
          <w:rFonts w:asciiTheme="minorHAnsi" w:hAnsiTheme="minorHAnsi" w:cstheme="minorHAnsi"/>
          <w:sz w:val="28"/>
          <w:szCs w:val="28"/>
          <w:lang w:eastAsia="ja-JP" w:bidi="ar-SA"/>
        </w:rPr>
        <w:t>Escreva como são as atitudes no decorrer da história:</w:t>
      </w: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Default="00170F82" w:rsidP="00CE4CC5">
      <w:pPr>
        <w:pStyle w:val="PargrafodaLista"/>
        <w:numPr>
          <w:ilvl w:val="0"/>
          <w:numId w:val="8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Do pai:</w:t>
      </w:r>
    </w:p>
    <w:p w:rsidR="00137272" w:rsidRDefault="00137272" w:rsidP="00137272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Default="00170F82" w:rsidP="00CE4CC5">
      <w:pPr>
        <w:pStyle w:val="PargrafodaLista"/>
        <w:numPr>
          <w:ilvl w:val="0"/>
          <w:numId w:val="8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Do filho:</w:t>
      </w:r>
    </w:p>
    <w:p w:rsidR="00170F82" w:rsidRDefault="00170F82" w:rsidP="00CE4CC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Default="00170F82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“E ele me olha com seus </w:t>
      </w:r>
      <w:r>
        <w:rPr>
          <w:rFonts w:asciiTheme="minorHAnsi" w:hAnsiTheme="minorHAnsi" w:cstheme="minorHAnsi"/>
          <w:b/>
          <w:sz w:val="28"/>
          <w:szCs w:val="28"/>
          <w:lang w:eastAsia="ja-JP" w:bidi="ar-SA"/>
        </w:rPr>
        <w:t>olhinhos de cão sem dono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”. O que a expressão grifada quer dizer? </w:t>
      </w:r>
    </w:p>
    <w:p w:rsidR="004E04B1" w:rsidRDefault="004E04B1" w:rsidP="004E04B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170F82" w:rsidRDefault="00170F82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E4CC5" w:rsidRDefault="00CE4CC5" w:rsidP="00CE4CC5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0F82" w:rsidRDefault="00C7466F" w:rsidP="00CE4CC5">
      <w:pPr>
        <w:pStyle w:val="PargrafodaLista"/>
        <w:numPr>
          <w:ilvl w:val="0"/>
          <w:numId w:val="7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Algo de diferente</w:t>
      </w:r>
      <w:r w:rsidR="00401A50">
        <w:rPr>
          <w:rFonts w:asciiTheme="minorHAnsi" w:hAnsiTheme="minorHAnsi" w:cstheme="minorHAnsi"/>
          <w:sz w:val="28"/>
          <w:szCs w:val="28"/>
          <w:lang w:eastAsia="ja-JP" w:bidi="ar-SA"/>
        </w:rPr>
        <w:t>,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incomum</w:t>
      </w:r>
      <w:r w:rsidR="00401A5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inusitado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acontece durante toda a história. Explique. </w:t>
      </w:r>
    </w:p>
    <w:p w:rsidR="004E04B1" w:rsidRDefault="004E04B1" w:rsidP="004E04B1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E04B1" w:rsidRDefault="004E04B1" w:rsidP="004E04B1">
      <w:pPr>
        <w:rPr>
          <w:lang w:eastAsia="ja-JP" w:bidi="ar-SA"/>
        </w:rPr>
      </w:pPr>
    </w:p>
    <w:p w:rsidR="004E04B1" w:rsidRDefault="004E04B1" w:rsidP="004E04B1">
      <w:pPr>
        <w:pStyle w:val="PargrafodaLista"/>
        <w:numPr>
          <w:ilvl w:val="0"/>
          <w:numId w:val="7"/>
        </w:numPr>
        <w:ind w:left="0" w:firstLine="0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Faça uma representação de um trecho que você mais gostou da história.</w:t>
      </w:r>
    </w:p>
    <w:p w:rsidR="004E04B1" w:rsidRDefault="004E04B1" w:rsidP="004E04B1">
      <w:pPr>
        <w:pStyle w:val="PargrafodaLista"/>
        <w:ind w:left="0"/>
        <w:rPr>
          <w:rFonts w:asciiTheme="minorHAnsi" w:hAnsi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E04B1" w:rsidTr="004E04B1">
        <w:tc>
          <w:tcPr>
            <w:tcW w:w="9778" w:type="dxa"/>
          </w:tcPr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  <w:p w:rsidR="004E04B1" w:rsidRDefault="004E04B1" w:rsidP="004E04B1">
            <w:pPr>
              <w:pStyle w:val="PargrafodaLista"/>
              <w:ind w:left="0"/>
              <w:rPr>
                <w:rFonts w:asciiTheme="minorHAnsi" w:hAnsiTheme="minorHAnsi"/>
                <w:sz w:val="28"/>
                <w:szCs w:val="28"/>
                <w:lang w:eastAsia="ja-JP" w:bidi="ar-SA"/>
              </w:rPr>
            </w:pPr>
          </w:p>
        </w:tc>
      </w:tr>
    </w:tbl>
    <w:p w:rsidR="004E04B1" w:rsidRPr="004E04B1" w:rsidRDefault="004E04B1" w:rsidP="004E04B1">
      <w:pPr>
        <w:pStyle w:val="PargrafodaLista"/>
        <w:ind w:left="0"/>
        <w:rPr>
          <w:rFonts w:asciiTheme="minorHAnsi" w:hAnsiTheme="minorHAnsi"/>
          <w:sz w:val="28"/>
          <w:szCs w:val="28"/>
          <w:lang w:eastAsia="ja-JP" w:bidi="ar-SA"/>
        </w:rPr>
      </w:pPr>
    </w:p>
    <w:sectPr w:rsidR="004E04B1" w:rsidRPr="004E04B1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FF" w:rsidRDefault="00C313FF">
      <w:pPr>
        <w:spacing w:before="0"/>
      </w:pPr>
      <w:r>
        <w:separator/>
      </w:r>
    </w:p>
  </w:endnote>
  <w:endnote w:type="continuationSeparator" w:id="0">
    <w:p w:rsidR="00C313FF" w:rsidRDefault="00C313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FF" w:rsidRDefault="00C313FF">
      <w:pPr>
        <w:spacing w:before="0"/>
      </w:pPr>
      <w:r>
        <w:separator/>
      </w:r>
    </w:p>
  </w:footnote>
  <w:footnote w:type="continuationSeparator" w:id="0">
    <w:p w:rsidR="00C313FF" w:rsidRDefault="00C313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4E04B1">
      <w:rPr>
        <w:rStyle w:val="RefernciaSutil"/>
        <w:rFonts w:cs="Calibri"/>
        <w:smallCaps w:val="0"/>
        <w:color w:val="auto"/>
        <w:u w:val="none"/>
      </w:rPr>
      <w:t xml:space="preserve"> 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4E04B1">
      <w:rPr>
        <w:rStyle w:val="RefernciaSutil"/>
        <w:rFonts w:cs="Calibri"/>
        <w:smallCaps w:val="0"/>
        <w:color w:val="auto"/>
        <w:u w:val="none"/>
      </w:rPr>
      <w:t>AGOSTO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E04B1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D53"/>
    <w:multiLevelType w:val="hybridMultilevel"/>
    <w:tmpl w:val="52C011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03D0"/>
    <w:multiLevelType w:val="hybridMultilevel"/>
    <w:tmpl w:val="DCCE54A4"/>
    <w:lvl w:ilvl="0" w:tplc="11EE1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F1077"/>
    <w:multiLevelType w:val="hybridMultilevel"/>
    <w:tmpl w:val="D1869DF2"/>
    <w:lvl w:ilvl="0" w:tplc="DEA623C0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A90"/>
    <w:multiLevelType w:val="hybridMultilevel"/>
    <w:tmpl w:val="57140F18"/>
    <w:lvl w:ilvl="0" w:tplc="D73CA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B6E09"/>
    <w:multiLevelType w:val="hybridMultilevel"/>
    <w:tmpl w:val="1A22D81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24682"/>
    <w:multiLevelType w:val="hybridMultilevel"/>
    <w:tmpl w:val="E7DC8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37AC"/>
    <w:rsid w:val="0009664C"/>
    <w:rsid w:val="000A59E3"/>
    <w:rsid w:val="000F6BFB"/>
    <w:rsid w:val="00137272"/>
    <w:rsid w:val="00170F82"/>
    <w:rsid w:val="00176ACC"/>
    <w:rsid w:val="001C085D"/>
    <w:rsid w:val="001E2BA0"/>
    <w:rsid w:val="002A65F6"/>
    <w:rsid w:val="002B07F9"/>
    <w:rsid w:val="002D0D86"/>
    <w:rsid w:val="00310CB6"/>
    <w:rsid w:val="0032555C"/>
    <w:rsid w:val="0034213C"/>
    <w:rsid w:val="003639A9"/>
    <w:rsid w:val="003640B9"/>
    <w:rsid w:val="003A5F16"/>
    <w:rsid w:val="003B46B5"/>
    <w:rsid w:val="003B49FE"/>
    <w:rsid w:val="003B76EC"/>
    <w:rsid w:val="003E4DCA"/>
    <w:rsid w:val="003F3307"/>
    <w:rsid w:val="00400ECA"/>
    <w:rsid w:val="00401A50"/>
    <w:rsid w:val="0047354B"/>
    <w:rsid w:val="004E04B1"/>
    <w:rsid w:val="00521C4B"/>
    <w:rsid w:val="005E02A4"/>
    <w:rsid w:val="00651B51"/>
    <w:rsid w:val="00675CDD"/>
    <w:rsid w:val="0069238B"/>
    <w:rsid w:val="00694B9C"/>
    <w:rsid w:val="00766198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9A6EBB"/>
    <w:rsid w:val="009A7742"/>
    <w:rsid w:val="00A76666"/>
    <w:rsid w:val="00AD1ADF"/>
    <w:rsid w:val="00BD5AE2"/>
    <w:rsid w:val="00C14D34"/>
    <w:rsid w:val="00C313FF"/>
    <w:rsid w:val="00C4229D"/>
    <w:rsid w:val="00C6779C"/>
    <w:rsid w:val="00C7466F"/>
    <w:rsid w:val="00CB70CC"/>
    <w:rsid w:val="00CD195E"/>
    <w:rsid w:val="00CE1D3D"/>
    <w:rsid w:val="00CE4CC5"/>
    <w:rsid w:val="00D02679"/>
    <w:rsid w:val="00D123D7"/>
    <w:rsid w:val="00D13922"/>
    <w:rsid w:val="00D753CB"/>
    <w:rsid w:val="00D75825"/>
    <w:rsid w:val="00F00A34"/>
    <w:rsid w:val="00F3210D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4E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4E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luIJIRQq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2020-08-01T09:59:00Z</dcterms:created>
  <dcterms:modified xsi:type="dcterms:W3CDTF">2020-08-01T09:59:00Z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