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CF" w:rsidRDefault="00572CC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pronomes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9B6633" w:rsidP="00512FA8">
      <w:pPr>
        <w:pStyle w:val="PargrafodaLista"/>
        <w:numPr>
          <w:ilvl w:val="0"/>
          <w:numId w:val="4"/>
        </w:numPr>
        <w:tabs>
          <w:tab w:val="left" w:pos="1190"/>
        </w:tabs>
        <w:rPr>
          <w:sz w:val="28"/>
          <w:szCs w:val="28"/>
          <w:lang w:eastAsia="ja-JP" w:bidi="ar-SA"/>
        </w:rPr>
      </w:pPr>
      <w:bookmarkStart w:id="0" w:name="_GoBack"/>
      <w:r w:rsidRPr="009B663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-60269</wp:posOffset>
            </wp:positionH>
            <wp:positionV relativeFrom="paragraph">
              <wp:posOffset>234923</wp:posOffset>
            </wp:positionV>
            <wp:extent cx="6120130" cy="2346050"/>
            <wp:effectExtent l="0" t="0" r="0" b="0"/>
            <wp:wrapSquare wrapText="bothSides"/>
            <wp:docPr id="2" name="Imagem 2" descr="C:\Users\pamel\Desktop\pronome formi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ronome formig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2FA8">
        <w:rPr>
          <w:sz w:val="28"/>
          <w:szCs w:val="28"/>
          <w:lang w:eastAsia="ja-JP" w:bidi="ar-SA"/>
        </w:rPr>
        <w:t xml:space="preserve">Leia: </w:t>
      </w:r>
    </w:p>
    <w:p w:rsidR="00512FA8" w:rsidRDefault="00512FA8" w:rsidP="00512FA8">
      <w:pPr>
        <w:pStyle w:val="PargrafodaLista"/>
        <w:tabs>
          <w:tab w:val="left" w:pos="1190"/>
        </w:tabs>
        <w:rPr>
          <w:sz w:val="28"/>
          <w:szCs w:val="28"/>
          <w:lang w:eastAsia="ja-JP" w:bidi="ar-SA"/>
        </w:rPr>
      </w:pPr>
    </w:p>
    <w:p w:rsidR="009B6633" w:rsidRDefault="009B6633" w:rsidP="009B6633">
      <w:pPr>
        <w:pStyle w:val="PargrafodaLista"/>
        <w:numPr>
          <w:ilvl w:val="0"/>
          <w:numId w:val="5"/>
        </w:numPr>
        <w:tabs>
          <w:tab w:val="left" w:pos="119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No texto, a que se referem as palavras destacadas? </w:t>
      </w:r>
    </w:p>
    <w:p w:rsidR="009B6633" w:rsidRDefault="009B6633" w:rsidP="009B6633">
      <w:pPr>
        <w:pStyle w:val="PargrafodaLista"/>
        <w:tabs>
          <w:tab w:val="left" w:pos="119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9B6633" w:rsidRPr="009B6633" w:rsidRDefault="009B6633" w:rsidP="009B6633">
      <w:pPr>
        <w:pStyle w:val="PargrafodaLista"/>
        <w:numPr>
          <w:ilvl w:val="0"/>
          <w:numId w:val="5"/>
        </w:numPr>
        <w:tabs>
          <w:tab w:val="left" w:pos="119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texto ficaria melhor se essas palavras fossem substituídas pelos substantivos a que se referem? Por quê? </w:t>
      </w:r>
    </w:p>
    <w:p w:rsidR="00512FA8" w:rsidRDefault="00512FA8" w:rsidP="00512FA8">
      <w:pPr>
        <w:pStyle w:val="PargrafodaLista"/>
        <w:tabs>
          <w:tab w:val="left" w:pos="1190"/>
        </w:tabs>
        <w:rPr>
          <w:sz w:val="28"/>
          <w:szCs w:val="28"/>
          <w:lang w:eastAsia="ja-JP" w:bidi="ar-SA"/>
        </w:rPr>
      </w:pPr>
    </w:p>
    <w:p w:rsidR="00B0570B" w:rsidRDefault="00B0570B" w:rsidP="00462880">
      <w:pPr>
        <w:pStyle w:val="PargrafodaLista"/>
        <w:numPr>
          <w:ilvl w:val="0"/>
          <w:numId w:val="4"/>
        </w:numPr>
        <w:tabs>
          <w:tab w:val="left" w:pos="1190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Reescreva o primeiro parágrafo, substituindo as palavras repetidas por pronomes. </w:t>
      </w:r>
    </w:p>
    <w:p w:rsidR="00B0570B" w:rsidRDefault="00B0570B" w:rsidP="00B0570B">
      <w:pPr>
        <w:pStyle w:val="PargrafodaLista"/>
        <w:tabs>
          <w:tab w:val="left" w:pos="1190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352950</wp:posOffset>
                </wp:positionH>
                <wp:positionV relativeFrom="paragraph">
                  <wp:posOffset>111760</wp:posOffset>
                </wp:positionV>
                <wp:extent cx="5327373" cy="2576223"/>
                <wp:effectExtent l="0" t="0" r="64135" b="14605"/>
                <wp:wrapNone/>
                <wp:docPr id="3" name="Canto dobr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3" cy="2576223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70B" w:rsidRPr="000B1A4F" w:rsidRDefault="00B0570B" w:rsidP="00B0570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Laura, </w:t>
                            </w:r>
                          </w:p>
                          <w:p w:rsidR="00B0570B" w:rsidRPr="000B1A4F" w:rsidRDefault="00B0570B" w:rsidP="00B0570B">
                            <w:pPr>
                              <w:ind w:firstLine="709"/>
                              <w:jc w:val="both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A Beth, minha “priminha querida”, chegou e a Beth vai ficar aqui em casa até SÁBADO! Meu pai e minha mãe ficam dizendo que quando eu e a Beth éramos pequenas não brigávamos. Meu pai e minha mãe não entendem que o tempo passa e as pessoas mudam. Hoje a Beth é tão </w:t>
                            </w:r>
                            <w:proofErr w:type="gramStart"/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chatinha!...</w:t>
                            </w:r>
                            <w:proofErr w:type="gramEnd"/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570B" w:rsidRPr="000B1A4F" w:rsidRDefault="00B0570B" w:rsidP="00B0570B">
                            <w:pPr>
                              <w:ind w:firstLine="709"/>
                              <w:jc w:val="both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Passa lá em casa para me dar uma força. </w:t>
                            </w:r>
                          </w:p>
                          <w:p w:rsidR="00B0570B" w:rsidRPr="000B1A4F" w:rsidRDefault="00C66CAA" w:rsidP="00B0570B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B0570B" w:rsidRPr="000B1A4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3" o:spid="_x0000_s1026" type="#_x0000_t65" style="position:absolute;left:0;text-align:left;margin-left:27.8pt;margin-top:8.8pt;width:419.5pt;height:2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" adj="18000" fillcolor="white [3212]" strokecolor="#823b0b [1605]" strokeweight="1pt">
                <v:stroke joinstyle="miter"/>
                <v:textbox>
                  <w:txbxContent>
                    <w:p w:rsidR="00B0570B" w:rsidRPr="000B1A4F" w:rsidRDefault="00B0570B" w:rsidP="00B0570B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Laura, </w:t>
                      </w:r>
                    </w:p>
                    <w:p w:rsidR="00B0570B" w:rsidRPr="000B1A4F" w:rsidRDefault="00B0570B" w:rsidP="00B0570B">
                      <w:pPr>
                        <w:ind w:firstLine="709"/>
                        <w:jc w:val="both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A Beth, minha “priminha querida”, chegou e a Beth vai ficar aqui em casa até SÁBADO! Meu pai e minha mãe ficam dizendo que quando eu e a Beth éramos pequenas não brigávamos. Meu pai e minha mãe não entendem que o tempo passa e as pessoas mudam. Hoje a Beth é tão </w:t>
                      </w:r>
                      <w:proofErr w:type="gramStart"/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chatinha!...</w:t>
                      </w:r>
                      <w:proofErr w:type="gramEnd"/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570B" w:rsidRPr="000B1A4F" w:rsidRDefault="00B0570B" w:rsidP="00B0570B">
                      <w:pPr>
                        <w:ind w:firstLine="709"/>
                        <w:jc w:val="both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Passa lá em casa para me dar uma força. </w:t>
                      </w:r>
                    </w:p>
                    <w:p w:rsidR="00B0570B" w:rsidRPr="000B1A4F" w:rsidRDefault="00C66CAA" w:rsidP="00B0570B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                                                                                                   </w:t>
                      </w:r>
                      <w:r w:rsidR="00B0570B" w:rsidRPr="000B1A4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Ju</w:t>
                      </w:r>
                    </w:p>
                  </w:txbxContent>
                </v:textbox>
              </v:shape>
            </w:pict>
          </mc:Fallback>
        </mc:AlternateContent>
      </w:r>
    </w:p>
    <w:p w:rsidR="00657EAF" w:rsidRDefault="00657EAF" w:rsidP="00B0570B">
      <w:pPr>
        <w:pStyle w:val="PargrafodaLista"/>
        <w:tabs>
          <w:tab w:val="left" w:pos="1190"/>
        </w:tabs>
        <w:rPr>
          <w:sz w:val="28"/>
          <w:szCs w:val="28"/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657EAF" w:rsidRDefault="00657EAF" w:rsidP="00657EAF">
      <w:pPr>
        <w:rPr>
          <w:lang w:eastAsia="ja-JP" w:bidi="ar-SA"/>
        </w:rPr>
      </w:pPr>
    </w:p>
    <w:p w:rsidR="00657EAF" w:rsidRPr="000B1A4F" w:rsidRDefault="00657EAF" w:rsidP="00657EAF">
      <w:pPr>
        <w:rPr>
          <w:sz w:val="28"/>
          <w:szCs w:val="28"/>
          <w:lang w:eastAsia="ja-JP" w:bidi="ar-SA"/>
        </w:rPr>
      </w:pPr>
    </w:p>
    <w:p w:rsidR="00657EAF" w:rsidRDefault="00657EAF" w:rsidP="00657EAF">
      <w:pPr>
        <w:rPr>
          <w:sz w:val="28"/>
          <w:szCs w:val="28"/>
          <w:lang w:eastAsia="ja-JP" w:bidi="ar-SA"/>
        </w:rPr>
      </w:pPr>
    </w:p>
    <w:p w:rsidR="000B1A4F" w:rsidRPr="000B1A4F" w:rsidRDefault="000B1A4F" w:rsidP="00657EAF">
      <w:pPr>
        <w:rPr>
          <w:sz w:val="28"/>
          <w:szCs w:val="28"/>
          <w:lang w:eastAsia="ja-JP" w:bidi="ar-SA"/>
        </w:rPr>
      </w:pPr>
    </w:p>
    <w:p w:rsidR="00B0570B" w:rsidRPr="000B1A4F" w:rsidRDefault="00657EAF" w:rsidP="00657EAF">
      <w:pPr>
        <w:rPr>
          <w:b/>
          <w:sz w:val="28"/>
          <w:szCs w:val="28"/>
        </w:rPr>
      </w:pPr>
      <w:r w:rsidRPr="000B1A4F">
        <w:rPr>
          <w:sz w:val="28"/>
          <w:szCs w:val="28"/>
          <w:lang w:eastAsia="ja-JP" w:bidi="ar-SA"/>
        </w:rPr>
        <w:t xml:space="preserve">Veja o quadro com os </w:t>
      </w:r>
      <w:r w:rsidRPr="000B1A4F">
        <w:rPr>
          <w:b/>
          <w:sz w:val="28"/>
          <w:szCs w:val="28"/>
          <w:lang w:eastAsia="ja-JP" w:bidi="ar-SA"/>
        </w:rPr>
        <w:t>pronomes pessoais do caso reto.</w:t>
      </w:r>
    </w:p>
    <w:p w:rsidR="00F15442" w:rsidRDefault="00F15442" w:rsidP="00657EAF">
      <w:pPr>
        <w:rPr>
          <w:b/>
          <w:sz w:val="28"/>
          <w:szCs w:val="28"/>
        </w:rPr>
      </w:pPr>
    </w:p>
    <w:p w:rsidR="000B1A4F" w:rsidRDefault="000B1A4F" w:rsidP="00657EAF">
      <w:pPr>
        <w:rPr>
          <w:b/>
        </w:rPr>
      </w:pPr>
    </w:p>
    <w:tbl>
      <w:tblPr>
        <w:tblStyle w:val="Tabelacomgrade"/>
        <w:tblW w:w="9609" w:type="dxa"/>
        <w:tblLook w:val="04A0" w:firstRow="1" w:lastRow="0" w:firstColumn="1" w:lastColumn="0" w:noHBand="0" w:noVBand="1"/>
      </w:tblPr>
      <w:tblGrid>
        <w:gridCol w:w="3939"/>
        <w:gridCol w:w="2835"/>
        <w:gridCol w:w="2835"/>
      </w:tblGrid>
      <w:tr w:rsidR="00F15442" w:rsidTr="00F15442">
        <w:tc>
          <w:tcPr>
            <w:tcW w:w="393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vAlign w:val="center"/>
          </w:tcPr>
          <w:p w:rsidR="00F15442" w:rsidRPr="00F15442" w:rsidRDefault="00F15442" w:rsidP="00F1544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F15442">
              <w:rPr>
                <w:b/>
                <w:sz w:val="28"/>
                <w:szCs w:val="28"/>
                <w:lang w:eastAsia="ja-JP" w:bidi="ar-SA"/>
              </w:rPr>
              <w:lastRenderedPageBreak/>
              <w:t>Pessoa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vAlign w:val="center"/>
          </w:tcPr>
          <w:p w:rsidR="00F15442" w:rsidRPr="00F15442" w:rsidRDefault="00F15442" w:rsidP="00F1544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F15442">
              <w:rPr>
                <w:b/>
                <w:sz w:val="28"/>
                <w:szCs w:val="28"/>
                <w:lang w:eastAsia="ja-JP" w:bidi="ar-SA"/>
              </w:rPr>
              <w:t>Singular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vAlign w:val="center"/>
          </w:tcPr>
          <w:p w:rsidR="00F15442" w:rsidRPr="00F15442" w:rsidRDefault="00F15442" w:rsidP="00F1544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F15442">
              <w:rPr>
                <w:b/>
                <w:sz w:val="28"/>
                <w:szCs w:val="28"/>
                <w:lang w:eastAsia="ja-JP" w:bidi="ar-SA"/>
              </w:rPr>
              <w:t>Plural</w:t>
            </w:r>
          </w:p>
        </w:tc>
      </w:tr>
      <w:tr w:rsidR="00F15442" w:rsidTr="00F15442">
        <w:tc>
          <w:tcPr>
            <w:tcW w:w="393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 xml:space="preserve">1ª pessoa </w:t>
            </w:r>
            <w:proofErr w:type="gramStart"/>
            <w:r w:rsidRPr="00F15442">
              <w:rPr>
                <w:sz w:val="28"/>
                <w:szCs w:val="28"/>
                <w:lang w:eastAsia="ja-JP" w:bidi="ar-SA"/>
              </w:rPr>
              <w:t>( a</w:t>
            </w:r>
            <w:proofErr w:type="gramEnd"/>
            <w:r w:rsidRPr="00F15442">
              <w:rPr>
                <w:sz w:val="28"/>
                <w:szCs w:val="28"/>
                <w:lang w:eastAsia="ja-JP" w:bidi="ar-SA"/>
              </w:rPr>
              <w:t xml:space="preserve"> que se fala)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>Eu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Nós</w:t>
            </w:r>
          </w:p>
        </w:tc>
      </w:tr>
      <w:tr w:rsidR="00F15442" w:rsidTr="00F15442">
        <w:tc>
          <w:tcPr>
            <w:tcW w:w="393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 xml:space="preserve">2ª pessoa </w:t>
            </w:r>
            <w:proofErr w:type="gramStart"/>
            <w:r w:rsidRPr="00F15442">
              <w:rPr>
                <w:sz w:val="28"/>
                <w:szCs w:val="28"/>
                <w:lang w:eastAsia="ja-JP" w:bidi="ar-SA"/>
              </w:rPr>
              <w:t>( com</w:t>
            </w:r>
            <w:proofErr w:type="gramEnd"/>
            <w:r w:rsidRPr="00F15442">
              <w:rPr>
                <w:sz w:val="28"/>
                <w:szCs w:val="28"/>
                <w:lang w:eastAsia="ja-JP" w:bidi="ar-SA"/>
              </w:rPr>
              <w:t xml:space="preserve"> quem se fala)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>Tu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Vós</w:t>
            </w:r>
          </w:p>
        </w:tc>
      </w:tr>
      <w:tr w:rsidR="00F15442" w:rsidTr="00F15442">
        <w:tc>
          <w:tcPr>
            <w:tcW w:w="393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>3ª pessoa (de quem se fala)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 w:rsidRPr="00F15442">
              <w:rPr>
                <w:sz w:val="28"/>
                <w:szCs w:val="28"/>
                <w:lang w:eastAsia="ja-JP" w:bidi="ar-SA"/>
              </w:rPr>
              <w:t>Ele/ela</w:t>
            </w:r>
          </w:p>
        </w:tc>
        <w:tc>
          <w:tcPr>
            <w:tcW w:w="2835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</w:tcPr>
          <w:p w:rsidR="00F15442" w:rsidRPr="00F15442" w:rsidRDefault="00F15442" w:rsidP="00657EAF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Eles/elas</w:t>
            </w:r>
          </w:p>
        </w:tc>
      </w:tr>
    </w:tbl>
    <w:p w:rsidR="00657EAF" w:rsidRDefault="00657EAF" w:rsidP="00657EAF">
      <w:pPr>
        <w:rPr>
          <w:b/>
          <w:lang w:eastAsia="ja-JP" w:bidi="ar-SA"/>
        </w:rPr>
      </w:pPr>
    </w:p>
    <w:p w:rsidR="00985CFF" w:rsidRDefault="00985CFF" w:rsidP="00985CFF">
      <w:pPr>
        <w:pStyle w:val="PargrafodaLista"/>
        <w:numPr>
          <w:ilvl w:val="0"/>
          <w:numId w:val="4"/>
        </w:numPr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</w:t>
      </w:r>
      <w:r w:rsidRPr="00985CFF">
        <w:rPr>
          <w:sz w:val="28"/>
          <w:szCs w:val="28"/>
          <w:lang w:eastAsia="ja-JP" w:bidi="ar-SA"/>
        </w:rPr>
        <w:t>a o primeiro parágrafo de um artigo de divulgação científica.</w:t>
      </w:r>
    </w:p>
    <w:p w:rsidR="00985CFF" w:rsidRDefault="00985CFF" w:rsidP="00985CFF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985CFF" w:rsidTr="00985CFF">
        <w:tc>
          <w:tcPr>
            <w:tcW w:w="9628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</w:tcPr>
          <w:p w:rsidR="00985CFF" w:rsidRPr="00985CFF" w:rsidRDefault="00985CFF" w:rsidP="00985CF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“ As plantas carnívoras têm esse nome porque capturam e digerem seres vivos. Mas você não precisa ter medo. </w:t>
            </w:r>
            <w:r>
              <w:rPr>
                <w:b/>
                <w:sz w:val="28"/>
                <w:szCs w:val="28"/>
                <w:lang w:eastAsia="ja-JP" w:bidi="ar-SA"/>
              </w:rPr>
              <w:t>Elas</w:t>
            </w:r>
            <w:r>
              <w:rPr>
                <w:sz w:val="28"/>
                <w:szCs w:val="28"/>
                <w:lang w:eastAsia="ja-JP" w:bidi="ar-SA"/>
              </w:rPr>
              <w:t xml:space="preserve"> são tão pequenas e delicadas que não oferecem perigo para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nós.”</w:t>
            </w:r>
            <w:proofErr w:type="gramEnd"/>
          </w:p>
        </w:tc>
      </w:tr>
    </w:tbl>
    <w:p w:rsidR="00985CFF" w:rsidRDefault="00985CFF" w:rsidP="00985CFF">
      <w:pPr>
        <w:spacing w:before="0"/>
        <w:jc w:val="both"/>
        <w:rPr>
          <w:sz w:val="28"/>
          <w:szCs w:val="28"/>
          <w:lang w:eastAsia="ja-JP" w:bidi="ar-SA"/>
        </w:rPr>
      </w:pPr>
    </w:p>
    <w:p w:rsidR="00985CFF" w:rsidRDefault="00985CFF" w:rsidP="00985CFF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que substantivo a palavra em destaque se refere? </w:t>
      </w:r>
    </w:p>
    <w:p w:rsidR="00985CFF" w:rsidRDefault="00985CFF" w:rsidP="00985CFF">
      <w:pPr>
        <w:spacing w:before="0"/>
        <w:jc w:val="both"/>
        <w:rPr>
          <w:sz w:val="28"/>
          <w:szCs w:val="28"/>
          <w:lang w:eastAsia="ja-JP" w:bidi="ar-SA"/>
        </w:rPr>
      </w:pPr>
    </w:p>
    <w:p w:rsidR="00F9115E" w:rsidRDefault="00F9115E" w:rsidP="00985CFF">
      <w:pPr>
        <w:spacing w:before="0"/>
        <w:jc w:val="both"/>
        <w:rPr>
          <w:sz w:val="28"/>
          <w:szCs w:val="28"/>
          <w:lang w:eastAsia="ja-JP" w:bidi="ar-SA"/>
        </w:rPr>
      </w:pPr>
    </w:p>
    <w:p w:rsidR="00985CFF" w:rsidRPr="000A2E63" w:rsidRDefault="00985CFF" w:rsidP="000A2E63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0A2E63">
        <w:rPr>
          <w:sz w:val="28"/>
          <w:szCs w:val="28"/>
          <w:lang w:eastAsia="ja-JP" w:bidi="ar-SA"/>
        </w:rPr>
        <w:t xml:space="preserve">Agora leia o início do terceiro parágrafo do mesmo artigo. </w:t>
      </w:r>
    </w:p>
    <w:p w:rsidR="00985CFF" w:rsidRPr="00985CFF" w:rsidRDefault="00985CFF" w:rsidP="00985CFF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985CFF" w:rsidTr="005365C0">
        <w:tc>
          <w:tcPr>
            <w:tcW w:w="9628" w:type="dxa"/>
            <w:tcBorders>
              <w:top w:val="single" w:sz="18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</w:tcPr>
          <w:p w:rsidR="00985CFF" w:rsidRPr="00985CFF" w:rsidRDefault="00985CFF" w:rsidP="005365C0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“ As plantas carnívoras atraem bichinhos com suas cores e perfume, mas cada espécie tem um jeito de prendê-</w:t>
            </w:r>
            <w:proofErr w:type="gramStart"/>
            <w:r w:rsidRPr="00985CFF">
              <w:rPr>
                <w:b/>
                <w:sz w:val="28"/>
                <w:szCs w:val="28"/>
                <w:lang w:eastAsia="ja-JP" w:bidi="ar-SA"/>
              </w:rPr>
              <w:t>los</w:t>
            </w:r>
            <w:r>
              <w:rPr>
                <w:sz w:val="28"/>
                <w:szCs w:val="28"/>
                <w:lang w:eastAsia="ja-JP" w:bidi="ar-SA"/>
              </w:rPr>
              <w:t>.”</w:t>
            </w:r>
            <w:proofErr w:type="gramEnd"/>
          </w:p>
        </w:tc>
      </w:tr>
    </w:tbl>
    <w:p w:rsidR="00985CFF" w:rsidRDefault="00985CFF" w:rsidP="00985CF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9115E" w:rsidRDefault="00F9115E" w:rsidP="00985CF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0A2E63" w:rsidRDefault="000A2E63" w:rsidP="000A2E63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a palavra em destaque. Que palavra ela está substituindo? </w:t>
      </w:r>
    </w:p>
    <w:p w:rsidR="000A2E63" w:rsidRDefault="000A2E63" w:rsidP="000A2E63">
      <w:pPr>
        <w:spacing w:before="0"/>
        <w:jc w:val="both"/>
        <w:rPr>
          <w:sz w:val="28"/>
          <w:szCs w:val="28"/>
          <w:lang w:eastAsia="ja-JP" w:bidi="ar-SA"/>
        </w:rPr>
      </w:pPr>
    </w:p>
    <w:p w:rsidR="00F9115E" w:rsidRDefault="00F9115E" w:rsidP="000A2E63">
      <w:pPr>
        <w:spacing w:before="0"/>
        <w:jc w:val="both"/>
        <w:rPr>
          <w:sz w:val="28"/>
          <w:szCs w:val="28"/>
          <w:lang w:eastAsia="ja-JP" w:bidi="ar-SA"/>
        </w:rPr>
      </w:pPr>
    </w:p>
    <w:p w:rsidR="00F9115E" w:rsidRDefault="00F9115E" w:rsidP="000A2E63">
      <w:pPr>
        <w:spacing w:before="0"/>
        <w:jc w:val="both"/>
        <w:rPr>
          <w:sz w:val="28"/>
          <w:szCs w:val="28"/>
          <w:lang w:eastAsia="ja-JP" w:bidi="ar-SA"/>
        </w:rPr>
      </w:pPr>
    </w:p>
    <w:p w:rsidR="000A2E63" w:rsidRDefault="000A2E63" w:rsidP="000A2E63">
      <w:pPr>
        <w:spacing w:before="0"/>
        <w:jc w:val="both"/>
        <w:rPr>
          <w:sz w:val="28"/>
          <w:szCs w:val="28"/>
          <w:lang w:eastAsia="ja-JP" w:bidi="ar-SA"/>
        </w:rPr>
      </w:pPr>
    </w:p>
    <w:p w:rsidR="00F9115E" w:rsidRDefault="00F9115E" w:rsidP="000A2E63">
      <w:pPr>
        <w:spacing w:before="0"/>
        <w:jc w:val="both"/>
        <w:rPr>
          <w:sz w:val="28"/>
          <w:szCs w:val="28"/>
          <w:lang w:eastAsia="ja-JP" w:bidi="ar-SA"/>
        </w:rPr>
      </w:pPr>
    </w:p>
    <w:p w:rsidR="00F9115E" w:rsidRPr="00F9115E" w:rsidRDefault="00F9115E" w:rsidP="00F9115E">
      <w:pPr>
        <w:rPr>
          <w:sz w:val="28"/>
          <w:szCs w:val="28"/>
          <w:lang w:eastAsia="ja-JP" w:bidi="ar-SA"/>
        </w:rPr>
      </w:pPr>
    </w:p>
    <w:p w:rsidR="00F9115E" w:rsidRPr="00F9115E" w:rsidRDefault="00F9115E" w:rsidP="00F9115E">
      <w:pPr>
        <w:rPr>
          <w:sz w:val="28"/>
          <w:szCs w:val="28"/>
          <w:lang w:eastAsia="ja-JP" w:bidi="ar-SA"/>
        </w:rPr>
      </w:pPr>
    </w:p>
    <w:p w:rsidR="00F9115E" w:rsidRDefault="00F9115E" w:rsidP="00F9115E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34925</wp:posOffset>
                </wp:positionV>
                <wp:extent cx="6042660" cy="946150"/>
                <wp:effectExtent l="0" t="0" r="15240" b="2540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946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485" w:rsidRPr="007B5485" w:rsidRDefault="007B5485" w:rsidP="007B5485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B548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As palavras </w:t>
                            </w:r>
                            <w:proofErr w:type="spellStart"/>
                            <w:r w:rsidRPr="007B548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lo</w:t>
                            </w:r>
                            <w:proofErr w:type="spellEnd"/>
                            <w:r w:rsidRPr="007B548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,</w:t>
                            </w:r>
                            <w:r w:rsidRPr="007B548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B548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7B548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548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são </w:t>
                            </w:r>
                            <w:r w:rsidRPr="007B5485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pronomes pessoais do caso oblíquo</w:t>
                            </w:r>
                            <w:r w:rsidRPr="007B5485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Os pronomes pessoais do caso oblíquo são palavras que substituem um substantivo ou outro pronome pessoal.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7" style="position:absolute;margin-left:2.15pt;margin-top:2.75pt;width:475.8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" fillcolor="#ffe599 [1303]" strokecolor="#c00000" strokeweight="1pt">
                <v:stroke joinstyle="miter"/>
                <v:textbox>
                  <w:txbxContent>
                    <w:p w:rsidR="007B5485" w:rsidRPr="007B5485" w:rsidRDefault="007B5485" w:rsidP="007B5485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B5485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As palavras </w:t>
                      </w:r>
                      <w:proofErr w:type="spellStart"/>
                      <w:r w:rsidRPr="007B5485">
                        <w:rPr>
                          <w:b/>
                          <w:color w:val="C00000"/>
                          <w:sz w:val="28"/>
                          <w:szCs w:val="28"/>
                        </w:rPr>
                        <w:t>lo</w:t>
                      </w:r>
                      <w:proofErr w:type="spellEnd"/>
                      <w:r w:rsidRPr="007B5485">
                        <w:rPr>
                          <w:color w:val="0D0D0D" w:themeColor="text1" w:themeTint="F2"/>
                          <w:sz w:val="28"/>
                          <w:szCs w:val="28"/>
                        </w:rPr>
                        <w:t>,</w:t>
                      </w:r>
                      <w:r w:rsidRPr="007B548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B5485">
                        <w:rPr>
                          <w:b/>
                          <w:color w:val="C0000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7B5485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7B5485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são </w:t>
                      </w:r>
                      <w:r w:rsidRPr="007B5485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pronomes pessoais do caso oblíquo</w:t>
                      </w:r>
                      <w:r w:rsidRPr="007B5485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. Os pronomes pessoais do caso oblíquo são palavras que substituem um substantivo ou outro pronome pessoal.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5E" w:rsidRDefault="00F9115E" w:rsidP="00F9115E">
      <w:pPr>
        <w:rPr>
          <w:sz w:val="28"/>
          <w:szCs w:val="28"/>
          <w:lang w:eastAsia="ja-JP" w:bidi="ar-SA"/>
        </w:rPr>
      </w:pPr>
    </w:p>
    <w:p w:rsidR="00F9115E" w:rsidRDefault="00F9115E" w:rsidP="00F9115E">
      <w:pPr>
        <w:rPr>
          <w:sz w:val="28"/>
          <w:szCs w:val="28"/>
          <w:lang w:eastAsia="ja-JP" w:bidi="ar-SA"/>
        </w:rPr>
      </w:pPr>
    </w:p>
    <w:p w:rsidR="00F9115E" w:rsidRDefault="00F9115E" w:rsidP="00F9115E">
      <w:pPr>
        <w:rPr>
          <w:sz w:val="28"/>
          <w:szCs w:val="28"/>
          <w:lang w:eastAsia="ja-JP" w:bidi="ar-SA"/>
        </w:rPr>
      </w:pPr>
    </w:p>
    <w:p w:rsidR="00F9115E" w:rsidRDefault="00F9115E" w:rsidP="00F9115E">
      <w:pPr>
        <w:rPr>
          <w:sz w:val="28"/>
          <w:szCs w:val="28"/>
          <w:lang w:eastAsia="ja-JP" w:bidi="ar-SA"/>
        </w:rPr>
      </w:pPr>
    </w:p>
    <w:p w:rsidR="009F52A4" w:rsidRDefault="009F52A4" w:rsidP="00F9115E">
      <w:pPr>
        <w:tabs>
          <w:tab w:val="left" w:pos="5535"/>
        </w:tabs>
        <w:rPr>
          <w:sz w:val="28"/>
          <w:szCs w:val="28"/>
          <w:lang w:eastAsia="ja-JP" w:bidi="ar-SA"/>
        </w:rPr>
      </w:pPr>
    </w:p>
    <w:p w:rsidR="00F9115E" w:rsidRDefault="00F9115E" w:rsidP="00F9115E">
      <w:pPr>
        <w:tabs>
          <w:tab w:val="left" w:pos="5535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Relembre outros pronomes pessoais do caso oblíquo: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9"/>
        <w:gridCol w:w="4789"/>
      </w:tblGrid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Primeira pessoa do singular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Me, mim, comigo</w:t>
            </w:r>
          </w:p>
        </w:tc>
      </w:tr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Segunda pessoa do singular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Te, ti, contigo</w:t>
            </w:r>
          </w:p>
        </w:tc>
      </w:tr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Terceira pessoa do singular 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O, a, lhe, se, si, consigo</w:t>
            </w:r>
          </w:p>
        </w:tc>
      </w:tr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Primeira pessoa do plural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Nos, conosco</w:t>
            </w:r>
          </w:p>
        </w:tc>
      </w:tr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Segunda pessoa do plural 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DEEAF6" w:themeFill="accent1" w:themeFillTint="33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Vos, convosco</w:t>
            </w:r>
          </w:p>
        </w:tc>
      </w:tr>
      <w:tr w:rsidR="00F9115E" w:rsidTr="007868D0"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Terceira pessoa do plural </w:t>
            </w:r>
          </w:p>
        </w:tc>
        <w:tc>
          <w:tcPr>
            <w:tcW w:w="4789" w:type="dxa"/>
            <w:tcBorders>
              <w:top w:val="dashDotStroked" w:sz="24" w:space="0" w:color="385623" w:themeColor="accent6" w:themeShade="80"/>
              <w:left w:val="dashDotStroked" w:sz="24" w:space="0" w:color="385623" w:themeColor="accent6" w:themeShade="80"/>
              <w:bottom w:val="dashDotStroked" w:sz="24" w:space="0" w:color="385623" w:themeColor="accent6" w:themeShade="80"/>
              <w:right w:val="dashDotStroked" w:sz="24" w:space="0" w:color="385623" w:themeColor="accent6" w:themeShade="80"/>
            </w:tcBorders>
            <w:shd w:val="clear" w:color="auto" w:fill="EAFD8B"/>
          </w:tcPr>
          <w:p w:rsidR="00F9115E" w:rsidRDefault="00F9115E" w:rsidP="00F9115E">
            <w:pPr>
              <w:tabs>
                <w:tab w:val="left" w:pos="5535"/>
              </w:tabs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Os, as, lhes, se, si, consigo </w:t>
            </w:r>
          </w:p>
        </w:tc>
      </w:tr>
    </w:tbl>
    <w:p w:rsidR="00F9115E" w:rsidRDefault="00F9115E" w:rsidP="00F9115E">
      <w:pPr>
        <w:tabs>
          <w:tab w:val="left" w:pos="5535"/>
        </w:tabs>
        <w:rPr>
          <w:sz w:val="28"/>
          <w:szCs w:val="28"/>
          <w:lang w:eastAsia="ja-JP" w:bidi="ar-SA"/>
        </w:rPr>
      </w:pPr>
    </w:p>
    <w:p w:rsidR="009F52A4" w:rsidRPr="007868D0" w:rsidRDefault="009F52A4" w:rsidP="00F9115E">
      <w:pPr>
        <w:tabs>
          <w:tab w:val="left" w:pos="5535"/>
        </w:tabs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Observação: </w:t>
      </w:r>
      <w:r>
        <w:rPr>
          <w:sz w:val="28"/>
          <w:szCs w:val="28"/>
          <w:lang w:eastAsia="ja-JP" w:bidi="ar-SA"/>
        </w:rPr>
        <w:t xml:space="preserve">os pronomes </w:t>
      </w:r>
      <w:proofErr w:type="spellStart"/>
      <w:proofErr w:type="gramStart"/>
      <w:r w:rsidRPr="007868D0">
        <w:rPr>
          <w:b/>
          <w:sz w:val="28"/>
          <w:szCs w:val="28"/>
          <w:lang w:eastAsia="ja-JP" w:bidi="ar-SA"/>
        </w:rPr>
        <w:t>o,a</w:t>
      </w:r>
      <w:proofErr w:type="gramEnd"/>
      <w:r w:rsidRPr="007868D0">
        <w:rPr>
          <w:b/>
          <w:sz w:val="28"/>
          <w:szCs w:val="28"/>
          <w:lang w:eastAsia="ja-JP" w:bidi="ar-SA"/>
        </w:rPr>
        <w:t>,os,as</w:t>
      </w:r>
      <w:proofErr w:type="spellEnd"/>
      <w:r>
        <w:rPr>
          <w:sz w:val="28"/>
          <w:szCs w:val="28"/>
          <w:lang w:eastAsia="ja-JP" w:bidi="ar-SA"/>
        </w:rPr>
        <w:t xml:space="preserve"> têm também as formas </w:t>
      </w:r>
      <w:proofErr w:type="spellStart"/>
      <w:r w:rsidRPr="007868D0">
        <w:rPr>
          <w:b/>
          <w:sz w:val="28"/>
          <w:szCs w:val="28"/>
          <w:lang w:eastAsia="ja-JP" w:bidi="ar-SA"/>
        </w:rPr>
        <w:t>lo</w:t>
      </w:r>
      <w:proofErr w:type="spellEnd"/>
      <w:r w:rsidRPr="007868D0">
        <w:rPr>
          <w:b/>
          <w:sz w:val="28"/>
          <w:szCs w:val="28"/>
          <w:lang w:eastAsia="ja-JP" w:bidi="ar-SA"/>
        </w:rPr>
        <w:t xml:space="preserve">, </w:t>
      </w:r>
      <w:proofErr w:type="spellStart"/>
      <w:r w:rsidRPr="007868D0">
        <w:rPr>
          <w:b/>
          <w:sz w:val="28"/>
          <w:szCs w:val="28"/>
          <w:lang w:eastAsia="ja-JP" w:bidi="ar-SA"/>
        </w:rPr>
        <w:t>la</w:t>
      </w:r>
      <w:proofErr w:type="spellEnd"/>
      <w:r w:rsidRPr="007868D0">
        <w:rPr>
          <w:b/>
          <w:sz w:val="28"/>
          <w:szCs w:val="28"/>
          <w:lang w:eastAsia="ja-JP" w:bidi="ar-SA"/>
        </w:rPr>
        <w:t xml:space="preserve">, </w:t>
      </w:r>
      <w:proofErr w:type="spellStart"/>
      <w:r w:rsidRPr="007868D0">
        <w:rPr>
          <w:b/>
          <w:sz w:val="28"/>
          <w:szCs w:val="28"/>
          <w:lang w:eastAsia="ja-JP" w:bidi="ar-SA"/>
        </w:rPr>
        <w:t>los</w:t>
      </w:r>
      <w:proofErr w:type="spellEnd"/>
      <w:r w:rsidRPr="007868D0">
        <w:rPr>
          <w:b/>
          <w:sz w:val="28"/>
          <w:szCs w:val="28"/>
          <w:lang w:eastAsia="ja-JP" w:bidi="ar-SA"/>
        </w:rPr>
        <w:t xml:space="preserve">, </w:t>
      </w:r>
      <w:proofErr w:type="spellStart"/>
      <w:r w:rsidRPr="007868D0">
        <w:rPr>
          <w:b/>
          <w:sz w:val="28"/>
          <w:szCs w:val="28"/>
          <w:lang w:eastAsia="ja-JP" w:bidi="ar-SA"/>
        </w:rPr>
        <w:t>las</w:t>
      </w:r>
      <w:proofErr w:type="spellEnd"/>
      <w:r w:rsidRPr="007868D0">
        <w:rPr>
          <w:b/>
          <w:sz w:val="28"/>
          <w:szCs w:val="28"/>
          <w:lang w:eastAsia="ja-JP" w:bidi="ar-SA"/>
        </w:rPr>
        <w:t xml:space="preserve">, no, na, nos, nas. </w:t>
      </w:r>
    </w:p>
    <w:p w:rsidR="00A97593" w:rsidRPr="007868D0" w:rsidRDefault="00A97593" w:rsidP="00F9115E">
      <w:pPr>
        <w:tabs>
          <w:tab w:val="left" w:pos="5535"/>
        </w:tabs>
        <w:rPr>
          <w:b/>
          <w:sz w:val="28"/>
          <w:szCs w:val="28"/>
          <w:lang w:eastAsia="ja-JP" w:bidi="ar-SA"/>
        </w:rPr>
      </w:pPr>
    </w:p>
    <w:p w:rsidR="00A97593" w:rsidRDefault="00A97593" w:rsidP="007868D0">
      <w:pPr>
        <w:pStyle w:val="PargrafodaLista"/>
        <w:numPr>
          <w:ilvl w:val="0"/>
          <w:numId w:val="4"/>
        </w:numPr>
        <w:tabs>
          <w:tab w:val="left" w:pos="5535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Algumas palavras foram repetidas desnecessariamente nas informações a seguir. Leia-as, desc</w:t>
      </w:r>
      <w:r w:rsidR="00B31548">
        <w:rPr>
          <w:sz w:val="28"/>
          <w:szCs w:val="28"/>
          <w:lang w:eastAsia="ja-JP" w:bidi="ar-SA"/>
        </w:rPr>
        <w:t xml:space="preserve">ubra quais são essas palavras, </w:t>
      </w:r>
      <w:r>
        <w:rPr>
          <w:sz w:val="28"/>
          <w:szCs w:val="28"/>
          <w:lang w:eastAsia="ja-JP" w:bidi="ar-SA"/>
        </w:rPr>
        <w:t xml:space="preserve">que pronomes podem substituí-las e reescreva as frases. </w:t>
      </w:r>
    </w:p>
    <w:p w:rsidR="00B31548" w:rsidRDefault="00B31548" w:rsidP="007868D0">
      <w:pPr>
        <w:pStyle w:val="PargrafodaLista"/>
        <w:tabs>
          <w:tab w:val="left" w:pos="5535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31548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F60A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70651</wp:posOffset>
            </wp:positionV>
            <wp:extent cx="1129030" cy="899160"/>
            <wp:effectExtent l="0" t="0" r="0" b="0"/>
            <wp:wrapSquare wrapText="bothSides"/>
            <wp:docPr id="5" name="Imagem 5" descr="C:\Users\pamel\Desktop\mariposa fol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mariposa folha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48">
        <w:rPr>
          <w:sz w:val="28"/>
          <w:szCs w:val="28"/>
          <w:lang w:eastAsia="ja-JP" w:bidi="ar-SA"/>
        </w:rPr>
        <w:tab/>
        <w:t xml:space="preserve">A mariposa-folha pousa entre as folhas mortas e se torna quase invisível. Ninguém consegue ver a mariposa-folha ali. </w:t>
      </w:r>
    </w:p>
    <w:p w:rsidR="00B31548" w:rsidRDefault="00B31548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F60A1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F60A1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F60A1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F60A1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B31548" w:rsidRPr="00B31548" w:rsidRDefault="00BF60A1" w:rsidP="007868D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F60A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5115698</wp:posOffset>
            </wp:positionH>
            <wp:positionV relativeFrom="paragraph">
              <wp:posOffset>29845</wp:posOffset>
            </wp:positionV>
            <wp:extent cx="1146175" cy="969645"/>
            <wp:effectExtent l="0" t="0" r="0" b="1905"/>
            <wp:wrapSquare wrapText="bothSides"/>
            <wp:docPr id="7" name="Imagem 7" descr="C:\Users\pamel\Desktop\mariposa fol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mariposa folh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48">
        <w:rPr>
          <w:sz w:val="28"/>
          <w:szCs w:val="28"/>
          <w:lang w:eastAsia="ja-JP" w:bidi="ar-SA"/>
        </w:rPr>
        <w:tab/>
        <w:t xml:space="preserve">O escorpião fêmea dá à luz seus filhotes, pega seus filhotes assim que nascem e carrega seus filhotes nas costas por duas semanas. </w:t>
      </w:r>
    </w:p>
    <w:sectPr w:rsidR="00B31548" w:rsidRPr="00B3154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CD" w:rsidRDefault="00B545CD">
      <w:pPr>
        <w:spacing w:before="0"/>
      </w:pPr>
      <w:r>
        <w:separator/>
      </w:r>
    </w:p>
  </w:endnote>
  <w:endnote w:type="continuationSeparator" w:id="0">
    <w:p w:rsidR="00B545CD" w:rsidRDefault="00B545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CD" w:rsidRDefault="00B545CD">
      <w:pPr>
        <w:spacing w:before="0"/>
      </w:pPr>
      <w:r>
        <w:separator/>
      </w:r>
    </w:p>
  </w:footnote>
  <w:footnote w:type="continuationSeparator" w:id="0">
    <w:p w:rsidR="00B545CD" w:rsidRDefault="00B545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86E61">
      <w:rPr>
        <w:rStyle w:val="RefernciaSutil"/>
        <w:rFonts w:cs="Calibri"/>
        <w:smallCaps w:val="0"/>
        <w:color w:val="auto"/>
        <w:u w:val="none"/>
      </w:rPr>
      <w:t xml:space="preserve"> 03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D86E61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D91"/>
    <w:multiLevelType w:val="hybridMultilevel"/>
    <w:tmpl w:val="A16AF2FA"/>
    <w:lvl w:ilvl="0" w:tplc="6B3A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825"/>
    <w:multiLevelType w:val="hybridMultilevel"/>
    <w:tmpl w:val="15329B5C"/>
    <w:lvl w:ilvl="0" w:tplc="36D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F20"/>
    <w:multiLevelType w:val="hybridMultilevel"/>
    <w:tmpl w:val="5ACA94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D0FDB"/>
    <w:multiLevelType w:val="hybridMultilevel"/>
    <w:tmpl w:val="D436B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2E63"/>
    <w:rsid w:val="000A59E3"/>
    <w:rsid w:val="000B1A4F"/>
    <w:rsid w:val="000F6BFB"/>
    <w:rsid w:val="001C085D"/>
    <w:rsid w:val="001E2BA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62880"/>
    <w:rsid w:val="00512FA8"/>
    <w:rsid w:val="00521C4B"/>
    <w:rsid w:val="00572CCF"/>
    <w:rsid w:val="005E02A4"/>
    <w:rsid w:val="00651B51"/>
    <w:rsid w:val="00657EAF"/>
    <w:rsid w:val="00675CDD"/>
    <w:rsid w:val="0069238B"/>
    <w:rsid w:val="00694B9C"/>
    <w:rsid w:val="007868D0"/>
    <w:rsid w:val="007B5485"/>
    <w:rsid w:val="00882593"/>
    <w:rsid w:val="008A3641"/>
    <w:rsid w:val="008A54DF"/>
    <w:rsid w:val="008F0DED"/>
    <w:rsid w:val="009149C3"/>
    <w:rsid w:val="00920812"/>
    <w:rsid w:val="0092469A"/>
    <w:rsid w:val="00985CFF"/>
    <w:rsid w:val="00993602"/>
    <w:rsid w:val="009B6633"/>
    <w:rsid w:val="009F52A4"/>
    <w:rsid w:val="00A100DC"/>
    <w:rsid w:val="00A76666"/>
    <w:rsid w:val="00A97593"/>
    <w:rsid w:val="00AD1ADF"/>
    <w:rsid w:val="00B0570B"/>
    <w:rsid w:val="00B31548"/>
    <w:rsid w:val="00B545CD"/>
    <w:rsid w:val="00BF60A1"/>
    <w:rsid w:val="00C14D34"/>
    <w:rsid w:val="00C66CAA"/>
    <w:rsid w:val="00C6779C"/>
    <w:rsid w:val="00CB70CC"/>
    <w:rsid w:val="00CE1D3D"/>
    <w:rsid w:val="00D123D7"/>
    <w:rsid w:val="00D13922"/>
    <w:rsid w:val="00D753CB"/>
    <w:rsid w:val="00D75825"/>
    <w:rsid w:val="00D86E61"/>
    <w:rsid w:val="00DE33D4"/>
    <w:rsid w:val="00F00A34"/>
    <w:rsid w:val="00F15442"/>
    <w:rsid w:val="00F6724C"/>
    <w:rsid w:val="00F75CF9"/>
    <w:rsid w:val="00F869C3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12FA8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50</TotalTime>
  <Pages>3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2020-07-06T17:54:00Z</dcterms:created>
  <dcterms:modified xsi:type="dcterms:W3CDTF">2020-07-31T19:11:00Z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