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705CE1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as missões jesuíticas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bookmarkStart w:id="0" w:name="_GoBack"/>
      <w:bookmarkEnd w:id="0"/>
    </w:p>
    <w:p w:rsidR="008A54DF" w:rsidRDefault="00246504" w:rsidP="00246504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Pr="00A01233">
        <w:rPr>
          <w:sz w:val="28"/>
          <w:szCs w:val="28"/>
          <w:lang w:eastAsia="ja-JP" w:bidi="ar-SA"/>
        </w:rPr>
        <w:t xml:space="preserve">Como vimos nas atividades anteriores, as capitanias hereditárias não foram bem-sucedidas. Somente duas, São Vicente e Pernambuco, conseguiram se desenvolver. As outras não conseguiram superar as muitas dificuldades para criar a infraestrutura necessária e principalmente evitar os ataques dos indígenas, ou nem chegaram a ser ocupadas pelos donatários. O rei de Portugal decidiu então adotar outra estratégia. Em 1549, instituiu na Colônia o </w:t>
      </w:r>
      <w:r w:rsidRPr="00A01233">
        <w:rPr>
          <w:b/>
          <w:sz w:val="28"/>
          <w:szCs w:val="28"/>
          <w:lang w:eastAsia="ja-JP" w:bidi="ar-SA"/>
        </w:rPr>
        <w:t>governo-geral,</w:t>
      </w:r>
      <w:r w:rsidRPr="00A01233">
        <w:rPr>
          <w:sz w:val="28"/>
          <w:szCs w:val="28"/>
          <w:lang w:eastAsia="ja-JP" w:bidi="ar-SA"/>
        </w:rPr>
        <w:t xml:space="preserve"> uma estrutura política e administrativa</w:t>
      </w:r>
      <w:r w:rsidR="00050DC3" w:rsidRPr="00A01233">
        <w:rPr>
          <w:sz w:val="28"/>
          <w:szCs w:val="28"/>
          <w:lang w:eastAsia="ja-JP" w:bidi="ar-SA"/>
        </w:rPr>
        <w:t xml:space="preserve"> com a qual pretendia manter o controle e a defesa do território. </w:t>
      </w:r>
    </w:p>
    <w:p w:rsidR="00AC31C5" w:rsidRPr="00A01233" w:rsidRDefault="00AC31C5" w:rsidP="00246504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6242" w:rsidRPr="00A01233" w:rsidTr="007C6242">
        <w:tc>
          <w:tcPr>
            <w:tcW w:w="9628" w:type="dxa"/>
          </w:tcPr>
          <w:p w:rsidR="007C6242" w:rsidRPr="00A01233" w:rsidRDefault="00AC7A64" w:rsidP="00246504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 w:rsidRPr="00A01233">
              <w:rPr>
                <w:sz w:val="28"/>
                <w:szCs w:val="28"/>
                <w:lang w:eastAsia="ja-JP" w:bidi="ar-SA"/>
              </w:rPr>
              <w:t xml:space="preserve">Comente e explique </w:t>
            </w:r>
            <w:r w:rsidR="007C6242" w:rsidRPr="00A01233">
              <w:rPr>
                <w:sz w:val="28"/>
                <w:szCs w:val="28"/>
                <w:lang w:eastAsia="ja-JP" w:bidi="ar-SA"/>
              </w:rPr>
              <w:t>o principal fato ocorrido em 1549.</w:t>
            </w:r>
          </w:p>
          <w:p w:rsidR="009B226E" w:rsidRPr="00A01233" w:rsidRDefault="009B226E" w:rsidP="00246504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7C6242" w:rsidRPr="00A01233" w:rsidRDefault="007C6242" w:rsidP="00246504">
      <w:pPr>
        <w:spacing w:before="0"/>
        <w:jc w:val="both"/>
        <w:rPr>
          <w:sz w:val="28"/>
          <w:szCs w:val="28"/>
          <w:lang w:eastAsia="ja-JP" w:bidi="ar-SA"/>
        </w:rPr>
      </w:pPr>
    </w:p>
    <w:p w:rsidR="00050DC3" w:rsidRDefault="00050DC3" w:rsidP="00246504">
      <w:pPr>
        <w:spacing w:before="0"/>
        <w:jc w:val="both"/>
        <w:rPr>
          <w:sz w:val="28"/>
          <w:szCs w:val="28"/>
          <w:lang w:eastAsia="ja-JP" w:bidi="ar-SA"/>
        </w:rPr>
      </w:pPr>
      <w:r w:rsidRPr="00A01233">
        <w:rPr>
          <w:sz w:val="28"/>
          <w:szCs w:val="28"/>
          <w:lang w:eastAsia="ja-JP" w:bidi="ar-SA"/>
        </w:rPr>
        <w:tab/>
        <w:t xml:space="preserve">Junto com a comitiva do primeiro governador-geral, Tomé de Sousa, chegaram os primeiros missionários da </w:t>
      </w:r>
      <w:r w:rsidRPr="00A01233">
        <w:rPr>
          <w:b/>
          <w:sz w:val="28"/>
          <w:szCs w:val="28"/>
          <w:lang w:eastAsia="ja-JP" w:bidi="ar-SA"/>
        </w:rPr>
        <w:t>Companhia de Jesus</w:t>
      </w:r>
      <w:r w:rsidR="00D31F87" w:rsidRPr="00A01233">
        <w:rPr>
          <w:sz w:val="28"/>
          <w:szCs w:val="28"/>
          <w:lang w:eastAsia="ja-JP" w:bidi="ar-SA"/>
        </w:rPr>
        <w:t xml:space="preserve">, os jesuítas que eram liderados por Manoel da Nóbrega. </w:t>
      </w:r>
      <w:r w:rsidRPr="00A01233">
        <w:rPr>
          <w:sz w:val="28"/>
          <w:szCs w:val="28"/>
          <w:lang w:eastAsia="ja-JP" w:bidi="ar-SA"/>
        </w:rPr>
        <w:t xml:space="preserve">Eles tinham a missão principal de catequizar os indígenas, ou seja, de convertê-los à religião católica. </w:t>
      </w:r>
    </w:p>
    <w:p w:rsidR="00A01233" w:rsidRPr="00A01233" w:rsidRDefault="00A01233" w:rsidP="00246504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0EEC" w:rsidRPr="00A01233" w:rsidTr="00340EEC">
        <w:tc>
          <w:tcPr>
            <w:tcW w:w="9628" w:type="dxa"/>
          </w:tcPr>
          <w:p w:rsidR="00340EEC" w:rsidRPr="00A01233" w:rsidRDefault="00340EEC" w:rsidP="00246504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 w:rsidRPr="00A01233">
              <w:rPr>
                <w:sz w:val="28"/>
                <w:szCs w:val="28"/>
                <w:lang w:eastAsia="ja-JP" w:bidi="ar-SA"/>
              </w:rPr>
              <w:t>Quem foram os jesuítas?</w:t>
            </w:r>
          </w:p>
          <w:p w:rsidR="00340EEC" w:rsidRPr="00A01233" w:rsidRDefault="00340EEC" w:rsidP="00246504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340EEC" w:rsidRPr="00A01233" w:rsidRDefault="00340EEC" w:rsidP="00246504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 w:rsidRPr="00A01233">
              <w:rPr>
                <w:sz w:val="28"/>
                <w:szCs w:val="28"/>
                <w:lang w:eastAsia="ja-JP" w:bidi="ar-SA"/>
              </w:rPr>
              <w:t>Qual era a missão deles?</w:t>
            </w:r>
          </w:p>
        </w:tc>
      </w:tr>
    </w:tbl>
    <w:p w:rsidR="00A17449" w:rsidRPr="00A01233" w:rsidRDefault="00A17449" w:rsidP="00246504">
      <w:pPr>
        <w:spacing w:before="0"/>
        <w:jc w:val="both"/>
        <w:rPr>
          <w:sz w:val="28"/>
          <w:szCs w:val="28"/>
          <w:lang w:eastAsia="ja-JP" w:bidi="ar-SA"/>
        </w:rPr>
      </w:pPr>
    </w:p>
    <w:p w:rsidR="00A17449" w:rsidRPr="00A01233" w:rsidRDefault="00A17449" w:rsidP="00246504">
      <w:pPr>
        <w:spacing w:before="0"/>
        <w:jc w:val="both"/>
        <w:rPr>
          <w:b/>
          <w:sz w:val="28"/>
          <w:szCs w:val="28"/>
          <w:lang w:eastAsia="ja-JP" w:bidi="ar-SA"/>
        </w:rPr>
      </w:pPr>
      <w:r w:rsidRPr="00A01233">
        <w:rPr>
          <w:b/>
          <w:sz w:val="28"/>
          <w:szCs w:val="28"/>
          <w:lang w:eastAsia="ja-JP" w:bidi="ar-SA"/>
        </w:rPr>
        <w:t xml:space="preserve">A catequização dos indígenas </w:t>
      </w:r>
    </w:p>
    <w:p w:rsidR="00A17449" w:rsidRPr="00A01233" w:rsidRDefault="00A17449" w:rsidP="00246504">
      <w:pPr>
        <w:spacing w:before="0"/>
        <w:jc w:val="both"/>
        <w:rPr>
          <w:sz w:val="28"/>
          <w:szCs w:val="28"/>
          <w:lang w:eastAsia="ja-JP" w:bidi="ar-SA"/>
        </w:rPr>
      </w:pPr>
      <w:r w:rsidRPr="00A01233">
        <w:rPr>
          <w:sz w:val="28"/>
          <w:szCs w:val="28"/>
          <w:lang w:eastAsia="ja-JP" w:bidi="ar-SA"/>
        </w:rPr>
        <w:tab/>
        <w:t xml:space="preserve">A religião era um importante instrumento de controle e submissão dos indígenas no projeto da colonização. Os missionários entravam sertão adentro para fazer contato com diferentes comunidades indígenas e realizar o trabalho de conversão das populações à fé católica. </w:t>
      </w:r>
    </w:p>
    <w:p w:rsidR="00E262FF" w:rsidRPr="00A01233" w:rsidRDefault="00E262FF" w:rsidP="00E262FF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sz w:val="28"/>
          <w:szCs w:val="28"/>
          <w:lang w:eastAsia="pt-BR"/>
        </w:rPr>
      </w:pPr>
      <w:r w:rsidRPr="00A01233">
        <w:rPr>
          <w:rFonts w:asciiTheme="minorHAnsi" w:hAnsiTheme="minorHAnsi" w:cstheme="minorHAnsi"/>
          <w:sz w:val="28"/>
          <w:szCs w:val="28"/>
          <w:lang w:eastAsia="pt-BR"/>
        </w:rPr>
        <w:t>Para que a catequização fosse realizada, era necessário que os indígenas aprendessem a língua portuguesa para a leitura de trechos bíblicos e o ensino da prática religiosa.</w:t>
      </w:r>
    </w:p>
    <w:p w:rsidR="00D31F87" w:rsidRDefault="00AC229F" w:rsidP="00D31F87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01233">
        <w:rPr>
          <w:rFonts w:asciiTheme="minorHAnsi" w:hAnsiTheme="minorHAnsi" w:cstheme="minorHAnsi"/>
          <w:sz w:val="28"/>
          <w:szCs w:val="28"/>
        </w:rPr>
        <w:t>I</w:t>
      </w:r>
      <w:r w:rsidR="00D31F87" w:rsidRPr="00A01233">
        <w:rPr>
          <w:rFonts w:asciiTheme="minorHAnsi" w:hAnsiTheme="minorHAnsi" w:cstheme="minorHAnsi"/>
          <w:sz w:val="28"/>
          <w:szCs w:val="28"/>
        </w:rPr>
        <w:t xml:space="preserve">nicialmente, foi necessário criar uma comunicação com os nativos, uma vez que esses falavam tupi e os jesuítas falavam português. Assim, o </w:t>
      </w:r>
      <w:hyperlink r:id="rId7" w:history="1">
        <w:r w:rsidR="00D31F87" w:rsidRPr="00A01233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padre José de Anchieta</w:t>
        </w:r>
      </w:hyperlink>
      <w:r w:rsidR="00D31F87" w:rsidRPr="00A01233">
        <w:rPr>
          <w:rFonts w:asciiTheme="minorHAnsi" w:hAnsiTheme="minorHAnsi" w:cstheme="minorHAnsi"/>
          <w:sz w:val="28"/>
          <w:szCs w:val="28"/>
        </w:rPr>
        <w:t xml:space="preserve"> desenvolveu um manual que auxiliava na comunicação dos jesuítas com os nativos. Nesse período da história brasileira, o idioma mais comum existente aqui era a </w:t>
      </w:r>
      <w:r w:rsidR="00D31F87" w:rsidRPr="00A01233">
        <w:rPr>
          <w:rStyle w:val="Forte"/>
          <w:rFonts w:asciiTheme="minorHAnsi" w:hAnsiTheme="minorHAnsi" w:cstheme="minorHAnsi"/>
          <w:sz w:val="28"/>
          <w:szCs w:val="28"/>
        </w:rPr>
        <w:t>Língua Geral</w:t>
      </w:r>
      <w:r w:rsidR="00D31F87" w:rsidRPr="00A01233">
        <w:rPr>
          <w:rFonts w:asciiTheme="minorHAnsi" w:hAnsiTheme="minorHAnsi" w:cstheme="minorHAnsi"/>
          <w:b/>
          <w:sz w:val="28"/>
          <w:szCs w:val="28"/>
        </w:rPr>
        <w:t>,</w:t>
      </w:r>
      <w:r w:rsidR="00D31F87" w:rsidRPr="00A01233">
        <w:rPr>
          <w:rFonts w:asciiTheme="minorHAnsi" w:hAnsiTheme="minorHAnsi" w:cstheme="minorHAnsi"/>
          <w:sz w:val="28"/>
          <w:szCs w:val="28"/>
        </w:rPr>
        <w:t xml:space="preserve"> que mesclava elementos do português com idiomas nativos.</w:t>
      </w:r>
    </w:p>
    <w:p w:rsidR="00A01233" w:rsidRPr="00A01233" w:rsidRDefault="00A01233" w:rsidP="00D31F87">
      <w:pPr>
        <w:pStyle w:val="NormalWeb"/>
        <w:spacing w:before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406" w:rsidRPr="00A01233" w:rsidTr="00697406">
        <w:tc>
          <w:tcPr>
            <w:tcW w:w="9628" w:type="dxa"/>
          </w:tcPr>
          <w:p w:rsidR="00697406" w:rsidRDefault="00697406" w:rsidP="00D31F8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01233">
              <w:rPr>
                <w:rFonts w:asciiTheme="minorHAnsi" w:hAnsiTheme="minorHAnsi" w:cstheme="minorHAnsi"/>
                <w:sz w:val="28"/>
                <w:szCs w:val="28"/>
              </w:rPr>
              <w:t xml:space="preserve">Explique com as próprias palavras as línguas faladas pelos indígenas e jesuítas e como aconteceu a comunicação entre eles. </w:t>
            </w:r>
          </w:p>
          <w:p w:rsidR="00FE1535" w:rsidRDefault="00FE1535" w:rsidP="00D31F8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E1535" w:rsidRPr="00A01233" w:rsidRDefault="00FE1535" w:rsidP="00D31F87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97406" w:rsidRPr="00A01233" w:rsidRDefault="00697406" w:rsidP="00AC31C5">
      <w:pPr>
        <w:pStyle w:val="NormalWeb"/>
        <w:spacing w:before="0"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A17449" w:rsidRPr="00A01233" w:rsidRDefault="00A17449" w:rsidP="00246504">
      <w:pPr>
        <w:spacing w:before="0"/>
        <w:jc w:val="both"/>
        <w:rPr>
          <w:sz w:val="28"/>
          <w:szCs w:val="28"/>
          <w:lang w:eastAsia="ja-JP" w:bidi="ar-SA"/>
        </w:rPr>
      </w:pPr>
      <w:r w:rsidRPr="00A01233">
        <w:rPr>
          <w:sz w:val="28"/>
          <w:szCs w:val="28"/>
          <w:lang w:eastAsia="ja-JP" w:bidi="ar-SA"/>
        </w:rPr>
        <w:tab/>
        <w:t xml:space="preserve">A catequização tinha início com a educação das crianças e dos jovens indígenas. Para isso, os jesuítas fundaram colégios em Salvador, São Vicente e São Paulo. Alguns desses colégios foram embriões de novas vilas ou cidades. </w:t>
      </w:r>
    </w:p>
    <w:p w:rsidR="00A17449" w:rsidRPr="00A01233" w:rsidRDefault="00A17449" w:rsidP="00246504">
      <w:pPr>
        <w:spacing w:before="0"/>
        <w:jc w:val="both"/>
        <w:rPr>
          <w:sz w:val="28"/>
          <w:szCs w:val="28"/>
          <w:lang w:eastAsia="ja-JP" w:bidi="ar-SA"/>
        </w:rPr>
      </w:pPr>
      <w:r w:rsidRPr="00A01233">
        <w:rPr>
          <w:sz w:val="28"/>
          <w:szCs w:val="28"/>
          <w:lang w:eastAsia="ja-JP" w:bidi="ar-SA"/>
        </w:rPr>
        <w:tab/>
        <w:t xml:space="preserve">Os jesuítas também aprenderam as línguas dos nativos para se comunicar com eles e transmitir-lhes a doutrina católica. </w:t>
      </w:r>
    </w:p>
    <w:p w:rsidR="00AC229F" w:rsidRDefault="00AC229F" w:rsidP="00FD013C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eastAsia="pt-BR"/>
        </w:rPr>
      </w:pPr>
      <w:r w:rsidRPr="00A01233">
        <w:rPr>
          <w:rFonts w:asciiTheme="minorHAnsi" w:hAnsiTheme="minorHAnsi" w:cstheme="minorHAnsi"/>
          <w:sz w:val="28"/>
          <w:szCs w:val="28"/>
          <w:lang w:eastAsia="pt-BR"/>
        </w:rPr>
        <w:t>Em 1553, quatro anos após os primeiros jesuítas desembarcarem no Brasil, u</w:t>
      </w:r>
      <w:r w:rsidRPr="00A01233">
        <w:rPr>
          <w:rFonts w:asciiTheme="minorHAnsi" w:hAnsiTheme="minorHAnsi" w:cstheme="minorHAnsi"/>
          <w:sz w:val="28"/>
          <w:szCs w:val="28"/>
        </w:rPr>
        <w:t xml:space="preserve">m dos nomes mais </w:t>
      </w:r>
      <w:proofErr w:type="gramStart"/>
      <w:r w:rsidRPr="00A01233">
        <w:rPr>
          <w:rFonts w:asciiTheme="minorHAnsi" w:hAnsiTheme="minorHAnsi" w:cstheme="minorHAnsi"/>
          <w:sz w:val="28"/>
          <w:szCs w:val="28"/>
        </w:rPr>
        <w:t>conhecidos  e</w:t>
      </w:r>
      <w:proofErr w:type="gramEnd"/>
      <w:r w:rsidRPr="00A01233">
        <w:rPr>
          <w:rFonts w:asciiTheme="minorHAnsi" w:hAnsiTheme="minorHAnsi" w:cstheme="minorHAnsi"/>
          <w:sz w:val="28"/>
          <w:szCs w:val="28"/>
        </w:rPr>
        <w:t xml:space="preserve"> atuantes no processo de evangelização que chegaram até nós foi o padre </w:t>
      </w:r>
      <w:r w:rsidRPr="00A01233">
        <w:rPr>
          <w:rFonts w:asciiTheme="minorHAnsi" w:hAnsiTheme="minorHAnsi" w:cstheme="minorHAnsi"/>
          <w:b/>
          <w:bCs/>
          <w:sz w:val="28"/>
          <w:szCs w:val="28"/>
        </w:rPr>
        <w:t>José de Anchieta</w:t>
      </w:r>
      <w:r w:rsidRPr="00A01233">
        <w:rPr>
          <w:rFonts w:asciiTheme="minorHAnsi" w:hAnsiTheme="minorHAnsi" w:cstheme="minorHAnsi"/>
          <w:sz w:val="28"/>
          <w:szCs w:val="28"/>
        </w:rPr>
        <w:t>:</w:t>
      </w:r>
      <w:r w:rsidRPr="00A01233">
        <w:rPr>
          <w:rFonts w:asciiTheme="minorHAnsi" w:hAnsiTheme="minorHAnsi" w:cstheme="minorHAnsi"/>
          <w:sz w:val="28"/>
          <w:szCs w:val="28"/>
          <w:shd w:val="clear" w:color="auto" w:fill="FFFFFF"/>
          <w:lang w:eastAsia="pt-BR"/>
        </w:rPr>
        <w:t xml:space="preserve"> colonizador, bandeirante, educador, poeta e missionário.</w:t>
      </w:r>
    </w:p>
    <w:p w:rsidR="00FD013C" w:rsidRDefault="00FD013C" w:rsidP="00FD013C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kern w:val="0"/>
          <w:sz w:val="28"/>
          <w:szCs w:val="28"/>
          <w:lang w:eastAsia="pt-BR"/>
        </w:rPr>
      </w:pPr>
      <w:r w:rsidRPr="00A01233">
        <w:rPr>
          <w:rFonts w:asciiTheme="minorHAnsi" w:hAnsiTheme="minorHAnsi" w:cstheme="minorHAnsi"/>
          <w:kern w:val="0"/>
          <w:sz w:val="28"/>
          <w:szCs w:val="28"/>
          <w:lang w:eastAsia="pt-BR"/>
        </w:rPr>
        <w:t>Entre os principais padres jesuítas missionários que vieram ao Brasil neste período, podemos citar: Padre José de Anchieta e Padre Manoel da Nobrega.</w:t>
      </w:r>
    </w:p>
    <w:p w:rsidR="00AC31C5" w:rsidRDefault="00AC31C5" w:rsidP="00FD013C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013C" w:rsidTr="00FD013C">
        <w:tc>
          <w:tcPr>
            <w:tcW w:w="9628" w:type="dxa"/>
          </w:tcPr>
          <w:p w:rsidR="00FD013C" w:rsidRDefault="00FD013C" w:rsidP="00FD013C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eastAsia="pt-BR"/>
              </w:rPr>
              <w:t xml:space="preserve">Cite os principais jesuítas que atuaram na evangelização dos indígenas. </w:t>
            </w:r>
          </w:p>
          <w:p w:rsidR="00FD013C" w:rsidRDefault="00FD013C" w:rsidP="00FD013C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eastAsia="pt-BR"/>
              </w:rPr>
            </w:pPr>
          </w:p>
        </w:tc>
      </w:tr>
    </w:tbl>
    <w:p w:rsidR="00FD013C" w:rsidRPr="00A01233" w:rsidRDefault="00FD013C" w:rsidP="00FD013C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eastAsia="pt-BR"/>
        </w:rPr>
      </w:pPr>
    </w:p>
    <w:p w:rsidR="00EA19F7" w:rsidRDefault="00EA19F7" w:rsidP="00AC229F">
      <w:pPr>
        <w:widowControl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Este é um trecho de documento escrito em 1556 por José de Anchieta, um dos jesuítas que chegaram com Tomé de Sousa. </w:t>
      </w:r>
    </w:p>
    <w:p w:rsidR="00EA19F7" w:rsidRDefault="00EA19F7" w:rsidP="00AC229F">
      <w:pPr>
        <w:widowControl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A19F7" w:rsidTr="00EA19F7">
        <w:tc>
          <w:tcPr>
            <w:tcW w:w="9628" w:type="dxa"/>
            <w:tcBorders>
              <w:top w:val="dotDash" w:sz="12" w:space="0" w:color="C45911" w:themeColor="accent2" w:themeShade="BF"/>
              <w:left w:val="dotDash" w:sz="12" w:space="0" w:color="C45911" w:themeColor="accent2" w:themeShade="BF"/>
              <w:bottom w:val="dotDash" w:sz="12" w:space="0" w:color="C45911" w:themeColor="accent2" w:themeShade="BF"/>
              <w:right w:val="dotDash" w:sz="12" w:space="0" w:color="C45911" w:themeColor="accent2" w:themeShade="BF"/>
            </w:tcBorders>
          </w:tcPr>
          <w:p w:rsidR="00EA19F7" w:rsidRDefault="00EA19F7" w:rsidP="00AC229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 </w:t>
            </w:r>
          </w:p>
          <w:p w:rsidR="00EA19F7" w:rsidRDefault="00EA19F7" w:rsidP="00AC229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(...) expliquei suficientemente na carta anterior como se faz a doutrina dos meninos:  quase todos vêm duas vezes por dia à escola, sobretudo de manhã; pois </w:t>
            </w:r>
            <w:proofErr w:type="gramStart"/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à tarde</w:t>
            </w:r>
            <w:r w:rsidR="00E5153B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todos</w:t>
            </w:r>
            <w:proofErr w:type="gramEnd"/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se dão à pesca ou à caça para procurarem o sustento; se não trabalham, não comem. Mas o principal cuidado que temos deles está em lhes declararmos os rudimentos da fé, sem descuidar o ensino das letras; estimam-no tanto que, se não fosse esta atração, talvez nem os pudéssemos levar a mais nada. </w:t>
            </w:r>
          </w:p>
          <w:p w:rsidR="00EA19F7" w:rsidRDefault="00EA19F7" w:rsidP="00AC229F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E5153B" w:rsidRDefault="00E5153B" w:rsidP="00E5153B">
            <w:pPr>
              <w:widowControl/>
              <w:suppressAutoHyphens w:val="0"/>
              <w:spacing w:before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 xml:space="preserve">Disponível em: </w:t>
            </w:r>
            <w:hyperlink r:id="rId8" w:history="1">
              <w:r w:rsidRPr="00484BBB">
                <w:rPr>
                  <w:rStyle w:val="Hyperlink"/>
                  <w:rFonts w:asciiTheme="minorHAnsi" w:eastAsia="Times New Roman" w:hAnsiTheme="minorHAnsi" w:cstheme="minorHAnsi"/>
                  <w:kern w:val="0"/>
                  <w:sz w:val="20"/>
                  <w:szCs w:val="20"/>
                  <w:lang w:eastAsia="pt-BR" w:bidi="ar-SA"/>
                </w:rPr>
                <w:t>www.inep.gov.br/download/cibec/2000/rbep/rbep199_005.pdf</w:t>
              </w:r>
            </w:hyperlink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  <w:t xml:space="preserve">. </w:t>
            </w:r>
          </w:p>
          <w:p w:rsidR="00E5153B" w:rsidRPr="00E5153B" w:rsidRDefault="00E5153B" w:rsidP="00E5153B">
            <w:pPr>
              <w:widowControl/>
              <w:suppressAutoHyphens w:val="0"/>
              <w:spacing w:before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AC229F" w:rsidRPr="00A01233" w:rsidRDefault="00AC229F" w:rsidP="00AC229F">
      <w:pPr>
        <w:widowControl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A0123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 </w:t>
      </w:r>
      <w:r w:rsidRPr="00A0123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</w:r>
    </w:p>
    <w:p w:rsidR="00AC229F" w:rsidRDefault="00D6043D" w:rsidP="00D6043D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6043D">
        <w:rPr>
          <w:rFonts w:asciiTheme="minorHAnsi" w:hAnsiTheme="minorHAnsi" w:cstheme="minorHAnsi"/>
          <w:sz w:val="28"/>
          <w:szCs w:val="28"/>
          <w:lang w:eastAsia="ja-JP" w:bidi="ar-SA"/>
        </w:rPr>
        <w:t>Qual o nome do jesuíta que escreveu o documento?</w:t>
      </w:r>
    </w:p>
    <w:p w:rsidR="00D6043D" w:rsidRPr="00D6043D" w:rsidRDefault="00D6043D" w:rsidP="00D6043D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6043D" w:rsidRDefault="00D6043D" w:rsidP="00D6043D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604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Segundo o texto, o que mais atrai os meninos indígenas à escola? </w:t>
      </w:r>
    </w:p>
    <w:p w:rsidR="00D6043D" w:rsidRPr="00D6043D" w:rsidRDefault="00D6043D" w:rsidP="00D6043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6043D" w:rsidRPr="00D6043D" w:rsidRDefault="00D6043D" w:rsidP="00D6043D">
      <w:pPr>
        <w:pStyle w:val="PargrafodaLista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6043D">
        <w:rPr>
          <w:rFonts w:asciiTheme="minorHAnsi" w:hAnsiTheme="minorHAnsi" w:cstheme="minorHAnsi"/>
          <w:sz w:val="28"/>
          <w:szCs w:val="28"/>
          <w:lang w:eastAsia="ja-JP" w:bidi="ar-SA"/>
        </w:rPr>
        <w:t>Qual o principal objetivo dos jesuítas?</w:t>
      </w:r>
    </w:p>
    <w:p w:rsidR="00102E2A" w:rsidRDefault="00102E2A" w:rsidP="00246504">
      <w:pPr>
        <w:spacing w:before="0"/>
        <w:jc w:val="both"/>
        <w:rPr>
          <w:sz w:val="28"/>
          <w:szCs w:val="28"/>
          <w:lang w:eastAsia="ja-JP" w:bidi="ar-SA"/>
        </w:rPr>
      </w:pPr>
    </w:p>
    <w:sectPr w:rsidR="00102E2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48" w:rsidRDefault="00653048">
      <w:pPr>
        <w:spacing w:before="0"/>
      </w:pPr>
      <w:r>
        <w:separator/>
      </w:r>
    </w:p>
  </w:endnote>
  <w:endnote w:type="continuationSeparator" w:id="0">
    <w:p w:rsidR="00653048" w:rsidRDefault="006530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48" w:rsidRDefault="00653048">
      <w:pPr>
        <w:spacing w:before="0"/>
      </w:pPr>
      <w:r>
        <w:separator/>
      </w:r>
    </w:p>
  </w:footnote>
  <w:footnote w:type="continuationSeparator" w:id="0">
    <w:p w:rsidR="00653048" w:rsidRDefault="006530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3E39DE">
      <w:rPr>
        <w:rStyle w:val="RefernciaSutil"/>
        <w:rFonts w:cs="Calibri"/>
        <w:smallCaps w:val="0"/>
        <w:color w:val="auto"/>
        <w:u w:val="none"/>
      </w:rPr>
      <w:t xml:space="preserve"> 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E39DE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457D"/>
    <w:multiLevelType w:val="hybridMultilevel"/>
    <w:tmpl w:val="659478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50DC3"/>
    <w:rsid w:val="0009664C"/>
    <w:rsid w:val="000A59E3"/>
    <w:rsid w:val="000F6BFB"/>
    <w:rsid w:val="00102E2A"/>
    <w:rsid w:val="00176ACC"/>
    <w:rsid w:val="001C085D"/>
    <w:rsid w:val="001E2BA0"/>
    <w:rsid w:val="00246504"/>
    <w:rsid w:val="002A65F6"/>
    <w:rsid w:val="002B07F9"/>
    <w:rsid w:val="00310CB6"/>
    <w:rsid w:val="00340EEC"/>
    <w:rsid w:val="0034213C"/>
    <w:rsid w:val="003639A9"/>
    <w:rsid w:val="003640B9"/>
    <w:rsid w:val="003A5F16"/>
    <w:rsid w:val="003B46B5"/>
    <w:rsid w:val="003B49FE"/>
    <w:rsid w:val="003B76EC"/>
    <w:rsid w:val="003E39DE"/>
    <w:rsid w:val="003E4DCA"/>
    <w:rsid w:val="00400ECA"/>
    <w:rsid w:val="00493EF9"/>
    <w:rsid w:val="00521C4B"/>
    <w:rsid w:val="00581E91"/>
    <w:rsid w:val="005E02A4"/>
    <w:rsid w:val="00651B51"/>
    <w:rsid w:val="00653048"/>
    <w:rsid w:val="00675CDD"/>
    <w:rsid w:val="0069238B"/>
    <w:rsid w:val="00694B9C"/>
    <w:rsid w:val="00697406"/>
    <w:rsid w:val="00705CE1"/>
    <w:rsid w:val="007C6242"/>
    <w:rsid w:val="007D2533"/>
    <w:rsid w:val="007E7038"/>
    <w:rsid w:val="00881D82"/>
    <w:rsid w:val="00882593"/>
    <w:rsid w:val="008A3641"/>
    <w:rsid w:val="008A54DF"/>
    <w:rsid w:val="008F0DED"/>
    <w:rsid w:val="009149C3"/>
    <w:rsid w:val="00920812"/>
    <w:rsid w:val="0092469A"/>
    <w:rsid w:val="00955C32"/>
    <w:rsid w:val="009800F5"/>
    <w:rsid w:val="00993602"/>
    <w:rsid w:val="009B226E"/>
    <w:rsid w:val="00A01233"/>
    <w:rsid w:val="00A17449"/>
    <w:rsid w:val="00A76666"/>
    <w:rsid w:val="00AC229F"/>
    <w:rsid w:val="00AC31C5"/>
    <w:rsid w:val="00AC7A64"/>
    <w:rsid w:val="00AD1ADF"/>
    <w:rsid w:val="00C14D34"/>
    <w:rsid w:val="00C6779C"/>
    <w:rsid w:val="00CB70CC"/>
    <w:rsid w:val="00CE1D3D"/>
    <w:rsid w:val="00D123D7"/>
    <w:rsid w:val="00D13922"/>
    <w:rsid w:val="00D21DDA"/>
    <w:rsid w:val="00D31F87"/>
    <w:rsid w:val="00D6043D"/>
    <w:rsid w:val="00D753CB"/>
    <w:rsid w:val="00D75825"/>
    <w:rsid w:val="00E262FF"/>
    <w:rsid w:val="00E5153B"/>
    <w:rsid w:val="00EA19F7"/>
    <w:rsid w:val="00F00A34"/>
    <w:rsid w:val="00F2124E"/>
    <w:rsid w:val="00F6724C"/>
    <w:rsid w:val="00F75CF9"/>
    <w:rsid w:val="00F869C3"/>
    <w:rsid w:val="00FD013C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7C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31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p.gov.br/download/cibec/2000/rbep/rbep199_0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silescola.uol.com.br/biografia/padre-anchiet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110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27</cp:revision>
  <cp:lastPrinted>2012-02-10T19:10:00Z</cp:lastPrinted>
  <dcterms:created xsi:type="dcterms:W3CDTF">2020-07-28T13:46:00Z</dcterms:created>
  <dcterms:modified xsi:type="dcterms:W3CDTF">2020-08-03T16:22:00Z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