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CE2869" w:rsidRDefault="009D174D" w:rsidP="00E52AFC">
      <w:pPr>
        <w:pStyle w:val="01Ttulo-IEIJ"/>
      </w:pPr>
      <w:r>
        <w:t xml:space="preserve">english </w:t>
      </w:r>
    </w:p>
    <w:p w:rsidR="00111072" w:rsidRPr="009D174D" w:rsidRDefault="00454F02" w:rsidP="009D174D">
      <w:pPr>
        <w:spacing w:before="0"/>
        <w:jc w:val="both"/>
        <w:rPr>
          <w:b/>
          <w:sz w:val="28"/>
          <w:szCs w:val="28"/>
        </w:rPr>
      </w:pPr>
      <w:bookmarkStart w:id="0" w:name="_GoBack"/>
      <w:bookmarkEnd w:id="0"/>
      <w:r w:rsidRPr="009D174D">
        <w:rPr>
          <w:b/>
          <w:sz w:val="28"/>
          <w:szCs w:val="28"/>
        </w:rPr>
        <w:t>HELLO!</w:t>
      </w:r>
    </w:p>
    <w:p w:rsidR="00554310" w:rsidRPr="009D174D" w:rsidRDefault="00554310" w:rsidP="009D174D">
      <w:pPr>
        <w:spacing w:before="0"/>
        <w:jc w:val="both"/>
        <w:rPr>
          <w:sz w:val="28"/>
          <w:szCs w:val="28"/>
          <w:lang w:val="en-US"/>
        </w:rPr>
      </w:pPr>
    </w:p>
    <w:p w:rsidR="00CE2869" w:rsidRPr="009D174D" w:rsidRDefault="00CE2869" w:rsidP="009D174D">
      <w:pPr>
        <w:spacing w:before="0"/>
        <w:jc w:val="both"/>
        <w:rPr>
          <w:sz w:val="28"/>
          <w:szCs w:val="28"/>
          <w:lang w:val="en-US"/>
        </w:rPr>
      </w:pPr>
      <w:r w:rsidRPr="009D174D">
        <w:rPr>
          <w:sz w:val="28"/>
          <w:szCs w:val="28"/>
          <w:lang w:val="en-US"/>
        </w:rPr>
        <w:t>Time to play a game!</w:t>
      </w:r>
    </w:p>
    <w:p w:rsidR="00CE2869" w:rsidRPr="009D174D" w:rsidRDefault="00CE2869" w:rsidP="009D174D">
      <w:pPr>
        <w:spacing w:before="0"/>
        <w:jc w:val="both"/>
        <w:rPr>
          <w:sz w:val="28"/>
          <w:szCs w:val="28"/>
          <w:lang w:val="en-US"/>
        </w:rPr>
      </w:pPr>
    </w:p>
    <w:p w:rsidR="00CE2869" w:rsidRPr="009D174D" w:rsidRDefault="00CE2869" w:rsidP="009D174D">
      <w:pPr>
        <w:spacing w:before="0"/>
        <w:jc w:val="both"/>
        <w:rPr>
          <w:sz w:val="28"/>
          <w:szCs w:val="28"/>
        </w:rPr>
      </w:pPr>
      <w:r w:rsidRPr="009D174D">
        <w:rPr>
          <w:sz w:val="28"/>
          <w:szCs w:val="28"/>
        </w:rPr>
        <w:t>1. Acesse o jogo pelo link abaixo. Tente descobrir os nomes das profissões!</w:t>
      </w:r>
    </w:p>
    <w:p w:rsidR="00CE2869" w:rsidRPr="009D174D" w:rsidRDefault="0029232A" w:rsidP="009D174D">
      <w:pPr>
        <w:spacing w:before="0"/>
        <w:jc w:val="both"/>
        <w:rPr>
          <w:sz w:val="28"/>
          <w:szCs w:val="28"/>
        </w:rPr>
      </w:pPr>
      <w:hyperlink r:id="rId6" w:history="1">
        <w:r w:rsidR="00CE2869" w:rsidRPr="009D174D">
          <w:rPr>
            <w:rStyle w:val="Hyperlink"/>
            <w:sz w:val="28"/>
            <w:szCs w:val="28"/>
          </w:rPr>
          <w:t>https://kahoot.it/challenge/06952905?challenge-id=823cd869-e490-4260-a8e1-ca06aafd6103_1596278670583</w:t>
        </w:r>
      </w:hyperlink>
      <w:r w:rsidR="00CE2869" w:rsidRPr="009D174D">
        <w:rPr>
          <w:sz w:val="28"/>
          <w:szCs w:val="28"/>
        </w:rPr>
        <w:t xml:space="preserve"> </w:t>
      </w:r>
    </w:p>
    <w:p w:rsidR="00CE2869" w:rsidRPr="009D174D" w:rsidRDefault="00CE2869" w:rsidP="009D174D">
      <w:pPr>
        <w:spacing w:before="0"/>
        <w:jc w:val="both"/>
        <w:rPr>
          <w:sz w:val="28"/>
          <w:szCs w:val="28"/>
        </w:rPr>
      </w:pPr>
    </w:p>
    <w:p w:rsidR="00CE2869" w:rsidRPr="009D174D" w:rsidRDefault="00CE2869" w:rsidP="009D174D">
      <w:pPr>
        <w:spacing w:before="0"/>
        <w:jc w:val="both"/>
        <w:rPr>
          <w:sz w:val="28"/>
          <w:szCs w:val="28"/>
        </w:rPr>
      </w:pPr>
    </w:p>
    <w:p w:rsidR="00CE2869" w:rsidRPr="009D174D" w:rsidRDefault="00CE2869" w:rsidP="009D174D">
      <w:pPr>
        <w:spacing w:before="0"/>
        <w:jc w:val="both"/>
        <w:rPr>
          <w:sz w:val="28"/>
          <w:szCs w:val="28"/>
        </w:rPr>
      </w:pPr>
      <w:r w:rsidRPr="009D174D">
        <w:rPr>
          <w:sz w:val="28"/>
          <w:szCs w:val="28"/>
        </w:rPr>
        <w:t>2. Jogue novamente e veja se consegue acertar aquilo que errou na primeira vez.</w:t>
      </w:r>
    </w:p>
    <w:p w:rsidR="00CE2869" w:rsidRPr="009D174D" w:rsidRDefault="00CE2869" w:rsidP="009D174D">
      <w:pPr>
        <w:spacing w:before="0"/>
        <w:jc w:val="both"/>
        <w:rPr>
          <w:sz w:val="28"/>
          <w:szCs w:val="28"/>
        </w:rPr>
      </w:pPr>
    </w:p>
    <w:p w:rsidR="00CE2869" w:rsidRPr="009D174D" w:rsidRDefault="00CE2869" w:rsidP="009D174D">
      <w:pPr>
        <w:spacing w:before="0"/>
        <w:jc w:val="both"/>
        <w:rPr>
          <w:sz w:val="28"/>
          <w:szCs w:val="28"/>
        </w:rPr>
      </w:pPr>
    </w:p>
    <w:p w:rsidR="00CE2869" w:rsidRPr="009D174D" w:rsidRDefault="00CE2869" w:rsidP="009D174D">
      <w:pPr>
        <w:spacing w:before="0"/>
        <w:jc w:val="both"/>
        <w:rPr>
          <w:sz w:val="28"/>
          <w:szCs w:val="28"/>
        </w:rPr>
      </w:pPr>
      <w:r w:rsidRPr="009D174D">
        <w:rPr>
          <w:sz w:val="28"/>
          <w:szCs w:val="28"/>
        </w:rPr>
        <w:t>3. Qual dessas profissões você preferiria fazer?</w:t>
      </w:r>
    </w:p>
    <w:p w:rsidR="00CE2869" w:rsidRPr="009D174D" w:rsidRDefault="00CE2869" w:rsidP="009D174D">
      <w:pPr>
        <w:spacing w:before="0"/>
        <w:jc w:val="both"/>
        <w:rPr>
          <w:sz w:val="28"/>
          <w:szCs w:val="28"/>
          <w:lang w:val="en-US"/>
        </w:rPr>
      </w:pPr>
      <w:r w:rsidRPr="009D174D">
        <w:rPr>
          <w:sz w:val="28"/>
          <w:szCs w:val="28"/>
          <w:lang w:val="en-US"/>
        </w:rPr>
        <w:t>I would like to be a _________________________________.</w:t>
      </w:r>
    </w:p>
    <w:sectPr w:rsidR="00CE2869" w:rsidRPr="009D174D" w:rsidSect="00E2033E">
      <w:headerReference w:type="default" r:id="rId7"/>
      <w:headerReference w:type="first" r:id="rId8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2A" w:rsidRDefault="0029232A">
      <w:pPr>
        <w:spacing w:before="0"/>
      </w:pPr>
      <w:r>
        <w:separator/>
      </w:r>
    </w:p>
  </w:endnote>
  <w:endnote w:type="continuationSeparator" w:id="0">
    <w:p w:rsidR="0029232A" w:rsidRDefault="002923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2A" w:rsidRDefault="0029232A">
      <w:pPr>
        <w:spacing w:before="0"/>
      </w:pPr>
      <w:r>
        <w:separator/>
      </w:r>
    </w:p>
  </w:footnote>
  <w:footnote w:type="continuationSeparator" w:id="0">
    <w:p w:rsidR="0029232A" w:rsidRDefault="002923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9D174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04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9D174D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285157"/>
    <w:rsid w:val="0029232A"/>
    <w:rsid w:val="00332FBC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7555C1"/>
    <w:rsid w:val="007B779F"/>
    <w:rsid w:val="00822370"/>
    <w:rsid w:val="00836E6F"/>
    <w:rsid w:val="008E14E7"/>
    <w:rsid w:val="0092240F"/>
    <w:rsid w:val="00987C57"/>
    <w:rsid w:val="009D174D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E2033E"/>
    <w:rsid w:val="00E52AFC"/>
    <w:rsid w:val="00E8084C"/>
    <w:rsid w:val="00F066C6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6952905?challenge-id=823cd869-e490-4260-a8e1-ca06aafd6103_15962786705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2020-07-25T13:13:00Z</cp:lastPrinted>
  <dcterms:created xsi:type="dcterms:W3CDTF">2020-08-03T16:19:00Z</dcterms:created>
  <dcterms:modified xsi:type="dcterms:W3CDTF">2020-08-03T16:21:00Z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