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9E" w:rsidRDefault="003A5F16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0F7C9E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pronomes </w:t>
      </w:r>
    </w:p>
    <w:p w:rsidR="000F7C9E" w:rsidRPr="00255B85" w:rsidRDefault="000F7C9E" w:rsidP="000F7C9E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</w:rPr>
      </w:pPr>
      <w:r>
        <w:rPr>
          <w:lang w:eastAsia="ja-JP" w:bidi="ar-SA"/>
        </w:rPr>
        <w:tab/>
      </w:r>
      <w:r w:rsidRPr="00255B85">
        <w:rPr>
          <w:sz w:val="28"/>
          <w:szCs w:val="28"/>
        </w:rPr>
        <w:t>Leia a tirinha do cartunista estadunidense Charles Schulz. Nela, Sally conversa com seu irmão Charlie Brown.</w:t>
      </w:r>
    </w:p>
    <w:p w:rsidR="000F7C9E" w:rsidRDefault="000F7C9E" w:rsidP="000F7C9E">
      <w:pPr>
        <w:spacing w:before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746760</wp:posOffset>
            </wp:positionH>
            <wp:positionV relativeFrom="paragraph">
              <wp:posOffset>74295</wp:posOffset>
            </wp:positionV>
            <wp:extent cx="4476750" cy="15430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sz w:val="28"/>
          <w:szCs w:val="28"/>
        </w:rPr>
      </w:pPr>
      <w:bookmarkStart w:id="0" w:name="_GoBack"/>
      <w:bookmarkEnd w:id="0"/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sz w:val="28"/>
          <w:szCs w:val="28"/>
        </w:rPr>
      </w:pPr>
      <w:r w:rsidRPr="00255B85">
        <w:rPr>
          <w:sz w:val="28"/>
          <w:szCs w:val="28"/>
        </w:rPr>
        <w:t>Observe as palavras que Sally utiliza em suas falas:</w:t>
      </w:r>
    </w:p>
    <w:p w:rsidR="000F7C9E" w:rsidRPr="00255B85" w:rsidRDefault="000F7C9E" w:rsidP="000F7C9E">
      <w:pPr>
        <w:spacing w:before="0"/>
        <w:jc w:val="both"/>
        <w:rPr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564"/>
      </w:tblGrid>
      <w:tr w:rsidR="000F7C9E" w:rsidTr="00F1729B">
        <w:trPr>
          <w:trHeight w:val="260"/>
          <w:jc w:val="center"/>
        </w:trPr>
        <w:tc>
          <w:tcPr>
            <w:tcW w:w="5564" w:type="dxa"/>
          </w:tcPr>
          <w:p w:rsidR="000F7C9E" w:rsidRDefault="000F7C9E" w:rsidP="000F7C9E">
            <w:pPr>
              <w:spacing w:before="0"/>
              <w:jc w:val="both"/>
              <w:rPr>
                <w:sz w:val="28"/>
                <w:szCs w:val="28"/>
              </w:rPr>
            </w:pPr>
            <w:r w:rsidRPr="00255B85">
              <w:rPr>
                <w:sz w:val="28"/>
                <w:szCs w:val="28"/>
              </w:rPr>
              <w:t>Você</w:t>
            </w:r>
            <w:r w:rsidRPr="00255B85">
              <w:rPr>
                <w:sz w:val="28"/>
                <w:szCs w:val="28"/>
              </w:rPr>
              <w:tab/>
            </w:r>
            <w:r w:rsidRPr="00255B85">
              <w:rPr>
                <w:sz w:val="28"/>
                <w:szCs w:val="28"/>
              </w:rPr>
              <w:tab/>
              <w:t>isto</w:t>
            </w:r>
            <w:r w:rsidRPr="00255B85">
              <w:rPr>
                <w:sz w:val="28"/>
                <w:szCs w:val="28"/>
              </w:rPr>
              <w:tab/>
            </w:r>
            <w:r w:rsidRPr="00255B85">
              <w:rPr>
                <w:sz w:val="28"/>
                <w:szCs w:val="28"/>
              </w:rPr>
              <w:tab/>
              <w:t>eu</w:t>
            </w:r>
            <w:r w:rsidRPr="00255B85">
              <w:rPr>
                <w:sz w:val="28"/>
                <w:szCs w:val="28"/>
              </w:rPr>
              <w:tab/>
            </w:r>
            <w:r w:rsidRPr="00255B85">
              <w:rPr>
                <w:sz w:val="28"/>
                <w:szCs w:val="28"/>
              </w:rPr>
              <w:tab/>
              <w:t xml:space="preserve">isso </w:t>
            </w:r>
          </w:p>
        </w:tc>
      </w:tr>
    </w:tbl>
    <w:p w:rsidR="009F6B98" w:rsidRPr="009F6B98" w:rsidRDefault="009F6B98" w:rsidP="009F6B98">
      <w:pPr>
        <w:spacing w:before="0"/>
        <w:ind w:left="360"/>
        <w:jc w:val="both"/>
        <w:rPr>
          <w:sz w:val="28"/>
          <w:szCs w:val="28"/>
        </w:rPr>
      </w:pPr>
    </w:p>
    <w:p w:rsidR="000F7C9E" w:rsidRDefault="000F7C9E" w:rsidP="000F7C9E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 w:rsidRPr="00255B85">
        <w:rPr>
          <w:sz w:val="28"/>
          <w:szCs w:val="28"/>
        </w:rPr>
        <w:t xml:space="preserve">Ela usa essas palavras para referir-se a alguém ou alguma coisa. Indique a que ser cada uma dessas palavras se refere? </w:t>
      </w:r>
    </w:p>
    <w:p w:rsidR="000F7C9E" w:rsidRDefault="000F7C9E" w:rsidP="000F7C9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F7C9E" w:rsidRDefault="000F7C9E" w:rsidP="000F7C9E">
      <w:pPr>
        <w:spacing w:before="0"/>
        <w:jc w:val="both"/>
        <w:rPr>
          <w:sz w:val="28"/>
          <w:szCs w:val="28"/>
        </w:rPr>
      </w:pPr>
    </w:p>
    <w:p w:rsidR="000F7C9E" w:rsidRDefault="000F7C9E" w:rsidP="000F7C9E">
      <w:pPr>
        <w:pStyle w:val="PargrafodaLista"/>
        <w:numPr>
          <w:ilvl w:val="0"/>
          <w:numId w:val="5"/>
        </w:numPr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último quadrinho, a palavra </w:t>
      </w:r>
      <w:proofErr w:type="gramStart"/>
      <w:r>
        <w:rPr>
          <w:b/>
          <w:sz w:val="28"/>
          <w:szCs w:val="28"/>
        </w:rPr>
        <w:t>eles</w:t>
      </w:r>
      <w:r>
        <w:rPr>
          <w:sz w:val="28"/>
          <w:szCs w:val="28"/>
        </w:rPr>
        <w:t xml:space="preserve"> também se refere</w:t>
      </w:r>
      <w:proofErr w:type="gramEnd"/>
      <w:r>
        <w:rPr>
          <w:sz w:val="28"/>
          <w:szCs w:val="28"/>
        </w:rPr>
        <w:t xml:space="preserve"> a alguém. A quem? </w:t>
      </w:r>
    </w:p>
    <w:p w:rsidR="000F7C9E" w:rsidRPr="00255B85" w:rsidRDefault="000F7C9E" w:rsidP="000F7C9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0F7C9E" w:rsidRDefault="000F7C9E" w:rsidP="000F7C9E">
      <w:pPr>
        <w:spacing w:before="0"/>
        <w:jc w:val="both"/>
        <w:rPr>
          <w:b/>
          <w:sz w:val="28"/>
          <w:szCs w:val="28"/>
        </w:rPr>
      </w:pPr>
    </w:p>
    <w:p w:rsidR="000F7C9E" w:rsidRDefault="000F7C9E" w:rsidP="000F7C9E">
      <w:pPr>
        <w:spacing w:before="0"/>
        <w:jc w:val="both"/>
        <w:rPr>
          <w:b/>
          <w:sz w:val="28"/>
          <w:szCs w:val="28"/>
        </w:rPr>
      </w:pPr>
    </w:p>
    <w:p w:rsidR="00B10BA4" w:rsidRPr="00B10BA4" w:rsidRDefault="00B10BA4" w:rsidP="00B10BA4">
      <w:pPr>
        <w:pStyle w:val="PargrafodaLista"/>
        <w:numPr>
          <w:ilvl w:val="0"/>
          <w:numId w:val="4"/>
        </w:numPr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Use somente</w:t>
      </w:r>
      <w:r w:rsidRPr="00B10BA4">
        <w:rPr>
          <w:sz w:val="28"/>
          <w:szCs w:val="28"/>
        </w:rPr>
        <w:t xml:space="preserve"> pronomes demonstrativos para completar as frases abaixo: </w:t>
      </w:r>
    </w:p>
    <w:p w:rsidR="00B10BA4" w:rsidRPr="00920325" w:rsidRDefault="00B10BA4" w:rsidP="00B10BA4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B10BA4" w:rsidRDefault="00B10BA4" w:rsidP="00B10BA4">
      <w:pPr>
        <w:pStyle w:val="PargrafodaLista"/>
        <w:numPr>
          <w:ilvl w:val="0"/>
          <w:numId w:val="7"/>
        </w:numPr>
        <w:spacing w:before="0"/>
        <w:ind w:left="0"/>
        <w:jc w:val="both"/>
        <w:rPr>
          <w:sz w:val="28"/>
          <w:szCs w:val="28"/>
        </w:rPr>
      </w:pPr>
      <w:r w:rsidRPr="00920325">
        <w:rPr>
          <w:sz w:val="28"/>
          <w:szCs w:val="28"/>
        </w:rPr>
        <w:softHyphen/>
      </w:r>
      <w:r w:rsidRPr="00920325">
        <w:rPr>
          <w:sz w:val="28"/>
          <w:szCs w:val="28"/>
        </w:rPr>
        <w:softHyphen/>
      </w:r>
      <w:r w:rsidRPr="00920325">
        <w:rPr>
          <w:sz w:val="28"/>
          <w:szCs w:val="28"/>
        </w:rPr>
        <w:softHyphen/>
      </w:r>
      <w:r w:rsidRPr="00920325">
        <w:rPr>
          <w:sz w:val="28"/>
          <w:szCs w:val="28"/>
        </w:rPr>
        <w:softHyphen/>
        <w:t xml:space="preserve">_____________________________bolsa é minha e ______________________________ ali é sua. </w:t>
      </w:r>
    </w:p>
    <w:p w:rsidR="00B10BA4" w:rsidRPr="00920325" w:rsidRDefault="00B10BA4" w:rsidP="00B10BA4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B10BA4" w:rsidRDefault="00B10BA4" w:rsidP="00B10BA4">
      <w:pPr>
        <w:pStyle w:val="PargrafodaLista"/>
        <w:numPr>
          <w:ilvl w:val="0"/>
          <w:numId w:val="7"/>
        </w:numPr>
        <w:spacing w:before="0"/>
        <w:ind w:left="0"/>
        <w:jc w:val="both"/>
        <w:rPr>
          <w:sz w:val="28"/>
          <w:szCs w:val="28"/>
        </w:rPr>
      </w:pPr>
      <w:r w:rsidRPr="00920325">
        <w:rPr>
          <w:sz w:val="28"/>
          <w:szCs w:val="28"/>
        </w:rPr>
        <w:t xml:space="preserve">______________________________ brincos que você está usando lhe ficam muito bem. </w:t>
      </w:r>
    </w:p>
    <w:p w:rsidR="00B10BA4" w:rsidRPr="00920325" w:rsidRDefault="00B10BA4" w:rsidP="00B10BA4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B10BA4" w:rsidRDefault="00B10BA4" w:rsidP="00B10BA4">
      <w:pPr>
        <w:pStyle w:val="PargrafodaLista"/>
        <w:numPr>
          <w:ilvl w:val="0"/>
          <w:numId w:val="7"/>
        </w:numPr>
        <w:spacing w:before="0"/>
        <w:ind w:left="0"/>
        <w:jc w:val="both"/>
        <w:rPr>
          <w:sz w:val="28"/>
          <w:szCs w:val="28"/>
        </w:rPr>
      </w:pPr>
      <w:r w:rsidRPr="00920325">
        <w:rPr>
          <w:sz w:val="28"/>
          <w:szCs w:val="28"/>
        </w:rPr>
        <w:t>______________________________violão é maior do que _____________________________.</w:t>
      </w:r>
    </w:p>
    <w:p w:rsidR="00B10BA4" w:rsidRDefault="00B10BA4" w:rsidP="00B10BA4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B10BA4" w:rsidRPr="00920325" w:rsidRDefault="00B10BA4" w:rsidP="00B10BA4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B10BA4" w:rsidRDefault="00B10BA4" w:rsidP="00B10BA4">
      <w:pPr>
        <w:pStyle w:val="PargrafodaLista"/>
        <w:numPr>
          <w:ilvl w:val="0"/>
          <w:numId w:val="7"/>
        </w:numPr>
        <w:spacing w:before="0"/>
        <w:ind w:left="0"/>
        <w:jc w:val="both"/>
        <w:rPr>
          <w:sz w:val="28"/>
          <w:szCs w:val="28"/>
        </w:rPr>
      </w:pPr>
      <w:r w:rsidRPr="00920325">
        <w:rPr>
          <w:sz w:val="28"/>
          <w:szCs w:val="28"/>
        </w:rPr>
        <w:t xml:space="preserve">Fabiano, de quem é ______________________________ relógio que está no seu </w:t>
      </w:r>
      <w:r w:rsidRPr="00920325">
        <w:rPr>
          <w:sz w:val="28"/>
          <w:szCs w:val="28"/>
        </w:rPr>
        <w:lastRenderedPageBreak/>
        <w:t>braço?</w:t>
      </w:r>
    </w:p>
    <w:p w:rsidR="00B10BA4" w:rsidRPr="00920325" w:rsidRDefault="00B10BA4" w:rsidP="00B10BA4">
      <w:pPr>
        <w:pStyle w:val="PargrafodaLista"/>
        <w:spacing w:before="0"/>
        <w:ind w:left="0"/>
        <w:jc w:val="both"/>
        <w:rPr>
          <w:sz w:val="28"/>
          <w:szCs w:val="28"/>
        </w:rPr>
      </w:pPr>
    </w:p>
    <w:p w:rsidR="00B10BA4" w:rsidRPr="00920325" w:rsidRDefault="00B10BA4" w:rsidP="00B10BA4">
      <w:pPr>
        <w:pStyle w:val="PargrafodaLista"/>
        <w:numPr>
          <w:ilvl w:val="0"/>
          <w:numId w:val="7"/>
        </w:numPr>
        <w:spacing w:before="0"/>
        <w:ind w:left="0"/>
        <w:jc w:val="both"/>
        <w:rPr>
          <w:sz w:val="28"/>
          <w:szCs w:val="28"/>
        </w:rPr>
      </w:pPr>
      <w:r w:rsidRPr="00920325">
        <w:rPr>
          <w:sz w:val="28"/>
          <w:szCs w:val="28"/>
        </w:rPr>
        <w:t xml:space="preserve">______________________________ não vai dar certo; ______________________________ não. </w:t>
      </w:r>
    </w:p>
    <w:p w:rsidR="00B10BA4" w:rsidRPr="00920325" w:rsidRDefault="00B10BA4" w:rsidP="00B10BA4">
      <w:pPr>
        <w:pStyle w:val="PargrafodaLista"/>
        <w:ind w:left="1080"/>
        <w:rPr>
          <w:sz w:val="28"/>
          <w:szCs w:val="28"/>
        </w:rPr>
      </w:pPr>
    </w:p>
    <w:p w:rsidR="00B10BA4" w:rsidRPr="00920325" w:rsidRDefault="00B10BA4" w:rsidP="00B10B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Grife</w:t>
      </w:r>
      <w:r w:rsidRPr="00920325">
        <w:rPr>
          <w:sz w:val="28"/>
          <w:szCs w:val="28"/>
        </w:rPr>
        <w:t xml:space="preserve"> os pronomes demonstrativos: </w:t>
      </w:r>
    </w:p>
    <w:p w:rsidR="00B10BA4" w:rsidRPr="00920325" w:rsidRDefault="00B10BA4" w:rsidP="00B10BA4">
      <w:pPr>
        <w:pStyle w:val="PargrafodaLista"/>
        <w:rPr>
          <w:sz w:val="28"/>
          <w:szCs w:val="28"/>
        </w:rPr>
      </w:pPr>
    </w:p>
    <w:p w:rsidR="00B10BA4" w:rsidRDefault="00B10BA4" w:rsidP="00B10BA4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920325">
        <w:rPr>
          <w:sz w:val="28"/>
          <w:szCs w:val="28"/>
        </w:rPr>
        <w:t>Aquela rosa murchou.</w:t>
      </w:r>
    </w:p>
    <w:p w:rsidR="00B10BA4" w:rsidRDefault="00B10BA4" w:rsidP="00B10BA4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920325">
        <w:rPr>
          <w:sz w:val="28"/>
          <w:szCs w:val="28"/>
        </w:rPr>
        <w:t>Isto é seu ou do seu primo?</w:t>
      </w:r>
    </w:p>
    <w:p w:rsidR="00B10BA4" w:rsidRPr="000F35A2" w:rsidRDefault="00B10BA4" w:rsidP="00B10BA4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F35A2">
        <w:rPr>
          <w:sz w:val="28"/>
          <w:szCs w:val="28"/>
        </w:rPr>
        <w:t>Esta bola é minha.</w:t>
      </w:r>
    </w:p>
    <w:p w:rsidR="00B10BA4" w:rsidRDefault="00B10BA4" w:rsidP="00B10BA4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920325">
        <w:rPr>
          <w:sz w:val="28"/>
          <w:szCs w:val="28"/>
        </w:rPr>
        <w:t xml:space="preserve">Você pegou aquele livro da estante? </w:t>
      </w:r>
    </w:p>
    <w:p w:rsidR="00B10BA4" w:rsidRDefault="00B10BA4" w:rsidP="00B10BA4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0F35A2">
        <w:rPr>
          <w:sz w:val="28"/>
          <w:szCs w:val="28"/>
        </w:rPr>
        <w:t>Aqueles moleques são espertos</w:t>
      </w:r>
      <w:r>
        <w:rPr>
          <w:sz w:val="28"/>
          <w:szCs w:val="28"/>
        </w:rPr>
        <w:t>.</w:t>
      </w:r>
    </w:p>
    <w:p w:rsidR="00B10BA4" w:rsidRDefault="00B10BA4" w:rsidP="00B10BA4">
      <w:pPr>
        <w:pStyle w:val="PargrafodaLista"/>
        <w:rPr>
          <w:sz w:val="28"/>
          <w:szCs w:val="28"/>
        </w:rPr>
      </w:pPr>
    </w:p>
    <w:p w:rsidR="000F7C9E" w:rsidRDefault="00B10BA4" w:rsidP="00B10BA4">
      <w:pPr>
        <w:pStyle w:val="Pargrafoda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Crie três frases com pronomes demonstrativos de sua escolha. </w:t>
      </w:r>
    </w:p>
    <w:p w:rsidR="00B10BA4" w:rsidRDefault="00B10BA4" w:rsidP="00B10BA4">
      <w:pPr>
        <w:pStyle w:val="PargrafodaLista"/>
        <w:rPr>
          <w:sz w:val="28"/>
          <w:szCs w:val="28"/>
        </w:rPr>
      </w:pPr>
    </w:p>
    <w:p w:rsidR="00B10BA4" w:rsidRPr="00B10BA4" w:rsidRDefault="00B10BA4" w:rsidP="00B10BA4">
      <w:pPr>
        <w:pStyle w:val="PargrafodaLista"/>
        <w:spacing w:before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C9E" w:rsidRDefault="000F7C9E" w:rsidP="000F7C9E">
      <w:pPr>
        <w:jc w:val="center"/>
        <w:rPr>
          <w:b/>
          <w:sz w:val="28"/>
          <w:szCs w:val="28"/>
        </w:rPr>
      </w:pPr>
    </w:p>
    <w:p w:rsidR="000F7C9E" w:rsidRDefault="000F7C9E" w:rsidP="000F7C9E">
      <w:pPr>
        <w:pStyle w:val="texto-IEIJ"/>
        <w:rPr>
          <w:sz w:val="28"/>
          <w:szCs w:val="28"/>
        </w:rPr>
      </w:pPr>
    </w:p>
    <w:p w:rsidR="000F7C9E" w:rsidRPr="00724EAA" w:rsidRDefault="000F7C9E" w:rsidP="000F7C9E">
      <w:pPr>
        <w:pStyle w:val="00IEIJ"/>
        <w:spacing w:line="276" w:lineRule="auto"/>
      </w:pPr>
    </w:p>
    <w:p w:rsidR="008A54DF" w:rsidRPr="000F7C9E" w:rsidRDefault="008A54DF" w:rsidP="000F7C9E">
      <w:pPr>
        <w:tabs>
          <w:tab w:val="left" w:pos="2415"/>
        </w:tabs>
        <w:rPr>
          <w:lang w:eastAsia="ja-JP" w:bidi="ar-SA"/>
        </w:rPr>
      </w:pPr>
    </w:p>
    <w:sectPr w:rsidR="008A54DF" w:rsidRPr="000F7C9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07" w:rsidRDefault="00CA3007">
      <w:pPr>
        <w:spacing w:before="0"/>
      </w:pPr>
      <w:r>
        <w:separator/>
      </w:r>
    </w:p>
  </w:endnote>
  <w:endnote w:type="continuationSeparator" w:id="0">
    <w:p w:rsidR="00CA3007" w:rsidRDefault="00CA30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07" w:rsidRDefault="00CA3007">
      <w:pPr>
        <w:spacing w:before="0"/>
      </w:pPr>
      <w:r>
        <w:separator/>
      </w:r>
    </w:p>
  </w:footnote>
  <w:footnote w:type="continuationSeparator" w:id="0">
    <w:p w:rsidR="00CA3007" w:rsidRDefault="00CA30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B35E59">
      <w:rPr>
        <w:rStyle w:val="RefernciaSutil"/>
        <w:rFonts w:cs="Calibri"/>
        <w:smallCaps w:val="0"/>
        <w:color w:val="auto"/>
        <w:u w:val="none"/>
      </w:rPr>
      <w:t xml:space="preserve"> 04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B35E59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0FAB"/>
    <w:multiLevelType w:val="hybridMultilevel"/>
    <w:tmpl w:val="7EB46752"/>
    <w:lvl w:ilvl="0" w:tplc="980EC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4E0B9A"/>
    <w:multiLevelType w:val="hybridMultilevel"/>
    <w:tmpl w:val="BF804BD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0E42"/>
    <w:multiLevelType w:val="hybridMultilevel"/>
    <w:tmpl w:val="07F454D8"/>
    <w:lvl w:ilvl="0" w:tplc="2DB853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C012B5"/>
    <w:multiLevelType w:val="hybridMultilevel"/>
    <w:tmpl w:val="6DEA35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F27D6"/>
    <w:multiLevelType w:val="hybridMultilevel"/>
    <w:tmpl w:val="62A48F98"/>
    <w:lvl w:ilvl="0" w:tplc="246A8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0F7C9E"/>
    <w:rsid w:val="001C085D"/>
    <w:rsid w:val="001E2BA0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E02A4"/>
    <w:rsid w:val="00651B51"/>
    <w:rsid w:val="00675CDD"/>
    <w:rsid w:val="0069238B"/>
    <w:rsid w:val="00694B9C"/>
    <w:rsid w:val="007E372C"/>
    <w:rsid w:val="00882593"/>
    <w:rsid w:val="008A3641"/>
    <w:rsid w:val="008A54DF"/>
    <w:rsid w:val="008F0DED"/>
    <w:rsid w:val="009149C3"/>
    <w:rsid w:val="00920812"/>
    <w:rsid w:val="0092469A"/>
    <w:rsid w:val="00993602"/>
    <w:rsid w:val="009F6B98"/>
    <w:rsid w:val="00A76666"/>
    <w:rsid w:val="00AD1ADF"/>
    <w:rsid w:val="00B10BA4"/>
    <w:rsid w:val="00B35E59"/>
    <w:rsid w:val="00C14D34"/>
    <w:rsid w:val="00C6779C"/>
    <w:rsid w:val="00CA3007"/>
    <w:rsid w:val="00CB70CC"/>
    <w:rsid w:val="00CE1D3D"/>
    <w:rsid w:val="00D123D7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0F7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0F7C9E"/>
    <w:pPr>
      <w:ind w:left="720"/>
      <w:contextualSpacing/>
    </w:pPr>
    <w:rPr>
      <w:rFonts w:cs="Mangal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5</cp:revision>
  <cp:lastPrinted>2012-02-10T19:10:00Z</cp:lastPrinted>
  <dcterms:created xsi:type="dcterms:W3CDTF">2020-07-15T17:02:00Z</dcterms:created>
  <dcterms:modified xsi:type="dcterms:W3CDTF">2020-08-03T16:23:00Z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