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9E7A16" w:rsidP="002F378C">
      <w:pPr>
        <w:pStyle w:val="01Ttulo-IEIJ"/>
      </w:pPr>
      <w:r>
        <w:t>matemática - classificação</w:t>
      </w:r>
      <w:bookmarkStart w:id="0" w:name="_GoBack"/>
      <w:bookmarkEnd w:id="0"/>
    </w:p>
    <w:p w:rsidR="00955207" w:rsidRDefault="00040EA8" w:rsidP="003C34C9">
      <w:pPr>
        <w:pStyle w:val="03Texto-IEIJ"/>
        <w:numPr>
          <w:ilvl w:val="0"/>
          <w:numId w:val="3"/>
        </w:numPr>
        <w:tabs>
          <w:tab w:val="left" w:pos="3885"/>
        </w:tabs>
      </w:pPr>
      <w:r w:rsidRPr="00297554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2E1B12C" wp14:editId="7756AB44">
            <wp:simplePos x="0" y="0"/>
            <wp:positionH relativeFrom="column">
              <wp:posOffset>118110</wp:posOffset>
            </wp:positionH>
            <wp:positionV relativeFrom="paragraph">
              <wp:posOffset>535305</wp:posOffset>
            </wp:positionV>
            <wp:extent cx="6010275" cy="1495425"/>
            <wp:effectExtent l="0" t="0" r="9525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323">
        <w:t xml:space="preserve">Recorte </w:t>
      </w:r>
      <w:r>
        <w:t>as imagens abaixo.</w:t>
      </w:r>
    </w:p>
    <w:p w:rsidR="003C34C9" w:rsidRDefault="00040EA8" w:rsidP="00955207">
      <w:pPr>
        <w:pStyle w:val="03Texto-IEIJ"/>
        <w:tabs>
          <w:tab w:val="left" w:pos="3885"/>
        </w:tabs>
        <w:ind w:firstLine="709"/>
      </w:pPr>
      <w:r w:rsidRPr="003738D3"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1A3C1652" wp14:editId="0E30FA85">
            <wp:simplePos x="0" y="0"/>
            <wp:positionH relativeFrom="column">
              <wp:posOffset>194310</wp:posOffset>
            </wp:positionH>
            <wp:positionV relativeFrom="paragraph">
              <wp:posOffset>6464300</wp:posOffset>
            </wp:positionV>
            <wp:extent cx="5972175" cy="1619250"/>
            <wp:effectExtent l="0" t="0" r="952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8D3"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7278738C" wp14:editId="11F5B481">
            <wp:simplePos x="0" y="0"/>
            <wp:positionH relativeFrom="column">
              <wp:posOffset>175260</wp:posOffset>
            </wp:positionH>
            <wp:positionV relativeFrom="paragraph">
              <wp:posOffset>4846955</wp:posOffset>
            </wp:positionV>
            <wp:extent cx="6010275" cy="1562100"/>
            <wp:effectExtent l="0" t="0" r="952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8D3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1A1A690B" wp14:editId="023C9CF9">
            <wp:simplePos x="0" y="0"/>
            <wp:positionH relativeFrom="column">
              <wp:posOffset>213360</wp:posOffset>
            </wp:positionH>
            <wp:positionV relativeFrom="paragraph">
              <wp:posOffset>3366135</wp:posOffset>
            </wp:positionV>
            <wp:extent cx="5972175" cy="1485900"/>
            <wp:effectExtent l="0" t="0" r="952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554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A5EA4FE" wp14:editId="4BEC8861">
            <wp:simplePos x="0" y="0"/>
            <wp:positionH relativeFrom="column">
              <wp:posOffset>213360</wp:posOffset>
            </wp:positionH>
            <wp:positionV relativeFrom="paragraph">
              <wp:posOffset>1918335</wp:posOffset>
            </wp:positionV>
            <wp:extent cx="5857875" cy="144780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D8F" w:rsidRDefault="00DC2D8F" w:rsidP="00040EA8">
      <w:pPr>
        <w:pStyle w:val="03Texto-IEIJ"/>
        <w:tabs>
          <w:tab w:val="left" w:pos="3885"/>
        </w:tabs>
      </w:pPr>
      <w:r w:rsidRPr="003738D3">
        <w:rPr>
          <w:noProof/>
          <w:lang w:eastAsia="pt-BR" w:bidi="ar-SA"/>
        </w:rPr>
        <w:lastRenderedPageBreak/>
        <w:drawing>
          <wp:anchor distT="0" distB="0" distL="114300" distR="114300" simplePos="0" relativeHeight="251665408" behindDoc="0" locked="0" layoutInCell="1" allowOverlap="1" wp14:anchorId="4CBECF47" wp14:editId="4F22C29D">
            <wp:simplePos x="0" y="0"/>
            <wp:positionH relativeFrom="column">
              <wp:posOffset>156210</wp:posOffset>
            </wp:positionH>
            <wp:positionV relativeFrom="paragraph">
              <wp:posOffset>0</wp:posOffset>
            </wp:positionV>
            <wp:extent cx="5972175" cy="1466850"/>
            <wp:effectExtent l="0" t="0" r="952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DC2D8F" w:rsidRDefault="00DC2D8F" w:rsidP="00040EA8">
      <w:pPr>
        <w:pStyle w:val="03Texto-IEIJ"/>
        <w:tabs>
          <w:tab w:val="left" w:pos="3885"/>
        </w:tabs>
      </w:pPr>
    </w:p>
    <w:p w:rsidR="00040EA8" w:rsidRDefault="00040EA8" w:rsidP="00040EA8">
      <w:pPr>
        <w:pStyle w:val="03Texto-IEIJ"/>
        <w:tabs>
          <w:tab w:val="left" w:pos="3885"/>
        </w:tabs>
      </w:pPr>
      <w:r>
        <w:lastRenderedPageBreak/>
        <w:t>Nome completo: _______________________________________________________</w:t>
      </w:r>
    </w:p>
    <w:p w:rsidR="00040EA8" w:rsidRDefault="00040EA8" w:rsidP="00040EA8">
      <w:pPr>
        <w:pStyle w:val="03Texto-IEIJ"/>
        <w:tabs>
          <w:tab w:val="left" w:pos="3885"/>
        </w:tabs>
      </w:pPr>
      <w:r>
        <w:t xml:space="preserve">Matemática – classificação de imagens </w:t>
      </w:r>
      <w:r>
        <w:tab/>
      </w:r>
      <w:r>
        <w:tab/>
      </w:r>
      <w:r>
        <w:tab/>
      </w:r>
      <w:r>
        <w:tab/>
        <w:t>Data: 05.08.2020</w:t>
      </w:r>
    </w:p>
    <w:p w:rsidR="00040EA8" w:rsidRDefault="00040EA8" w:rsidP="00040EA8">
      <w:pPr>
        <w:pStyle w:val="03Texto-IEIJ"/>
        <w:tabs>
          <w:tab w:val="left" w:pos="3885"/>
        </w:tabs>
      </w:pPr>
    </w:p>
    <w:p w:rsidR="00040EA8" w:rsidRDefault="00040EA8" w:rsidP="00040EA8">
      <w:pPr>
        <w:pStyle w:val="03Texto-IEIJ"/>
        <w:tabs>
          <w:tab w:val="left" w:pos="3885"/>
        </w:tabs>
        <w:ind w:left="1069"/>
      </w:pPr>
      <w:r>
        <w:t xml:space="preserve">• </w:t>
      </w:r>
      <w:r w:rsidRPr="00040EA8">
        <w:t xml:space="preserve">Agora que você já classificou as imagens dê nome a cada grupo classificado. </w:t>
      </w:r>
    </w:p>
    <w:p w:rsidR="00040EA8" w:rsidRDefault="00040EA8" w:rsidP="00040EA8">
      <w:pPr>
        <w:pStyle w:val="03Texto-IEIJ"/>
        <w:tabs>
          <w:tab w:val="left" w:pos="3885"/>
        </w:tabs>
        <w:ind w:left="1069"/>
      </w:pPr>
      <w:r>
        <w:t xml:space="preserve">• </w:t>
      </w:r>
      <w:r w:rsidRPr="00040EA8">
        <w:t>O nome dado deve fazer sentido ao que está dentro dele.</w:t>
      </w:r>
    </w:p>
    <w:p w:rsidR="00040EA8" w:rsidRDefault="00040EA8" w:rsidP="00040EA8">
      <w:pPr>
        <w:pStyle w:val="03Texto-IEIJ"/>
        <w:tabs>
          <w:tab w:val="left" w:pos="3885"/>
        </w:tabs>
        <w:ind w:left="1069"/>
      </w:pPr>
      <w:r>
        <w:t xml:space="preserve">• Por último dê um nome ao grupo universo, mas o que é isso? É um nome que faça sentido a todos os pequenos grupos que estarão dentro dele. </w:t>
      </w:r>
    </w:p>
    <w:p w:rsidR="00040EA8" w:rsidRPr="00040EA8" w:rsidRDefault="00040EA8" w:rsidP="00040EA8">
      <w:pPr>
        <w:pStyle w:val="03Texto-IEIJ"/>
        <w:tabs>
          <w:tab w:val="left" w:pos="3885"/>
        </w:tabs>
        <w:ind w:left="1069"/>
      </w:pPr>
    </w:p>
    <w:p w:rsidR="00297554" w:rsidRDefault="00297554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p w:rsidR="00DC2D8F" w:rsidRDefault="00DC2D8F" w:rsidP="00040EA8">
      <w:pPr>
        <w:jc w:val="both"/>
        <w:rPr>
          <w:sz w:val="28"/>
          <w:szCs w:val="28"/>
        </w:rPr>
      </w:pPr>
    </w:p>
    <w:sectPr w:rsidR="00DC2D8F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FA" w:rsidRDefault="00681DFA">
      <w:pPr>
        <w:spacing w:before="0"/>
      </w:pPr>
      <w:r>
        <w:separator/>
      </w:r>
    </w:p>
  </w:endnote>
  <w:endnote w:type="continuationSeparator" w:id="0">
    <w:p w:rsidR="00681DFA" w:rsidRDefault="00681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FA" w:rsidRDefault="00681DFA">
      <w:pPr>
        <w:spacing w:before="0"/>
      </w:pPr>
      <w:r>
        <w:separator/>
      </w:r>
    </w:p>
  </w:footnote>
  <w:footnote w:type="continuationSeparator" w:id="0">
    <w:p w:rsidR="00681DFA" w:rsidRDefault="00681D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5207">
      <w:rPr>
        <w:rStyle w:val="RefernciaSutil"/>
        <w:rFonts w:cs="Calibri"/>
        <w:smallCaps w:val="0"/>
        <w:color w:val="auto"/>
        <w:u w:val="none"/>
      </w:rPr>
      <w:t>05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6038"/>
    <w:multiLevelType w:val="hybridMultilevel"/>
    <w:tmpl w:val="6B260D76"/>
    <w:lvl w:ilvl="0" w:tplc="D2825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40EA8"/>
    <w:rsid w:val="000554DA"/>
    <w:rsid w:val="000F1EEB"/>
    <w:rsid w:val="00142AE2"/>
    <w:rsid w:val="00297554"/>
    <w:rsid w:val="002E4835"/>
    <w:rsid w:val="002F2977"/>
    <w:rsid w:val="002F378C"/>
    <w:rsid w:val="003738D3"/>
    <w:rsid w:val="003B51CE"/>
    <w:rsid w:val="003C34C9"/>
    <w:rsid w:val="00456561"/>
    <w:rsid w:val="004A4A38"/>
    <w:rsid w:val="004F05CB"/>
    <w:rsid w:val="005B77FA"/>
    <w:rsid w:val="0061151F"/>
    <w:rsid w:val="006206A3"/>
    <w:rsid w:val="00681DFA"/>
    <w:rsid w:val="006A2335"/>
    <w:rsid w:val="00782E1E"/>
    <w:rsid w:val="00817056"/>
    <w:rsid w:val="008951C0"/>
    <w:rsid w:val="008E33F2"/>
    <w:rsid w:val="00913648"/>
    <w:rsid w:val="00955207"/>
    <w:rsid w:val="009B3F93"/>
    <w:rsid w:val="009D6F0B"/>
    <w:rsid w:val="009E3EF8"/>
    <w:rsid w:val="009E7A16"/>
    <w:rsid w:val="00A36241"/>
    <w:rsid w:val="00BB3C0D"/>
    <w:rsid w:val="00BB6323"/>
    <w:rsid w:val="00BD25D4"/>
    <w:rsid w:val="00CB1518"/>
    <w:rsid w:val="00CE195B"/>
    <w:rsid w:val="00D058EF"/>
    <w:rsid w:val="00D6385D"/>
    <w:rsid w:val="00D662B3"/>
    <w:rsid w:val="00D77F9B"/>
    <w:rsid w:val="00DC2D8F"/>
    <w:rsid w:val="00DE4B1A"/>
    <w:rsid w:val="00E20E07"/>
    <w:rsid w:val="00E343BC"/>
    <w:rsid w:val="00E52654"/>
    <w:rsid w:val="00E97CC0"/>
    <w:rsid w:val="00EB65DC"/>
    <w:rsid w:val="00EC7E1A"/>
    <w:rsid w:val="00F10D46"/>
    <w:rsid w:val="00F616D7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PargrafodaLista">
    <w:name w:val="List Paragraph"/>
    <w:basedOn w:val="Normal"/>
    <w:uiPriority w:val="34"/>
    <w:rsid w:val="009E3E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83E5-36A0-4CFC-9543-542DCE0A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88</TotalTime>
  <Pages>5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2012-02-10T19:10:00Z</cp:lastPrinted>
  <dcterms:created xsi:type="dcterms:W3CDTF">2020-08-04T13:23:00Z</dcterms:created>
  <dcterms:modified xsi:type="dcterms:W3CDTF">2020-08-05T00:51:00Z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