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D86316" w:rsidP="00572E02">
      <w:pPr>
        <w:pStyle w:val="01Ttulo-IEIJ"/>
      </w:pPr>
      <w:r>
        <w:t>LÓG</w:t>
      </w:r>
      <w:r w:rsidR="00955207">
        <w:t>ica</w:t>
      </w:r>
      <w:r w:rsidR="0020264C">
        <w:t>/português</w:t>
      </w:r>
    </w:p>
    <w:p w:rsidR="00DC2D8F" w:rsidRDefault="00A9176E" w:rsidP="00A9176E">
      <w:pPr>
        <w:pStyle w:val="02Subttulo-IEIJ"/>
      </w:pPr>
      <w:r>
        <w:t xml:space="preserve">Como resolver problemas com excesso de dados? </w:t>
      </w:r>
    </w:p>
    <w:p w:rsidR="00A9176E" w:rsidRDefault="00A9176E" w:rsidP="00A9176E">
      <w:pPr>
        <w:pStyle w:val="03Texto-IEIJ"/>
      </w:pPr>
    </w:p>
    <w:p w:rsidR="00A9176E" w:rsidRPr="00A9176E" w:rsidRDefault="0020264C" w:rsidP="00A9176E">
      <w:pPr>
        <w:pStyle w:val="03Texto-IEIJ"/>
      </w:pPr>
      <w:r w:rsidRPr="0020264C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08F13E7" wp14:editId="6BFB6439">
            <wp:simplePos x="0" y="0"/>
            <wp:positionH relativeFrom="column">
              <wp:posOffset>4349</wp:posOffset>
            </wp:positionH>
            <wp:positionV relativeFrom="paragraph">
              <wp:posOffset>3470910</wp:posOffset>
            </wp:positionV>
            <wp:extent cx="6120130" cy="3701106"/>
            <wp:effectExtent l="0" t="0" r="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76E" w:rsidRPr="00A9176E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4F20553" wp14:editId="13C32735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6120130" cy="3031843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D8F" w:rsidRDefault="00DC2D8F" w:rsidP="00040EA8">
      <w:pPr>
        <w:jc w:val="both"/>
        <w:rPr>
          <w:sz w:val="28"/>
          <w:szCs w:val="28"/>
        </w:rPr>
      </w:pPr>
    </w:p>
    <w:p w:rsidR="0020264C" w:rsidRDefault="0020264C" w:rsidP="00040EA8">
      <w:pPr>
        <w:jc w:val="both"/>
        <w:rPr>
          <w:sz w:val="28"/>
          <w:szCs w:val="28"/>
        </w:rPr>
      </w:pPr>
    </w:p>
    <w:p w:rsidR="0020264C" w:rsidRDefault="0020264C" w:rsidP="00040EA8">
      <w:pPr>
        <w:jc w:val="both"/>
        <w:rPr>
          <w:sz w:val="28"/>
          <w:szCs w:val="28"/>
        </w:rPr>
      </w:pPr>
      <w:r w:rsidRPr="0020264C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120130" cy="3747172"/>
            <wp:effectExtent l="0" t="0" r="0" b="571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64C" w:rsidRDefault="00524146" w:rsidP="0004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É COM VOCÊ? </w:t>
      </w:r>
    </w:p>
    <w:p w:rsidR="00524146" w:rsidRDefault="00524146" w:rsidP="00040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COMO VOCÊ RESOLVERIA O PROBLEMA SE FOSSE A CLARINHA. </w:t>
      </w:r>
    </w:p>
    <w:p w:rsidR="00524146" w:rsidRDefault="00524146" w:rsidP="00040EA8">
      <w:pPr>
        <w:jc w:val="both"/>
        <w:rPr>
          <w:sz w:val="28"/>
          <w:szCs w:val="28"/>
        </w:rPr>
      </w:pPr>
    </w:p>
    <w:p w:rsidR="00DC2D8F" w:rsidRDefault="00524146" w:rsidP="00040E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1C7">
        <w:rPr>
          <w:sz w:val="28"/>
          <w:szCs w:val="28"/>
        </w:rPr>
        <w:t xml:space="preserve"> </w:t>
      </w:r>
    </w:p>
    <w:p w:rsidR="00BB11C7" w:rsidRDefault="00BB11C7" w:rsidP="00040EA8">
      <w:pPr>
        <w:jc w:val="both"/>
        <w:rPr>
          <w:sz w:val="28"/>
          <w:szCs w:val="28"/>
        </w:rPr>
      </w:pPr>
    </w:p>
    <w:p w:rsidR="00BB11C7" w:rsidRDefault="00BB11C7" w:rsidP="00040EA8">
      <w:pPr>
        <w:jc w:val="both"/>
        <w:rPr>
          <w:sz w:val="28"/>
          <w:szCs w:val="28"/>
        </w:rPr>
      </w:pPr>
    </w:p>
    <w:p w:rsidR="00BB11C7" w:rsidRDefault="00BB11C7" w:rsidP="00BB11C7">
      <w:pPr>
        <w:jc w:val="both"/>
        <w:rPr>
          <w:sz w:val="28"/>
          <w:szCs w:val="28"/>
        </w:rPr>
      </w:pPr>
      <w:r w:rsidRPr="00BB11C7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120130" cy="400491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VOCÊ PODERÁ CALCULAR, DESENHAR E ESCREVER COMO VOCÊ PENSOU. </w:t>
      </w:r>
    </w:p>
    <w:p w:rsidR="00BB11C7" w:rsidRDefault="00BB11C7" w:rsidP="00BB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B11C7" w:rsidRDefault="00BB11C7" w:rsidP="00BB11C7">
      <w:pPr>
        <w:jc w:val="both"/>
        <w:rPr>
          <w:sz w:val="28"/>
          <w:szCs w:val="28"/>
        </w:rPr>
      </w:pPr>
    </w:p>
    <w:p w:rsidR="00BB11C7" w:rsidRDefault="00BB11C7" w:rsidP="00BB11C7">
      <w:pPr>
        <w:jc w:val="both"/>
        <w:rPr>
          <w:sz w:val="28"/>
          <w:szCs w:val="28"/>
        </w:rPr>
      </w:pPr>
      <w:bookmarkStart w:id="0" w:name="_GoBack"/>
      <w:bookmarkEnd w:id="0"/>
    </w:p>
    <w:p w:rsidR="00BB11C7" w:rsidRDefault="00BB11C7" w:rsidP="00BB11C7">
      <w:pPr>
        <w:jc w:val="both"/>
        <w:rPr>
          <w:sz w:val="28"/>
          <w:szCs w:val="28"/>
        </w:rPr>
      </w:pPr>
    </w:p>
    <w:sectPr w:rsidR="00BB11C7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FB" w:rsidRDefault="002B21FB">
      <w:pPr>
        <w:spacing w:before="0"/>
      </w:pPr>
      <w:r>
        <w:separator/>
      </w:r>
    </w:p>
  </w:endnote>
  <w:endnote w:type="continuationSeparator" w:id="0">
    <w:p w:rsidR="002B21FB" w:rsidRDefault="002B21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FB" w:rsidRDefault="002B21FB">
      <w:pPr>
        <w:spacing w:before="0"/>
      </w:pPr>
      <w:r>
        <w:separator/>
      </w:r>
    </w:p>
  </w:footnote>
  <w:footnote w:type="continuationSeparator" w:id="0">
    <w:p w:rsidR="002B21FB" w:rsidRDefault="002B21F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55207">
      <w:rPr>
        <w:rStyle w:val="RefernciaSutil"/>
        <w:rFonts w:cs="Calibri"/>
        <w:smallCaps w:val="0"/>
        <w:color w:val="auto"/>
        <w:u w:val="none"/>
      </w:rPr>
      <w:t>05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6038"/>
    <w:multiLevelType w:val="hybridMultilevel"/>
    <w:tmpl w:val="6B260D76"/>
    <w:lvl w:ilvl="0" w:tplc="D2825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40EA8"/>
    <w:rsid w:val="000554DA"/>
    <w:rsid w:val="00071244"/>
    <w:rsid w:val="000F1EEB"/>
    <w:rsid w:val="00142AE2"/>
    <w:rsid w:val="00202582"/>
    <w:rsid w:val="0020264C"/>
    <w:rsid w:val="00297554"/>
    <w:rsid w:val="002B21FB"/>
    <w:rsid w:val="002E4835"/>
    <w:rsid w:val="002F2977"/>
    <w:rsid w:val="002F378C"/>
    <w:rsid w:val="003738D3"/>
    <w:rsid w:val="003B51CE"/>
    <w:rsid w:val="003C34C9"/>
    <w:rsid w:val="00456561"/>
    <w:rsid w:val="004A4A38"/>
    <w:rsid w:val="004F05CB"/>
    <w:rsid w:val="00524146"/>
    <w:rsid w:val="00572E02"/>
    <w:rsid w:val="005B77FA"/>
    <w:rsid w:val="0061151F"/>
    <w:rsid w:val="006206A3"/>
    <w:rsid w:val="006A2335"/>
    <w:rsid w:val="00782E1E"/>
    <w:rsid w:val="00817056"/>
    <w:rsid w:val="008951C0"/>
    <w:rsid w:val="008E33F2"/>
    <w:rsid w:val="00913648"/>
    <w:rsid w:val="00955207"/>
    <w:rsid w:val="009B3F93"/>
    <w:rsid w:val="009D6F0B"/>
    <w:rsid w:val="009E3EF8"/>
    <w:rsid w:val="00A36241"/>
    <w:rsid w:val="00A9176E"/>
    <w:rsid w:val="00BB11C7"/>
    <w:rsid w:val="00BB3C0D"/>
    <w:rsid w:val="00BB6323"/>
    <w:rsid w:val="00BD25D4"/>
    <w:rsid w:val="00CB1518"/>
    <w:rsid w:val="00CE195B"/>
    <w:rsid w:val="00D058EF"/>
    <w:rsid w:val="00D6385D"/>
    <w:rsid w:val="00D662B3"/>
    <w:rsid w:val="00D77F9B"/>
    <w:rsid w:val="00D86316"/>
    <w:rsid w:val="00DC2D8F"/>
    <w:rsid w:val="00DE4B1A"/>
    <w:rsid w:val="00E20E07"/>
    <w:rsid w:val="00E343BC"/>
    <w:rsid w:val="00E52654"/>
    <w:rsid w:val="00EB65DC"/>
    <w:rsid w:val="00EC7E1A"/>
    <w:rsid w:val="00F10D46"/>
    <w:rsid w:val="00F616D7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72E02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PargrafodaLista">
    <w:name w:val="List Paragraph"/>
    <w:basedOn w:val="Normal"/>
    <w:uiPriority w:val="34"/>
    <w:rsid w:val="009E3E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F088-D4E4-4E94-B2D6-85C41DD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3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2020-08-04T15:05:00Z</dcterms:created>
  <dcterms:modified xsi:type="dcterms:W3CDTF">2020-08-04T15:16:00Z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