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3" w:rsidRPr="008F0662" w:rsidRDefault="00DA7D60" w:rsidP="006F4273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matemática- tabela</w:t>
      </w:r>
      <w:r w:rsidR="0009378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 números</w:t>
      </w:r>
    </w:p>
    <w:p w:rsidR="00585F4F" w:rsidRPr="00F72F8A" w:rsidRDefault="00585F4F" w:rsidP="00F72F8A">
      <w:pPr>
        <w:pStyle w:val="PargrafodaLista"/>
        <w:ind w:left="1069"/>
        <w:rPr>
          <w:color w:val="FF0000"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ESSA ATIVIDADE SERÁ REALIZADA ONLINE.</w:t>
      </w:r>
      <w:r w:rsidR="00F72F8A">
        <w:rPr>
          <w:sz w:val="28"/>
          <w:szCs w:val="28"/>
          <w:lang w:eastAsia="ja-JP" w:bidi="ar-SA"/>
        </w:rPr>
        <w:t xml:space="preserve">      </w:t>
      </w:r>
    </w:p>
    <w:p w:rsidR="00585F4F" w:rsidRDefault="00585F4F" w:rsidP="00585F4F">
      <w:pPr>
        <w:pStyle w:val="texto-IEIJ"/>
        <w:spacing w:before="0"/>
        <w:ind w:left="1440"/>
        <w:jc w:val="both"/>
        <w:rPr>
          <w:sz w:val="28"/>
          <w:szCs w:val="28"/>
          <w:lang w:eastAsia="ja-JP" w:bidi="ar-SA"/>
        </w:rPr>
      </w:pPr>
    </w:p>
    <w:p w:rsidR="00DA7D60" w:rsidRDefault="00DA7D60" w:rsidP="00585F4F">
      <w:pPr>
        <w:pStyle w:val="texto-IEIJ"/>
        <w:numPr>
          <w:ilvl w:val="0"/>
          <w:numId w:val="25"/>
        </w:numPr>
        <w:spacing w:before="0"/>
        <w:jc w:val="both"/>
        <w:rPr>
          <w:sz w:val="28"/>
          <w:szCs w:val="28"/>
          <w:lang w:eastAsia="ja-JP" w:bidi="ar-SA"/>
        </w:rPr>
      </w:pPr>
      <w:r w:rsidRPr="0089792D">
        <w:rPr>
          <w:sz w:val="28"/>
          <w:szCs w:val="28"/>
          <w:lang w:eastAsia="ja-JP" w:bidi="ar-SA"/>
        </w:rPr>
        <w:t>Nu</w:t>
      </w:r>
      <w:r w:rsidR="00A7621B" w:rsidRPr="0089792D">
        <w:rPr>
          <w:sz w:val="28"/>
          <w:szCs w:val="28"/>
          <w:lang w:eastAsia="ja-JP" w:bidi="ar-SA"/>
        </w:rPr>
        <w:t>ma eleição estavam inscritos 23.</w:t>
      </w:r>
      <w:r w:rsidR="00F72F8A" w:rsidRPr="0089792D">
        <w:rPr>
          <w:sz w:val="28"/>
          <w:szCs w:val="28"/>
          <w:lang w:eastAsia="ja-JP" w:bidi="ar-SA"/>
        </w:rPr>
        <w:t>105 eleitores. Concorreram o</w:t>
      </w:r>
      <w:r w:rsidRPr="0089792D">
        <w:rPr>
          <w:sz w:val="28"/>
          <w:szCs w:val="28"/>
          <w:lang w:eastAsia="ja-JP" w:bidi="ar-SA"/>
        </w:rPr>
        <w:t>s candidat</w:t>
      </w:r>
      <w:r w:rsidR="00F72F8A" w:rsidRPr="0089792D">
        <w:rPr>
          <w:sz w:val="28"/>
          <w:szCs w:val="28"/>
          <w:lang w:eastAsia="ja-JP" w:bidi="ar-SA"/>
        </w:rPr>
        <w:t>o</w:t>
      </w:r>
      <w:r w:rsidRPr="0089792D">
        <w:rPr>
          <w:sz w:val="28"/>
          <w:szCs w:val="28"/>
          <w:lang w:eastAsia="ja-JP" w:bidi="ar-SA"/>
        </w:rPr>
        <w:t xml:space="preserve">s </w:t>
      </w:r>
      <w:proofErr w:type="gramStart"/>
      <w:r w:rsidRPr="0089792D">
        <w:rPr>
          <w:sz w:val="28"/>
          <w:szCs w:val="28"/>
          <w:lang w:eastAsia="ja-JP" w:bidi="ar-SA"/>
        </w:rPr>
        <w:t>A,</w:t>
      </w:r>
      <w:proofErr w:type="gramEnd"/>
      <w:r w:rsidRPr="0089792D">
        <w:rPr>
          <w:sz w:val="28"/>
          <w:szCs w:val="28"/>
          <w:lang w:eastAsia="ja-JP" w:bidi="ar-SA"/>
        </w:rPr>
        <w:t>B,C e D. Veja o resultado</w:t>
      </w:r>
      <w:r>
        <w:rPr>
          <w:sz w:val="28"/>
          <w:szCs w:val="28"/>
          <w:lang w:eastAsia="ja-JP" w:bidi="ar-SA"/>
        </w:rPr>
        <w:t>:</w:t>
      </w:r>
    </w:p>
    <w:p w:rsidR="00DA7D60" w:rsidRDefault="00DA7D60" w:rsidP="00DA7D60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81"/>
        <w:gridCol w:w="4553"/>
      </w:tblGrid>
      <w:tr w:rsidR="00DA7D60" w:rsidTr="00DA7D60">
        <w:tc>
          <w:tcPr>
            <w:tcW w:w="4889" w:type="dxa"/>
            <w:shd w:val="clear" w:color="auto" w:fill="F4B083" w:themeFill="accent2" w:themeFillTint="99"/>
          </w:tcPr>
          <w:p w:rsidR="00DA7D60" w:rsidRDefault="00DA7D60" w:rsidP="00DA7D60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CANDIDATOS</w:t>
            </w:r>
          </w:p>
        </w:tc>
        <w:tc>
          <w:tcPr>
            <w:tcW w:w="4889" w:type="dxa"/>
            <w:shd w:val="clear" w:color="auto" w:fill="F4B083" w:themeFill="accent2" w:themeFillTint="99"/>
          </w:tcPr>
          <w:p w:rsidR="00DA7D60" w:rsidRDefault="00DA7D60" w:rsidP="00DA7D60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ELEITORES</w:t>
            </w:r>
          </w:p>
        </w:tc>
      </w:tr>
      <w:tr w:rsidR="00DA7D60" w:rsidTr="00DA7D60">
        <w:tc>
          <w:tcPr>
            <w:tcW w:w="4889" w:type="dxa"/>
          </w:tcPr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Candidato A</w:t>
            </w:r>
          </w:p>
        </w:tc>
        <w:tc>
          <w:tcPr>
            <w:tcW w:w="4889" w:type="dxa"/>
          </w:tcPr>
          <w:p w:rsidR="00FB1CAA" w:rsidRDefault="00FB1CAA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FB1CAA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3245 votos</w:t>
            </w:r>
          </w:p>
        </w:tc>
      </w:tr>
      <w:tr w:rsidR="00DA7D60" w:rsidTr="00DA7D60">
        <w:tc>
          <w:tcPr>
            <w:tcW w:w="4889" w:type="dxa"/>
          </w:tcPr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Candidato B</w:t>
            </w:r>
          </w:p>
        </w:tc>
        <w:tc>
          <w:tcPr>
            <w:tcW w:w="4889" w:type="dxa"/>
          </w:tcPr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FB1CAA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7370 votos</w:t>
            </w:r>
          </w:p>
        </w:tc>
      </w:tr>
      <w:tr w:rsidR="00DA7D60" w:rsidTr="00DA7D60">
        <w:tc>
          <w:tcPr>
            <w:tcW w:w="4889" w:type="dxa"/>
          </w:tcPr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Candidato C</w:t>
            </w:r>
          </w:p>
        </w:tc>
        <w:tc>
          <w:tcPr>
            <w:tcW w:w="4889" w:type="dxa"/>
          </w:tcPr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FB1CAA" w:rsidRDefault="00FB1CAA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6250 votos</w:t>
            </w:r>
          </w:p>
        </w:tc>
      </w:tr>
      <w:tr w:rsidR="00DA7D60" w:rsidTr="00DA7D60">
        <w:tc>
          <w:tcPr>
            <w:tcW w:w="4889" w:type="dxa"/>
          </w:tcPr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Candidato D</w:t>
            </w:r>
          </w:p>
        </w:tc>
        <w:tc>
          <w:tcPr>
            <w:tcW w:w="4889" w:type="dxa"/>
          </w:tcPr>
          <w:p w:rsidR="00FB1CAA" w:rsidRDefault="00FB1CAA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FB1CAA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4125 votos</w:t>
            </w:r>
          </w:p>
        </w:tc>
      </w:tr>
      <w:tr w:rsidR="00DA7D60" w:rsidTr="00DA7D60">
        <w:tc>
          <w:tcPr>
            <w:tcW w:w="4889" w:type="dxa"/>
          </w:tcPr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DA7D60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Nulos e Brancos</w:t>
            </w:r>
          </w:p>
        </w:tc>
        <w:tc>
          <w:tcPr>
            <w:tcW w:w="4889" w:type="dxa"/>
          </w:tcPr>
          <w:p w:rsidR="00FB1CAA" w:rsidRDefault="00FB1CAA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</w:p>
          <w:p w:rsidR="00DA7D60" w:rsidRDefault="00FB1CAA" w:rsidP="00FB1CAA">
            <w:pPr>
              <w:pStyle w:val="texto-IEIJ"/>
              <w:spacing w:before="0"/>
              <w:jc w:val="center"/>
              <w:rPr>
                <w:b/>
                <w:sz w:val="26"/>
                <w:szCs w:val="26"/>
                <w:lang w:eastAsia="ja-JP" w:bidi="ar-SA"/>
              </w:rPr>
            </w:pPr>
            <w:r>
              <w:rPr>
                <w:b/>
                <w:sz w:val="26"/>
                <w:szCs w:val="26"/>
                <w:lang w:eastAsia="ja-JP" w:bidi="ar-SA"/>
              </w:rPr>
              <w:t>1535 votos</w:t>
            </w:r>
          </w:p>
        </w:tc>
      </w:tr>
    </w:tbl>
    <w:p w:rsidR="00FB1CAA" w:rsidRDefault="001D136F" w:rsidP="00DA7D60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  <w:r>
        <w:rPr>
          <w:b/>
          <w:sz w:val="26"/>
          <w:szCs w:val="26"/>
          <w:lang w:eastAsia="ja-JP" w:bidi="ar-SA"/>
        </w:rPr>
        <w:tab/>
      </w:r>
    </w:p>
    <w:p w:rsidR="00FB1CAA" w:rsidRDefault="00FB1CAA" w:rsidP="00FB1CAA">
      <w:pPr>
        <w:rPr>
          <w:lang w:eastAsia="ja-JP" w:bidi="ar-SA"/>
        </w:rPr>
      </w:pPr>
    </w:p>
    <w:p w:rsidR="006F4273" w:rsidRDefault="00FB1CAA" w:rsidP="00FB1CAA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Realize os cálculos em uma folha anexa e responda as questões abaixo.</w:t>
      </w:r>
    </w:p>
    <w:p w:rsidR="00FB1CAA" w:rsidRDefault="00FB1CAA" w:rsidP="00FB1CAA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Quantos eleitores foram votar nessa eleição? ______________________</w:t>
      </w:r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Quantos eleitores votaram nulos e brancos?_______________________</w:t>
      </w:r>
    </w:p>
    <w:p w:rsidR="00FB1CAA" w:rsidRPr="00FB1CAA" w:rsidRDefault="00FB1CAA" w:rsidP="00FB1CAA">
      <w:pPr>
        <w:pStyle w:val="PargrafodaLista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Quantos foram os votos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válidos nesta eleição?_____________________</w:t>
      </w:r>
    </w:p>
    <w:p w:rsidR="00FB1CAA" w:rsidRPr="00FB1CAA" w:rsidRDefault="00FB1CAA" w:rsidP="00FB1CAA">
      <w:pPr>
        <w:pStyle w:val="PargrafodaLista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Qual o candidato mais votado? Quantos votos ele teve? ___________________________________________________________</w:t>
      </w:r>
    </w:p>
    <w:p w:rsidR="00FB1CAA" w:rsidRPr="00FB1CAA" w:rsidRDefault="00FB1CAA" w:rsidP="00FB1CAA">
      <w:pPr>
        <w:pStyle w:val="PargrafodaLista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a diferença de votos entre o primeiro e segundo </w:t>
      </w:r>
      <w:r w:rsidR="00F72F8A">
        <w:rPr>
          <w:sz w:val="28"/>
          <w:szCs w:val="28"/>
          <w:lang w:eastAsia="ja-JP" w:bidi="ar-SA"/>
        </w:rPr>
        <w:t>colocado</w:t>
      </w:r>
      <w:r>
        <w:rPr>
          <w:sz w:val="28"/>
          <w:szCs w:val="28"/>
          <w:lang w:eastAsia="ja-JP" w:bidi="ar-SA"/>
        </w:rPr>
        <w:t>?___________________________________________________</w:t>
      </w:r>
    </w:p>
    <w:p w:rsidR="00FB1CAA" w:rsidRPr="00FB1CAA" w:rsidRDefault="00FB1CAA" w:rsidP="00FB1CAA">
      <w:pPr>
        <w:pStyle w:val="PargrafodaLista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  <w:bookmarkStart w:id="0" w:name="_GoBack"/>
      <w:bookmarkEnd w:id="0"/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FB1CAA" w:rsidRDefault="00FB1CAA" w:rsidP="00FB1CAA">
      <w:pPr>
        <w:pStyle w:val="PargrafodaLista"/>
        <w:numPr>
          <w:ilvl w:val="0"/>
          <w:numId w:val="23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Observe o quadro abaixo e complete:</w:t>
      </w:r>
    </w:p>
    <w:p w:rsidR="00FB1CAA" w:rsidRDefault="00FB1CAA" w:rsidP="00FB1CAA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2226"/>
        <w:gridCol w:w="2356"/>
        <w:gridCol w:w="2298"/>
      </w:tblGrid>
      <w:tr w:rsidR="00FB1CAA" w:rsidTr="00FB1CAA"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438</w:t>
            </w:r>
          </w:p>
        </w:tc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400+ 30 + 8</w:t>
            </w: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Quatrocentos e trinta e oito</w:t>
            </w: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4 centenas, 3 dezenas e 8 unidades.</w:t>
            </w:r>
          </w:p>
        </w:tc>
      </w:tr>
      <w:tr w:rsidR="00FB1CAA" w:rsidTr="00FB1CAA"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Cinco mil, trezentos e vinte e um</w:t>
            </w: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</w:tr>
      <w:tr w:rsidR="00FB1CAA" w:rsidTr="00FB1CAA"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56.201</w:t>
            </w: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</w:tr>
      <w:tr w:rsidR="00FB1CAA" w:rsidTr="00FB1CAA"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2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unidades de milhar, 9 centenas, 2 dezenas e  4 unidades.</w:t>
            </w:r>
          </w:p>
        </w:tc>
      </w:tr>
      <w:tr w:rsidR="00FB1CAA" w:rsidTr="00FB1CAA"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3347</w:t>
            </w: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</w:tr>
      <w:tr w:rsidR="00FB1CAA" w:rsidTr="00FB1CAA"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Novecentos e noventa e nove</w:t>
            </w: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</w:tr>
      <w:tr w:rsidR="00FB1CAA" w:rsidTr="00FB1CAA"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5 centenas e 1 unidade.</w:t>
            </w:r>
          </w:p>
        </w:tc>
      </w:tr>
      <w:tr w:rsidR="00FB1CAA" w:rsidTr="00FB1CAA"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Cs w:val="24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Cs w:val="24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Cs w:val="24"/>
                <w:lang w:eastAsia="ja-JP" w:bidi="ar-SA"/>
              </w:rPr>
            </w:pPr>
          </w:p>
          <w:p w:rsidR="00FB1CAA" w:rsidRPr="00FB1CAA" w:rsidRDefault="00FB1CAA" w:rsidP="00FB1CAA">
            <w:pPr>
              <w:pStyle w:val="PargrafodaLista"/>
              <w:ind w:left="0"/>
              <w:jc w:val="center"/>
              <w:rPr>
                <w:szCs w:val="24"/>
                <w:lang w:eastAsia="ja-JP" w:bidi="ar-SA"/>
              </w:rPr>
            </w:pPr>
            <w:r w:rsidRPr="00FB1CAA">
              <w:rPr>
                <w:szCs w:val="24"/>
                <w:lang w:eastAsia="ja-JP" w:bidi="ar-SA"/>
              </w:rPr>
              <w:t>3000 + 800 + 70 + 5</w:t>
            </w: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:rsidR="00FB1CAA" w:rsidRDefault="00FB1CAA" w:rsidP="00FB1CAA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FB1CAA" w:rsidRPr="00585F4F" w:rsidRDefault="00FB1CAA" w:rsidP="00585F4F">
      <w:pPr>
        <w:rPr>
          <w:sz w:val="28"/>
          <w:szCs w:val="28"/>
          <w:lang w:eastAsia="ja-JP" w:bidi="ar-SA"/>
        </w:rPr>
      </w:pPr>
    </w:p>
    <w:sectPr w:rsidR="00FB1CAA" w:rsidRPr="00585F4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A4" w:rsidRDefault="00227FA4">
      <w:pPr>
        <w:spacing w:before="0"/>
      </w:pPr>
      <w:r>
        <w:separator/>
      </w:r>
    </w:p>
  </w:endnote>
  <w:endnote w:type="continuationSeparator" w:id="0">
    <w:p w:rsidR="00227FA4" w:rsidRDefault="00227F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A4" w:rsidRDefault="00227FA4">
      <w:pPr>
        <w:spacing w:before="0"/>
      </w:pPr>
      <w:r>
        <w:separator/>
      </w:r>
    </w:p>
  </w:footnote>
  <w:footnote w:type="continuationSeparator" w:id="0">
    <w:p w:rsidR="00227FA4" w:rsidRDefault="00227F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1AB3405" wp14:editId="4FF788E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71C4C"/>
    <w:multiLevelType w:val="hybridMultilevel"/>
    <w:tmpl w:val="035AE1CE"/>
    <w:lvl w:ilvl="0" w:tplc="A09A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061CB5"/>
    <w:multiLevelType w:val="hybridMultilevel"/>
    <w:tmpl w:val="12D265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0"/>
  </w:num>
  <w:num w:numId="5">
    <w:abstractNumId w:val="23"/>
  </w:num>
  <w:num w:numId="6">
    <w:abstractNumId w:val="19"/>
  </w:num>
  <w:num w:numId="7">
    <w:abstractNumId w:val="9"/>
  </w:num>
  <w:num w:numId="8">
    <w:abstractNumId w:val="25"/>
  </w:num>
  <w:num w:numId="9">
    <w:abstractNumId w:val="16"/>
  </w:num>
  <w:num w:numId="10">
    <w:abstractNumId w:val="11"/>
  </w:num>
  <w:num w:numId="11">
    <w:abstractNumId w:val="3"/>
  </w:num>
  <w:num w:numId="12">
    <w:abstractNumId w:val="20"/>
  </w:num>
  <w:num w:numId="13">
    <w:abstractNumId w:val="15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  <w:num w:numId="19">
    <w:abstractNumId w:val="21"/>
  </w:num>
  <w:num w:numId="20">
    <w:abstractNumId w:val="12"/>
  </w:num>
  <w:num w:numId="21">
    <w:abstractNumId w:val="8"/>
  </w:num>
  <w:num w:numId="22">
    <w:abstractNumId w:val="1"/>
  </w:num>
  <w:num w:numId="23">
    <w:abstractNumId w:val="24"/>
  </w:num>
  <w:num w:numId="24">
    <w:abstractNumId w:val="13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9378A"/>
    <w:rsid w:val="000A59E3"/>
    <w:rsid w:val="000F6BFB"/>
    <w:rsid w:val="000F740B"/>
    <w:rsid w:val="00105477"/>
    <w:rsid w:val="00194789"/>
    <w:rsid w:val="001D136F"/>
    <w:rsid w:val="001E7179"/>
    <w:rsid w:val="00223536"/>
    <w:rsid w:val="00227FA4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65EF9"/>
    <w:rsid w:val="00521C4B"/>
    <w:rsid w:val="00557451"/>
    <w:rsid w:val="00570C67"/>
    <w:rsid w:val="00571F07"/>
    <w:rsid w:val="00585F4F"/>
    <w:rsid w:val="005C29DA"/>
    <w:rsid w:val="005E02A4"/>
    <w:rsid w:val="005F727F"/>
    <w:rsid w:val="00621270"/>
    <w:rsid w:val="0062540F"/>
    <w:rsid w:val="006375D5"/>
    <w:rsid w:val="00651B51"/>
    <w:rsid w:val="00675CDD"/>
    <w:rsid w:val="0069238B"/>
    <w:rsid w:val="00694B9C"/>
    <w:rsid w:val="006979BF"/>
    <w:rsid w:val="006F4273"/>
    <w:rsid w:val="007A01DA"/>
    <w:rsid w:val="007D1BD7"/>
    <w:rsid w:val="00816589"/>
    <w:rsid w:val="008253A5"/>
    <w:rsid w:val="008256F7"/>
    <w:rsid w:val="0083705C"/>
    <w:rsid w:val="00882593"/>
    <w:rsid w:val="0089792D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9D580B"/>
    <w:rsid w:val="00A34E17"/>
    <w:rsid w:val="00A7621B"/>
    <w:rsid w:val="00A76666"/>
    <w:rsid w:val="00A92AFC"/>
    <w:rsid w:val="00B36723"/>
    <w:rsid w:val="00B66A20"/>
    <w:rsid w:val="00BA0EF0"/>
    <w:rsid w:val="00BF00ED"/>
    <w:rsid w:val="00BF5B6F"/>
    <w:rsid w:val="00C14D34"/>
    <w:rsid w:val="00C50DFD"/>
    <w:rsid w:val="00C6779C"/>
    <w:rsid w:val="00C83798"/>
    <w:rsid w:val="00CB70CC"/>
    <w:rsid w:val="00CE1D3D"/>
    <w:rsid w:val="00D13922"/>
    <w:rsid w:val="00D753CB"/>
    <w:rsid w:val="00D75825"/>
    <w:rsid w:val="00D826D6"/>
    <w:rsid w:val="00DA7D60"/>
    <w:rsid w:val="00E87F92"/>
    <w:rsid w:val="00EB6949"/>
    <w:rsid w:val="00F00A34"/>
    <w:rsid w:val="00F403E3"/>
    <w:rsid w:val="00F6724C"/>
    <w:rsid w:val="00F67492"/>
    <w:rsid w:val="00F703CD"/>
    <w:rsid w:val="00F72F8A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2020-08-03T14:26:00Z</cp:lastPrinted>
  <dcterms:created xsi:type="dcterms:W3CDTF">2020-08-03T14:26:00Z</dcterms:created>
  <dcterms:modified xsi:type="dcterms:W3CDTF">2020-08-03T14:26:00Z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