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9D6F0B" w:rsidP="002F378C">
      <w:pPr>
        <w:pStyle w:val="01Ttulo-IEIJ"/>
      </w:pPr>
      <w:r>
        <w:t>ARTES</w:t>
      </w:r>
      <w:r w:rsidR="00827005">
        <w:t xml:space="preserve"> – especial dia dos pais</w:t>
      </w:r>
      <w:r w:rsidR="00C0227F">
        <w:t xml:space="preserve"> – parte ii</w:t>
      </w:r>
    </w:p>
    <w:p w:rsidR="009D6F0B" w:rsidRPr="000379CF" w:rsidRDefault="000379CF" w:rsidP="000379CF">
      <w:pPr>
        <w:pStyle w:val="00IEIJ"/>
        <w:ind w:firstLine="709"/>
        <w:rPr>
          <w:b/>
          <w:sz w:val="28"/>
        </w:rPr>
      </w:pPr>
      <w:r w:rsidRPr="000379CF">
        <w:rPr>
          <w:b/>
          <w:sz w:val="28"/>
          <w:shd w:val="clear" w:color="auto" w:fill="00B0F0"/>
        </w:rPr>
        <w:t>Essas são algumas opções de cartão para o Dia dos Pais.</w:t>
      </w:r>
      <w:r w:rsidRPr="000379CF">
        <w:rPr>
          <w:b/>
          <w:sz w:val="28"/>
        </w:rPr>
        <w:t xml:space="preserve">  </w:t>
      </w:r>
    </w:p>
    <w:p w:rsidR="009D6F0B" w:rsidRPr="009D6F0B" w:rsidRDefault="009D6F0B" w:rsidP="00F90A14">
      <w:pPr>
        <w:pStyle w:val="02Subttulo-IEIJ"/>
        <w:ind w:firstLine="709"/>
        <w:rPr>
          <w:rFonts w:cs="Tahoma"/>
        </w:rPr>
      </w:pPr>
      <w:r w:rsidRPr="009D6F0B">
        <w:t>Cartão em formato de camisa passo a passo</w:t>
      </w:r>
    </w:p>
    <w:p w:rsidR="009D6F0B" w:rsidRPr="002F378C" w:rsidRDefault="00F251F8" w:rsidP="000F1EEB">
      <w:pPr>
        <w:tabs>
          <w:tab w:val="left" w:pos="1050"/>
        </w:tabs>
      </w:pPr>
      <w:r>
        <w:t xml:space="preserve">             </w:t>
      </w:r>
      <w:hyperlink r:id="rId7" w:history="1">
        <w:r>
          <w:rPr>
            <w:rStyle w:val="Hyperlink"/>
          </w:rPr>
          <w:t>https://comofazeremcasa.net/cartao-em-formato-de-camisa-passo-a-passo/</w:t>
        </w:r>
      </w:hyperlink>
    </w:p>
    <w:p w:rsidR="002F378C" w:rsidRDefault="009D6F0B" w:rsidP="002F378C">
      <w:pPr>
        <w:pStyle w:val="03Texto-IEIJ"/>
        <w:ind w:firstLine="709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Veja que legal este cartão personalizado com camisa e gravatinha! É super bacana para dar no Dia dos Pais! Melhor ainda e sempre é fazer um presente artesanal para dar ao seu pai neste dia tão especial. Outra ideia é usar o cartão para complementar o seu presente. Pensando nisso, veja agora como fazer um lindo cartão em formato de camisa e gravata!</w:t>
      </w:r>
    </w:p>
    <w:p w:rsidR="009D6F0B" w:rsidRDefault="00D77F9B" w:rsidP="002F378C">
      <w:pPr>
        <w:pStyle w:val="03Texto-IEIJ"/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24AE450" wp14:editId="1E25ABA7">
            <wp:simplePos x="0" y="0"/>
            <wp:positionH relativeFrom="column">
              <wp:posOffset>-72390</wp:posOffset>
            </wp:positionH>
            <wp:positionV relativeFrom="paragraph">
              <wp:posOffset>122555</wp:posOffset>
            </wp:positionV>
            <wp:extent cx="4523105" cy="2476500"/>
            <wp:effectExtent l="0" t="0" r="0" b="0"/>
            <wp:wrapSquare wrapText="bothSides"/>
            <wp:docPr id="2" name="Imagem 2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F0B" w:rsidRDefault="009D6F0B" w:rsidP="002F378C">
      <w:pPr>
        <w:pStyle w:val="03Texto-IEIJ"/>
        <w:ind w:firstLine="709"/>
      </w:pPr>
    </w:p>
    <w:p w:rsidR="009D6F0B" w:rsidRDefault="009D6F0B" w:rsidP="00322800">
      <w:pPr>
        <w:pStyle w:val="Ttulo2"/>
        <w:shd w:val="clear" w:color="auto" w:fill="FFFFFF"/>
        <w:spacing w:before="0"/>
        <w:textAlignment w:val="baseline"/>
        <w:rPr>
          <w:rFonts w:ascii="Helvetica" w:eastAsia="Times New Roman" w:hAnsi="Helvetica" w:cs="Helvetica"/>
          <w:color w:val="000000"/>
          <w:kern w:val="0"/>
          <w:sz w:val="36"/>
          <w:szCs w:val="36"/>
          <w:lang w:eastAsia="pt-BR" w:bidi="ar-SA"/>
        </w:rPr>
      </w:pPr>
      <w:r>
        <w:rPr>
          <w:rFonts w:ascii="Helvetica" w:hAnsi="Helvetica" w:cs="Helvetica"/>
          <w:color w:val="000000"/>
        </w:rPr>
        <w:t>Materiais</w:t>
      </w:r>
    </w:p>
    <w:p w:rsidR="009D6F0B" w:rsidRDefault="009D6F0B" w:rsidP="00322800">
      <w:pPr>
        <w:widowControl/>
        <w:numPr>
          <w:ilvl w:val="0"/>
          <w:numId w:val="2"/>
        </w:numPr>
        <w:shd w:val="clear" w:color="auto" w:fill="FFFFFF"/>
        <w:suppressAutoHyphens w:val="0"/>
        <w:spacing w:before="0" w:after="75"/>
        <w:ind w:left="60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Cola</w:t>
      </w:r>
    </w:p>
    <w:p w:rsidR="009D6F0B" w:rsidRDefault="009D6F0B" w:rsidP="00322800">
      <w:pPr>
        <w:widowControl/>
        <w:numPr>
          <w:ilvl w:val="0"/>
          <w:numId w:val="2"/>
        </w:numPr>
        <w:shd w:val="clear" w:color="auto" w:fill="FFFFFF"/>
        <w:suppressAutoHyphens w:val="0"/>
        <w:spacing w:before="0" w:after="75"/>
        <w:ind w:left="60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Tesoura</w:t>
      </w:r>
    </w:p>
    <w:p w:rsidR="009D6F0B" w:rsidRDefault="009D6F0B" w:rsidP="00322800">
      <w:pPr>
        <w:widowControl/>
        <w:numPr>
          <w:ilvl w:val="0"/>
          <w:numId w:val="2"/>
        </w:numPr>
        <w:shd w:val="clear" w:color="auto" w:fill="FFFFFF"/>
        <w:suppressAutoHyphens w:val="0"/>
        <w:spacing w:before="0" w:after="75"/>
        <w:ind w:left="60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Botões</w:t>
      </w:r>
    </w:p>
    <w:p w:rsidR="009D6F0B" w:rsidRDefault="009D6F0B" w:rsidP="00322800">
      <w:pPr>
        <w:widowControl/>
        <w:numPr>
          <w:ilvl w:val="0"/>
          <w:numId w:val="2"/>
        </w:numPr>
        <w:shd w:val="clear" w:color="auto" w:fill="FFFFFF"/>
        <w:suppressAutoHyphens w:val="0"/>
        <w:spacing w:before="0" w:after="75"/>
        <w:ind w:left="60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Lápis</w:t>
      </w:r>
    </w:p>
    <w:p w:rsidR="009D6F0B" w:rsidRDefault="009D6F0B" w:rsidP="00322800">
      <w:pPr>
        <w:widowControl/>
        <w:numPr>
          <w:ilvl w:val="0"/>
          <w:numId w:val="2"/>
        </w:numPr>
        <w:shd w:val="clear" w:color="auto" w:fill="FFFFFF"/>
        <w:suppressAutoHyphens w:val="0"/>
        <w:spacing w:before="0" w:after="75"/>
        <w:ind w:left="60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Cartolinas coloridas</w:t>
      </w:r>
    </w:p>
    <w:p w:rsidR="009D6F0B" w:rsidRDefault="009D6F0B" w:rsidP="002F378C">
      <w:pPr>
        <w:pStyle w:val="03Texto-IEIJ"/>
        <w:ind w:firstLine="709"/>
      </w:pPr>
    </w:p>
    <w:p w:rsidR="00322800" w:rsidRDefault="00322800" w:rsidP="009D6F0B">
      <w:pPr>
        <w:pStyle w:val="Ttulo2"/>
        <w:shd w:val="clear" w:color="auto" w:fill="FFFFFF"/>
        <w:spacing w:before="0"/>
        <w:jc w:val="both"/>
        <w:textAlignment w:val="baseline"/>
        <w:rPr>
          <w:rFonts w:ascii="Helvetica" w:hAnsi="Helvetica" w:cs="Helvetica"/>
          <w:color w:val="000000"/>
        </w:rPr>
      </w:pPr>
    </w:p>
    <w:p w:rsidR="00322800" w:rsidRDefault="00322800" w:rsidP="009D6F0B">
      <w:pPr>
        <w:pStyle w:val="Ttulo2"/>
        <w:shd w:val="clear" w:color="auto" w:fill="FFFFFF"/>
        <w:spacing w:before="0"/>
        <w:jc w:val="both"/>
        <w:textAlignment w:val="baseline"/>
        <w:rPr>
          <w:rFonts w:ascii="Helvetica" w:hAnsi="Helvetica" w:cs="Helvetica"/>
          <w:color w:val="000000"/>
        </w:rPr>
      </w:pPr>
    </w:p>
    <w:p w:rsidR="00322800" w:rsidRDefault="00322800" w:rsidP="009D6F0B">
      <w:pPr>
        <w:pStyle w:val="Ttulo2"/>
        <w:shd w:val="clear" w:color="auto" w:fill="FFFFFF"/>
        <w:spacing w:before="0"/>
        <w:jc w:val="both"/>
        <w:textAlignment w:val="baseline"/>
        <w:rPr>
          <w:rFonts w:ascii="Helvetica" w:hAnsi="Helvetica" w:cs="Helvetica"/>
          <w:color w:val="000000"/>
        </w:rPr>
      </w:pPr>
    </w:p>
    <w:p w:rsidR="00322800" w:rsidRDefault="00322800" w:rsidP="00322800">
      <w:pPr>
        <w:pStyle w:val="Ttulo2"/>
        <w:shd w:val="clear" w:color="auto" w:fill="FFFFFF"/>
        <w:spacing w:before="0"/>
        <w:ind w:firstLine="600"/>
        <w:jc w:val="both"/>
        <w:textAlignment w:val="baseline"/>
        <w:rPr>
          <w:rFonts w:ascii="Helvetica" w:hAnsi="Helvetica" w:cs="Helvetica"/>
          <w:color w:val="000000"/>
        </w:rPr>
      </w:pPr>
    </w:p>
    <w:p w:rsidR="00322800" w:rsidRDefault="00322800" w:rsidP="00322800">
      <w:pPr>
        <w:pStyle w:val="Ttulo2"/>
        <w:shd w:val="clear" w:color="auto" w:fill="FFFFFF"/>
        <w:spacing w:before="0"/>
        <w:ind w:firstLine="60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  <w:szCs w:val="26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8ED8E4B" wp14:editId="1C78847A">
            <wp:simplePos x="0" y="0"/>
            <wp:positionH relativeFrom="column">
              <wp:posOffset>1923415</wp:posOffset>
            </wp:positionH>
            <wp:positionV relativeFrom="paragraph">
              <wp:posOffset>40005</wp:posOffset>
            </wp:positionV>
            <wp:extent cx="4641850" cy="3076575"/>
            <wp:effectExtent l="0" t="0" r="6350" b="9525"/>
            <wp:wrapSquare wrapText="bothSides"/>
            <wp:docPr id="3" name="Imagem 3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800" w:rsidRDefault="00322800" w:rsidP="00322800">
      <w:pPr>
        <w:pStyle w:val="Ttulo2"/>
        <w:shd w:val="clear" w:color="auto" w:fill="FFFFFF"/>
        <w:spacing w:before="0"/>
        <w:ind w:firstLine="600"/>
        <w:jc w:val="both"/>
        <w:textAlignment w:val="baseline"/>
        <w:rPr>
          <w:rFonts w:ascii="Helvetica" w:hAnsi="Helvetica" w:cs="Helvetica"/>
          <w:color w:val="000000"/>
        </w:rPr>
      </w:pPr>
    </w:p>
    <w:p w:rsidR="00322800" w:rsidRDefault="00322800" w:rsidP="00322800">
      <w:pPr>
        <w:pStyle w:val="Ttulo2"/>
        <w:shd w:val="clear" w:color="auto" w:fill="FFFFFF"/>
        <w:spacing w:before="0"/>
        <w:ind w:firstLine="600"/>
        <w:jc w:val="both"/>
        <w:textAlignment w:val="baseline"/>
        <w:rPr>
          <w:rFonts w:ascii="Helvetica" w:hAnsi="Helvetica" w:cs="Helvetica"/>
          <w:color w:val="000000"/>
        </w:rPr>
      </w:pPr>
    </w:p>
    <w:p w:rsidR="009D6F0B" w:rsidRDefault="009D6F0B" w:rsidP="00322800">
      <w:pPr>
        <w:pStyle w:val="Ttulo2"/>
        <w:shd w:val="clear" w:color="auto" w:fill="FFFFFF"/>
        <w:spacing w:before="0"/>
        <w:ind w:firstLine="600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36"/>
          <w:szCs w:val="36"/>
          <w:lang w:eastAsia="pt-BR" w:bidi="ar-SA"/>
        </w:rPr>
      </w:pPr>
      <w:r>
        <w:rPr>
          <w:rFonts w:ascii="Helvetica" w:hAnsi="Helvetica" w:cs="Helvetica"/>
          <w:color w:val="000000"/>
        </w:rPr>
        <w:t>Passo a passo</w:t>
      </w:r>
      <w:r w:rsidR="00322800">
        <w:rPr>
          <w:rFonts w:ascii="Helvetica" w:hAnsi="Helvetica" w:cs="Helvetica"/>
          <w:color w:val="000000"/>
        </w:rPr>
        <w:t>:</w:t>
      </w:r>
    </w:p>
    <w:p w:rsidR="00D77F9B" w:rsidRDefault="00D77F9B" w:rsidP="009D6F0B">
      <w:pPr>
        <w:pStyle w:val="NormalWeb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9D6F0B" w:rsidRDefault="009D6F0B" w:rsidP="00322800">
      <w:pPr>
        <w:pStyle w:val="NormalWeb"/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Primeiro comece pela cartolina maior, pegue ela e dobre ao meio, juntando as pontas.</w:t>
      </w:r>
    </w:p>
    <w:p w:rsidR="009D6F0B" w:rsidRDefault="009D6F0B" w:rsidP="002F378C">
      <w:pPr>
        <w:pStyle w:val="03Texto-IEIJ"/>
        <w:ind w:firstLine="709"/>
      </w:pPr>
    </w:p>
    <w:p w:rsidR="00D77F9B" w:rsidRDefault="00D77F9B" w:rsidP="002F378C">
      <w:pPr>
        <w:pStyle w:val="03Texto-IEIJ"/>
        <w:ind w:firstLine="709"/>
      </w:pPr>
    </w:p>
    <w:p w:rsidR="00D77F9B" w:rsidRDefault="00D77F9B" w:rsidP="002F378C">
      <w:pPr>
        <w:pStyle w:val="03Texto-IEIJ"/>
        <w:ind w:firstLine="709"/>
      </w:pPr>
    </w:p>
    <w:p w:rsidR="00D77F9B" w:rsidRDefault="00C25BA7" w:rsidP="002F378C">
      <w:pPr>
        <w:pStyle w:val="03Texto-IEIJ"/>
        <w:ind w:firstLine="709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37066EF2" wp14:editId="0CDB07EB">
            <wp:simplePos x="0" y="0"/>
            <wp:positionH relativeFrom="column">
              <wp:posOffset>-43815</wp:posOffset>
            </wp:positionH>
            <wp:positionV relativeFrom="paragraph">
              <wp:posOffset>0</wp:posOffset>
            </wp:positionV>
            <wp:extent cx="4143375" cy="2745740"/>
            <wp:effectExtent l="0" t="0" r="9525" b="0"/>
            <wp:wrapSquare wrapText="bothSides"/>
            <wp:docPr id="4" name="Imagem 4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F9B" w:rsidRDefault="00D77F9B" w:rsidP="002F378C">
      <w:pPr>
        <w:pStyle w:val="03Texto-IEIJ"/>
        <w:ind w:firstLine="709"/>
      </w:pPr>
    </w:p>
    <w:p w:rsidR="00D77F9B" w:rsidRDefault="00D77F9B" w:rsidP="002F378C">
      <w:pPr>
        <w:pStyle w:val="03Texto-IEIJ"/>
        <w:ind w:firstLine="709"/>
      </w:pPr>
    </w:p>
    <w:p w:rsidR="009D6F0B" w:rsidRDefault="009D6F0B" w:rsidP="002F378C">
      <w:pPr>
        <w:pStyle w:val="03Texto-IEIJ"/>
        <w:ind w:firstLine="709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Em seguida faça um corte com a tesoura até o meio do cartão.</w:t>
      </w:r>
    </w:p>
    <w:p w:rsidR="00D77F9B" w:rsidRDefault="00D77F9B" w:rsidP="002F378C">
      <w:pPr>
        <w:pStyle w:val="03Texto-IEIJ"/>
        <w:ind w:firstLine="709"/>
      </w:pPr>
    </w:p>
    <w:p w:rsidR="00D77F9B" w:rsidRDefault="00D77F9B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D77F9B" w:rsidRDefault="00D77F9B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D77F9B" w:rsidRDefault="00C25BA7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2F78958" wp14:editId="3D5CA586">
            <wp:simplePos x="0" y="0"/>
            <wp:positionH relativeFrom="column">
              <wp:posOffset>2385060</wp:posOffset>
            </wp:positionH>
            <wp:positionV relativeFrom="paragraph">
              <wp:posOffset>278130</wp:posOffset>
            </wp:positionV>
            <wp:extent cx="4229100" cy="2801620"/>
            <wp:effectExtent l="0" t="0" r="0" b="0"/>
            <wp:wrapSquare wrapText="bothSides"/>
            <wp:docPr id="5" name="Imagem 5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F9B" w:rsidRDefault="00D77F9B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D77F9B" w:rsidRDefault="00D77F9B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D77F9B" w:rsidRPr="00D77F9B" w:rsidRDefault="00D77F9B" w:rsidP="00322800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D77F9B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Agora você vai dobrar cada lado, como mostra na imagem.</w:t>
      </w:r>
    </w:p>
    <w:p w:rsidR="00D77F9B" w:rsidRPr="00D77F9B" w:rsidRDefault="00D77F9B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Pr="00F90A14" w:rsidRDefault="00F90A14" w:rsidP="00F90A14">
      <w:pPr>
        <w:rPr>
          <w:rFonts w:ascii="Helvetica" w:eastAsia="Times New Roman" w:hAnsi="Helvetica" w:cs="Helvetica"/>
          <w:sz w:val="26"/>
          <w:szCs w:val="26"/>
          <w:lang w:eastAsia="pt-BR" w:bidi="ar-SA"/>
        </w:rPr>
      </w:pPr>
    </w:p>
    <w:p w:rsidR="00F90A14" w:rsidRPr="00F90A14" w:rsidRDefault="00F90A14" w:rsidP="00F90A14">
      <w:pPr>
        <w:rPr>
          <w:rFonts w:ascii="Helvetica" w:eastAsia="Times New Roman" w:hAnsi="Helvetica" w:cs="Helvetica"/>
          <w:sz w:val="26"/>
          <w:szCs w:val="26"/>
          <w:lang w:eastAsia="pt-BR" w:bidi="ar-SA"/>
        </w:rPr>
      </w:pPr>
    </w:p>
    <w:p w:rsidR="00F90A14" w:rsidRDefault="00322800" w:rsidP="00F90A14">
      <w:pPr>
        <w:rPr>
          <w:rFonts w:ascii="Helvetica" w:eastAsia="Times New Roman" w:hAnsi="Helvetica" w:cs="Helvetica"/>
          <w:sz w:val="26"/>
          <w:szCs w:val="26"/>
          <w:lang w:eastAsia="pt-BR" w:bidi="ar-SA"/>
        </w:rPr>
      </w:pPr>
      <w:r w:rsidRPr="00D77F9B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E3D975F" wp14:editId="2BE4FEEA">
            <wp:simplePos x="0" y="0"/>
            <wp:positionH relativeFrom="column">
              <wp:posOffset>-148590</wp:posOffset>
            </wp:positionH>
            <wp:positionV relativeFrom="paragraph">
              <wp:posOffset>234315</wp:posOffset>
            </wp:positionV>
            <wp:extent cx="3981450" cy="2637790"/>
            <wp:effectExtent l="0" t="0" r="0" b="0"/>
            <wp:wrapSquare wrapText="bothSides"/>
            <wp:docPr id="6" name="Imagem 6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F9B" w:rsidRPr="00F90A14" w:rsidRDefault="00F90A14" w:rsidP="00322800">
      <w:pPr>
        <w:ind w:firstLine="709"/>
        <w:jc w:val="both"/>
        <w:rPr>
          <w:rFonts w:ascii="Helvetica" w:eastAsia="Times New Roman" w:hAnsi="Helvetica" w:cs="Helvetica"/>
          <w:sz w:val="26"/>
          <w:szCs w:val="26"/>
          <w:lang w:eastAsia="pt-BR" w:bidi="ar-SA"/>
        </w:rPr>
      </w:pPr>
      <w:r w:rsidRPr="00D77F9B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 xml:space="preserve">Para fazer a gravata, você </w:t>
      </w:r>
      <w:r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deve desenhar</w:t>
      </w:r>
      <w:r w:rsidRPr="00D77F9B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 xml:space="preserve"> um molde pronto e fazer pela cartolina colorida.</w:t>
      </w:r>
    </w:p>
    <w:p w:rsidR="00D77F9B" w:rsidRDefault="00D77F9B" w:rsidP="0032280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D77F9B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65408" behindDoc="0" locked="0" layoutInCell="1" allowOverlap="1" wp14:anchorId="7CB9304C" wp14:editId="677ED17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894455" cy="2581275"/>
            <wp:effectExtent l="0" t="0" r="0" b="9525"/>
            <wp:wrapSquare wrapText="bothSides"/>
            <wp:docPr id="7" name="Imagem 7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F90A14" w:rsidRDefault="00F90A14" w:rsidP="00D77F9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97587B" w:rsidRDefault="00F90A14" w:rsidP="002F378C">
      <w:pPr>
        <w:pStyle w:val="03Texto-IEIJ"/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3BF579D8" wp14:editId="535021EB">
            <wp:simplePos x="0" y="0"/>
            <wp:positionH relativeFrom="column">
              <wp:posOffset>2299335</wp:posOffset>
            </wp:positionH>
            <wp:positionV relativeFrom="paragraph">
              <wp:posOffset>1671955</wp:posOffset>
            </wp:positionV>
            <wp:extent cx="4000500" cy="2651125"/>
            <wp:effectExtent l="0" t="0" r="0" b="0"/>
            <wp:wrapSquare wrapText="bothSides"/>
            <wp:docPr id="8" name="Imagem 8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</w:t>
      </w:r>
      <w:r w:rsidR="00D77F9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epois de ter desenhado o formato da gravata na cartolina, recorte ela como no formato da imagem.</w:t>
      </w:r>
    </w:p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97587B" w:rsidP="0097587B"/>
    <w:p w:rsidR="0097587B" w:rsidRPr="0097587B" w:rsidRDefault="00C25BA7" w:rsidP="0097587B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0F13753" wp14:editId="30E4351C">
            <wp:simplePos x="0" y="0"/>
            <wp:positionH relativeFrom="column">
              <wp:posOffset>-110490</wp:posOffset>
            </wp:positionH>
            <wp:positionV relativeFrom="paragraph">
              <wp:posOffset>114300</wp:posOffset>
            </wp:positionV>
            <wp:extent cx="4008755" cy="2656205"/>
            <wp:effectExtent l="0" t="0" r="0" b="0"/>
            <wp:wrapSquare wrapText="bothSides"/>
            <wp:docPr id="9" name="Imagem 9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87B" w:rsidRDefault="0097587B" w:rsidP="0097587B"/>
    <w:p w:rsidR="0097587B" w:rsidRPr="0097587B" w:rsidRDefault="0097587B" w:rsidP="0097587B">
      <w:pPr>
        <w:pStyle w:val="NormalWeb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eastAsia="pt-BR"/>
        </w:rPr>
      </w:pPr>
      <w:r>
        <w:tab/>
      </w:r>
      <w:r>
        <w:tab/>
      </w:r>
      <w:r w:rsidRPr="0097587B">
        <w:rPr>
          <w:rFonts w:ascii="Helvetica" w:hAnsi="Helvetica" w:cs="Helvetica"/>
          <w:color w:val="000000"/>
          <w:kern w:val="0"/>
          <w:sz w:val="26"/>
          <w:szCs w:val="26"/>
          <w:lang w:eastAsia="pt-BR"/>
        </w:rPr>
        <w:t>Agora passe a cola na gravata e cole no cartão, cuidado para não passar cola demais.</w:t>
      </w:r>
    </w:p>
    <w:p w:rsidR="00D77F9B" w:rsidRDefault="00D77F9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</w:p>
    <w:p w:rsidR="0097587B" w:rsidRDefault="0097587B" w:rsidP="0097587B">
      <w:pPr>
        <w:tabs>
          <w:tab w:val="left" w:pos="975"/>
        </w:tabs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7456" behindDoc="0" locked="0" layoutInCell="1" allowOverlap="1" wp14:anchorId="2721F026" wp14:editId="5C06AEC1">
            <wp:simplePos x="0" y="0"/>
            <wp:positionH relativeFrom="column">
              <wp:posOffset>-148590</wp:posOffset>
            </wp:positionH>
            <wp:positionV relativeFrom="paragraph">
              <wp:posOffset>1270</wp:posOffset>
            </wp:positionV>
            <wp:extent cx="3724275" cy="2467610"/>
            <wp:effectExtent l="0" t="0" r="9525" b="8890"/>
            <wp:wrapSquare wrapText="bothSides"/>
            <wp:docPr id="10" name="Imagem 10" descr="Cartão de camisa para o Dia d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ão de camisa para o Dia dos Pa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1F8" w:rsidRDefault="0097587B" w:rsidP="0097587B">
      <w:pPr>
        <w:tabs>
          <w:tab w:val="left" w:pos="975"/>
        </w:tabs>
        <w:jc w:val="both"/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ab/>
        <w:t>E agora é só adicionar alguns detalhes, como os botões e escrever um lindo cartão com palavras vindas do seu coração!</w:t>
      </w:r>
    </w:p>
    <w:p w:rsidR="00F251F8" w:rsidRPr="00F251F8" w:rsidRDefault="00F251F8" w:rsidP="00F251F8"/>
    <w:p w:rsidR="00F251F8" w:rsidRPr="00F251F8" w:rsidRDefault="00F251F8" w:rsidP="00F251F8"/>
    <w:p w:rsidR="00F251F8" w:rsidRPr="00F251F8" w:rsidRDefault="00F251F8" w:rsidP="00F251F8"/>
    <w:p w:rsidR="00F251F8" w:rsidRPr="00F251F8" w:rsidRDefault="00F251F8" w:rsidP="00F251F8"/>
    <w:p w:rsidR="00F251F8" w:rsidRPr="00F251F8" w:rsidRDefault="00F251F8" w:rsidP="00F251F8"/>
    <w:p w:rsidR="00F251F8" w:rsidRPr="00F251F8" w:rsidRDefault="00F251F8" w:rsidP="00F251F8"/>
    <w:p w:rsidR="00F251F8" w:rsidRPr="00F251F8" w:rsidRDefault="00F251F8" w:rsidP="00F251F8"/>
    <w:p w:rsidR="00F251F8" w:rsidRDefault="00F251F8" w:rsidP="00F251F8"/>
    <w:p w:rsidR="0097587B" w:rsidRDefault="00F251F8" w:rsidP="000379CF">
      <w:pPr>
        <w:pStyle w:val="02Subttulo-IEIJ"/>
      </w:pPr>
      <w:r>
        <w:t>Como fazer cartão de coração passo a passo</w:t>
      </w:r>
    </w:p>
    <w:p w:rsidR="00F251F8" w:rsidRDefault="00013790" w:rsidP="00F251F8">
      <w:hyperlink r:id="rId17" w:history="1">
        <w:r w:rsidR="00F251F8">
          <w:rPr>
            <w:rStyle w:val="Hyperlink"/>
          </w:rPr>
          <w:t>https://comofazeremcasa.net/como-fazer-cartao-de-coracao-passo-a-passo/</w:t>
        </w:r>
      </w:hyperlink>
      <w:r w:rsidR="00207F4A">
        <w:t xml:space="preserve"> </w:t>
      </w:r>
    </w:p>
    <w:p w:rsidR="00207F4A" w:rsidRDefault="00A849B3" w:rsidP="00F251F8"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556D4FE7" wp14:editId="5D9F309A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3935095" cy="2314575"/>
            <wp:effectExtent l="0" t="0" r="8255" b="9525"/>
            <wp:wrapSquare wrapText="bothSides"/>
            <wp:docPr id="11" name="Imagem 11" descr="Cartão de coração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ão de coração passo a pass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B3" w:rsidRDefault="00A849B3" w:rsidP="00A849B3">
      <w:pPr>
        <w:pStyle w:val="NormalWeb"/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Fica lindinho demais! E você ainda pode confeccionar mini corações para colocar dentro, deixando a confecção ainda mais criativa e charmosa. Confira o passo a passo e mãos à obra com este artesanato de recorte e dobradura. </w:t>
      </w:r>
    </w:p>
    <w:p w:rsidR="00A849B3" w:rsidRDefault="00A849B3" w:rsidP="00A849B3">
      <w:pPr>
        <w:pStyle w:val="NormalWeb"/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color w:val="000000"/>
          <w:kern w:val="0"/>
          <w:sz w:val="26"/>
          <w:szCs w:val="26"/>
          <w:lang w:eastAsia="pt-BR"/>
        </w:rPr>
      </w:pPr>
    </w:p>
    <w:p w:rsidR="00A849B3" w:rsidRDefault="00A849B3" w:rsidP="00A849B3">
      <w:pPr>
        <w:pStyle w:val="Ttulo2"/>
        <w:shd w:val="clear" w:color="auto" w:fill="FFFFFF"/>
        <w:spacing w:before="0"/>
        <w:ind w:firstLine="240"/>
        <w:jc w:val="both"/>
        <w:textAlignment w:val="baseline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Materiais</w:t>
      </w:r>
    </w:p>
    <w:p w:rsidR="00A849B3" w:rsidRDefault="00A849B3" w:rsidP="00A849B3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after="75"/>
        <w:ind w:left="60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Papel colorido</w:t>
      </w:r>
    </w:p>
    <w:p w:rsidR="00A849B3" w:rsidRDefault="00A849B3" w:rsidP="00A849B3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after="75"/>
        <w:ind w:left="60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Tesoura</w:t>
      </w:r>
    </w:p>
    <w:p w:rsidR="00A849B3" w:rsidRDefault="00A849B3" w:rsidP="00A849B3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after="75"/>
        <w:ind w:left="60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Molde impresso</w:t>
      </w:r>
    </w:p>
    <w:p w:rsidR="00A849B3" w:rsidRDefault="00A849B3" w:rsidP="00A849B3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after="75"/>
        <w:ind w:left="60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Lápis</w:t>
      </w:r>
    </w:p>
    <w:p w:rsidR="00207F4A" w:rsidRDefault="00207F4A" w:rsidP="00F251F8"/>
    <w:p w:rsidR="00A849B3" w:rsidRDefault="00A849B3" w:rsidP="00F251F8"/>
    <w:p w:rsidR="00A849B3" w:rsidRDefault="00A849B3" w:rsidP="00F251F8"/>
    <w:p w:rsidR="00F37878" w:rsidRDefault="00F37878" w:rsidP="00F251F8">
      <w:pPr>
        <w:rPr>
          <w:noProof/>
          <w:sz w:val="28"/>
          <w:szCs w:val="28"/>
          <w:lang w:eastAsia="pt-BR" w:bidi="ar-SA"/>
        </w:rPr>
      </w:pPr>
    </w:p>
    <w:p w:rsidR="00F37878" w:rsidRDefault="00A849B3" w:rsidP="00F251F8">
      <w:pPr>
        <w:rPr>
          <w:sz w:val="28"/>
          <w:szCs w:val="28"/>
        </w:rPr>
      </w:pPr>
      <w:r w:rsidRPr="00A849B3">
        <w:rPr>
          <w:sz w:val="28"/>
          <w:szCs w:val="28"/>
        </w:rPr>
        <w:lastRenderedPageBreak/>
        <w:t>Molde.</w:t>
      </w:r>
      <w:r w:rsidR="00F37878">
        <w:rPr>
          <w:sz w:val="28"/>
          <w:szCs w:val="28"/>
        </w:rPr>
        <w:t xml:space="preserve"> </w:t>
      </w:r>
    </w:p>
    <w:p w:rsidR="00AD41F7" w:rsidRDefault="00F37878" w:rsidP="00F251F8">
      <w:pPr>
        <w:rPr>
          <w:sz w:val="28"/>
          <w:szCs w:val="28"/>
        </w:rPr>
      </w:pPr>
      <w:r>
        <w:rPr>
          <w:sz w:val="28"/>
          <w:szCs w:val="28"/>
        </w:rPr>
        <w:t xml:space="preserve">Antes de fazer no cartão definitivo treine a dobradura com o molde. </w:t>
      </w:r>
    </w:p>
    <w:p w:rsidR="00F37878" w:rsidRPr="002F378C" w:rsidRDefault="00F37878" w:rsidP="00F37878">
      <w:pPr>
        <w:pStyle w:val="03Texto-IEIJ"/>
        <w:ind w:firstLine="709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D19C4" wp14:editId="02026593">
                <wp:simplePos x="0" y="0"/>
                <wp:positionH relativeFrom="column">
                  <wp:posOffset>-386715</wp:posOffset>
                </wp:positionH>
                <wp:positionV relativeFrom="paragraph">
                  <wp:posOffset>183515</wp:posOffset>
                </wp:positionV>
                <wp:extent cx="6943725" cy="7524750"/>
                <wp:effectExtent l="38100" t="0" r="66675" b="38100"/>
                <wp:wrapNone/>
                <wp:docPr id="18" name="Coraçã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247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78" w:rsidRDefault="00F37878" w:rsidP="00F378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042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Assinatura</w:t>
                            </w:r>
                            <w:r w:rsidRPr="006F042D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F37878" w:rsidRPr="006F042D" w:rsidRDefault="00F37878" w:rsidP="00F378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19C4" id="Coração 18" o:spid="_x0000_s1026" style="position:absolute;left:0;text-align:left;margin-left:-30.45pt;margin-top:14.45pt;width:546.75pt;height:5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3725,7524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" adj="-11796480,,5400" path="m3471863,1881188v1446609,-4389438,7088385,,,5643562c-3616523,1881188,2025253,-2508250,3471863,1881188xe" fillcolor="white [3201]" strokecolor="#5b9bd5 [3204]" strokeweight="1pt">
                <v:stroke joinstyle="miter"/>
                <v:formulas/>
                <v:path arrowok="t" o:connecttype="custom" o:connectlocs="3471863,1881188;3471863,7524750;3471863,1881188" o:connectangles="0,0,0" textboxrect="0,0,6943725,7524750"/>
                <v:textbox>
                  <w:txbxContent>
                    <w:p w:rsidR="00F37878" w:rsidRDefault="00F37878" w:rsidP="00F378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042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Assinatura</w:t>
                      </w:r>
                      <w:r w:rsidRPr="006F042D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F37878" w:rsidRPr="006F042D" w:rsidRDefault="00F37878" w:rsidP="00F378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7878" w:rsidRPr="002F378C" w:rsidRDefault="00F37878" w:rsidP="00F37878">
      <w:pPr>
        <w:pStyle w:val="03Texto-IEIJ"/>
        <w:ind w:firstLine="709"/>
      </w:pPr>
    </w:p>
    <w:p w:rsidR="00AD41F7" w:rsidRPr="00AD41F7" w:rsidRDefault="00AD41F7" w:rsidP="00AD41F7">
      <w:pPr>
        <w:rPr>
          <w:sz w:val="28"/>
          <w:szCs w:val="28"/>
        </w:rPr>
      </w:pPr>
    </w:p>
    <w:p w:rsidR="00AD41F7" w:rsidRDefault="00AD41F7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F37878" w:rsidRDefault="00F37878" w:rsidP="00AD41F7">
      <w:pPr>
        <w:rPr>
          <w:sz w:val="28"/>
          <w:szCs w:val="28"/>
        </w:rPr>
      </w:pPr>
    </w:p>
    <w:p w:rsidR="00AD41F7" w:rsidRPr="00AD41F7" w:rsidRDefault="008224F7" w:rsidP="00AD41F7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AD41F7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71552" behindDoc="0" locked="0" layoutInCell="1" allowOverlap="1" wp14:anchorId="3771DAA2" wp14:editId="25DD5AB6">
            <wp:simplePos x="0" y="0"/>
            <wp:positionH relativeFrom="column">
              <wp:posOffset>260985</wp:posOffset>
            </wp:positionH>
            <wp:positionV relativeFrom="paragraph">
              <wp:posOffset>553720</wp:posOffset>
            </wp:positionV>
            <wp:extent cx="5619750" cy="1714500"/>
            <wp:effectExtent l="0" t="0" r="0" b="0"/>
            <wp:wrapSquare wrapText="bothSides"/>
            <wp:docPr id="13" name="Imagem 13" descr="Cartão de coração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ão de coração passo a pass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878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P</w:t>
      </w:r>
      <w:r w:rsidR="00AD41F7" w:rsidRPr="00AD41F7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rimeiro imprima o molde e risque contornando-o com o lápis no papel que você vai utilizar para fazer o cartão.</w:t>
      </w:r>
    </w:p>
    <w:p w:rsidR="00AD41F7" w:rsidRPr="00AD41F7" w:rsidRDefault="00AD41F7" w:rsidP="00AD41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AD41F7" w:rsidRDefault="008224F7" w:rsidP="00AD41F7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75710C47" wp14:editId="0CF0F0A3">
            <wp:simplePos x="0" y="0"/>
            <wp:positionH relativeFrom="column">
              <wp:posOffset>184785</wp:posOffset>
            </wp:positionH>
            <wp:positionV relativeFrom="paragraph">
              <wp:posOffset>799465</wp:posOffset>
            </wp:positionV>
            <wp:extent cx="5619750" cy="1743075"/>
            <wp:effectExtent l="0" t="0" r="0" b="9525"/>
            <wp:wrapSquare wrapText="bothSides"/>
            <wp:docPr id="16" name="Imagem 16" descr="Cartão de coração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ão de coração passo a pass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1F7" w:rsidRPr="00AD41F7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Como você ainda não tem prática, sugerimos que você comece fazendo num papel rascunho. Depois que você pegar o jeito você faz num papel melhor, como papel colorido ou cartolina.</w:t>
      </w:r>
    </w:p>
    <w:p w:rsidR="008224F7" w:rsidRDefault="008224F7" w:rsidP="008224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</w:p>
    <w:p w:rsidR="008224F7" w:rsidRPr="008224F7" w:rsidRDefault="008224F7" w:rsidP="008224F7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Recorte o coração que você desenhou com a ajuda do molde e vamos prosseguir com a confecção.</w:t>
      </w:r>
    </w:p>
    <w:p w:rsidR="008224F7" w:rsidRPr="008224F7" w:rsidRDefault="008224F7" w:rsidP="008224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drawing>
          <wp:inline distT="0" distB="0" distL="0" distR="0">
            <wp:extent cx="5619750" cy="1704975"/>
            <wp:effectExtent l="0" t="0" r="0" b="9525"/>
            <wp:docPr id="15" name="Imagem 15" descr="Cartão de coração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rtão de coração passo a pass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F7" w:rsidRPr="008224F7" w:rsidRDefault="008224F7" w:rsidP="008224F7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>Agora é só ir dobrando como você vê na imagem acima. Dobre primeiro as laterais para a parte do meio, vincando bem.</w:t>
      </w:r>
    </w:p>
    <w:p w:rsidR="008224F7" w:rsidRPr="008224F7" w:rsidRDefault="008224F7" w:rsidP="008224F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1270</wp:posOffset>
            </wp:positionV>
            <wp:extent cx="5619750" cy="1743075"/>
            <wp:effectExtent l="0" t="0" r="0" b="9525"/>
            <wp:wrapSquare wrapText="bothSides"/>
            <wp:docPr id="14" name="Imagem 14" descr="Cartão de coração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tão de coração passo a pass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1F7" w:rsidRDefault="008224F7" w:rsidP="00AD41F7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</w:pPr>
      <w:r w:rsidRPr="008224F7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pt-BR" w:bidi="ar-SA"/>
        </w:rPr>
        <w:t xml:space="preserve">Agora dobre a parte de cima do coração para dentro e com a calda, você cobre dobrando no sentido oposto e formando seu cartãozinho especial de coração. Fica lindo demais! </w:t>
      </w:r>
    </w:p>
    <w:p w:rsidR="00AD41F7" w:rsidRPr="00AD41F7" w:rsidRDefault="00AD41F7" w:rsidP="00AD41F7">
      <w:pPr>
        <w:rPr>
          <w:sz w:val="28"/>
          <w:szCs w:val="28"/>
        </w:rPr>
      </w:pPr>
    </w:p>
    <w:p w:rsidR="00AD41F7" w:rsidRPr="00AD41F7" w:rsidRDefault="00AD41F7" w:rsidP="00AD41F7">
      <w:pPr>
        <w:rPr>
          <w:sz w:val="28"/>
          <w:szCs w:val="28"/>
        </w:rPr>
      </w:pPr>
    </w:p>
    <w:p w:rsidR="00AD41F7" w:rsidRPr="00AD41F7" w:rsidRDefault="00AD41F7" w:rsidP="00AD41F7">
      <w:pPr>
        <w:rPr>
          <w:sz w:val="28"/>
          <w:szCs w:val="28"/>
        </w:rPr>
      </w:pPr>
    </w:p>
    <w:p w:rsidR="00A849B3" w:rsidRPr="00AD41F7" w:rsidRDefault="00A849B3" w:rsidP="00AD41F7">
      <w:pPr>
        <w:rPr>
          <w:sz w:val="28"/>
          <w:szCs w:val="28"/>
        </w:rPr>
      </w:pPr>
    </w:p>
    <w:sectPr w:rsidR="00A849B3" w:rsidRPr="00AD41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90" w:rsidRDefault="00013790">
      <w:pPr>
        <w:spacing w:before="0"/>
      </w:pPr>
      <w:r>
        <w:separator/>
      </w:r>
    </w:p>
  </w:endnote>
  <w:endnote w:type="continuationSeparator" w:id="0">
    <w:p w:rsidR="00013790" w:rsidRDefault="000137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2" w:rsidRDefault="000C70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2" w:rsidRDefault="000C70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2" w:rsidRDefault="000C70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90" w:rsidRDefault="00013790">
      <w:pPr>
        <w:spacing w:before="0"/>
      </w:pPr>
      <w:r>
        <w:separator/>
      </w:r>
    </w:p>
  </w:footnote>
  <w:footnote w:type="continuationSeparator" w:id="0">
    <w:p w:rsidR="00013790" w:rsidRDefault="000137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2" w:rsidRDefault="000C70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77F9B">
      <w:rPr>
        <w:rStyle w:val="RefernciaSutil"/>
        <w:rFonts w:cs="Calibri"/>
        <w:smallCaps w:val="0"/>
        <w:color w:val="auto"/>
        <w:u w:val="none"/>
      </w:rPr>
      <w:t>0</w:t>
    </w:r>
    <w:r w:rsidR="000C7002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E20"/>
    <w:multiLevelType w:val="multilevel"/>
    <w:tmpl w:val="E46EE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3790"/>
    <w:rsid w:val="000379CF"/>
    <w:rsid w:val="000554DA"/>
    <w:rsid w:val="000C7002"/>
    <w:rsid w:val="000F1EEB"/>
    <w:rsid w:val="00207F4A"/>
    <w:rsid w:val="00277B11"/>
    <w:rsid w:val="002E4835"/>
    <w:rsid w:val="002F2977"/>
    <w:rsid w:val="002F378C"/>
    <w:rsid w:val="00322800"/>
    <w:rsid w:val="003B51CE"/>
    <w:rsid w:val="00456561"/>
    <w:rsid w:val="004A4A38"/>
    <w:rsid w:val="004F05CB"/>
    <w:rsid w:val="006206A3"/>
    <w:rsid w:val="00782E1E"/>
    <w:rsid w:val="00817056"/>
    <w:rsid w:val="008224F7"/>
    <w:rsid w:val="00827005"/>
    <w:rsid w:val="008E33F2"/>
    <w:rsid w:val="0097587B"/>
    <w:rsid w:val="009D6F0B"/>
    <w:rsid w:val="00A36241"/>
    <w:rsid w:val="00A849B3"/>
    <w:rsid w:val="00AD41F7"/>
    <w:rsid w:val="00BB3C0D"/>
    <w:rsid w:val="00BD25D4"/>
    <w:rsid w:val="00BF74EC"/>
    <w:rsid w:val="00C0227F"/>
    <w:rsid w:val="00C25BA7"/>
    <w:rsid w:val="00C61840"/>
    <w:rsid w:val="00CB1518"/>
    <w:rsid w:val="00CE195B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251F8"/>
    <w:rsid w:val="00F37878"/>
    <w:rsid w:val="00F90A1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comofazeremcasa.net/cartao-em-formato-de-camisa-passo-a-passo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comofazeremcasa.net/como-fazer-cartao-de-coracao-passo-a-passo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</TotalTime>
  <Pages>7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14</cp:revision>
  <cp:lastPrinted>2020-08-05T21:42:00Z</cp:lastPrinted>
  <dcterms:created xsi:type="dcterms:W3CDTF">2020-07-31T17:59:00Z</dcterms:created>
  <dcterms:modified xsi:type="dcterms:W3CDTF">2020-08-05T21:42:00Z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