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CB" w:rsidRDefault="00D31950" w:rsidP="00E446A1">
      <w:pPr>
        <w:pStyle w:val="01Ttulo-IEIJ"/>
      </w:pPr>
      <w:r>
        <w:t>históri</w:t>
      </w:r>
      <w:r w:rsidR="00E446A1">
        <w:t>a</w:t>
      </w:r>
      <w:r w:rsidR="006862CB">
        <w:t xml:space="preserve"> </w:t>
      </w:r>
    </w:p>
    <w:p w:rsidR="006862CB" w:rsidRDefault="00DF22E6" w:rsidP="00DF22E6">
      <w:pPr>
        <w:pStyle w:val="02Subttulo-IEIJ"/>
        <w:ind w:firstLine="709"/>
      </w:pPr>
      <w:r>
        <w:t>O tempo foi passando...a vida muda no campo e na cidade</w:t>
      </w:r>
    </w:p>
    <w:p w:rsidR="00DF22E6" w:rsidRDefault="00DF22E6" w:rsidP="00DF22E6">
      <w:pPr>
        <w:pStyle w:val="03Texto-IEIJ"/>
      </w:pPr>
    </w:p>
    <w:p w:rsidR="00DF22E6" w:rsidRDefault="00DF22E6" w:rsidP="00DF22E6">
      <w:pPr>
        <w:pStyle w:val="03Texto-IEIJ"/>
      </w:pPr>
      <w:r>
        <w:tab/>
        <w:t>Com o trabalho das pessoas, o município de Londrina foi crescendo e a vida e o trabalho no campo e na cidade, mudando.</w:t>
      </w:r>
    </w:p>
    <w:p w:rsidR="00DF22E6" w:rsidRDefault="002F5E93" w:rsidP="00DF22E6">
      <w:pPr>
        <w:pStyle w:val="03Texto-IEIJ"/>
        <w:ind w:firstLine="709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C78B4" wp14:editId="142F8708">
                <wp:simplePos x="0" y="0"/>
                <wp:positionH relativeFrom="column">
                  <wp:posOffset>-15240</wp:posOffset>
                </wp:positionH>
                <wp:positionV relativeFrom="paragraph">
                  <wp:posOffset>3949065</wp:posOffset>
                </wp:positionV>
                <wp:extent cx="6219825" cy="13906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93" w:rsidRPr="00AB7604" w:rsidRDefault="002F5E93" w:rsidP="002F5E93">
                            <w:pPr>
                              <w:pStyle w:val="03Texto-IEIJ"/>
                              <w:ind w:firstLine="709"/>
                              <w:rPr>
                                <w:b/>
                              </w:rPr>
                            </w:pPr>
                            <w:r w:rsidRPr="00AB7604">
                              <w:rPr>
                                <w:b/>
                              </w:rPr>
                              <w:t xml:space="preserve">No link abaixo você terá acesso a algumas imagens da nossa cidade na década de 50 e nos dias atuais. Percebam o progresso da cidade através das imagens. </w:t>
                            </w:r>
                          </w:p>
                          <w:p w:rsidR="002F5E93" w:rsidRDefault="002E5950" w:rsidP="002F5E93">
                            <w:pPr>
                              <w:pStyle w:val="03Texto-IEIJ"/>
                              <w:ind w:firstLine="709"/>
                            </w:pPr>
                            <w:hyperlink r:id="rId7" w:anchor="F1446671" w:history="1">
                              <w:r w:rsidR="002F5E93" w:rsidRPr="00AB7604">
                                <w:rPr>
                                  <w:rStyle w:val="Hyperlink"/>
                                  <w:b/>
                                </w:rPr>
                                <w:t>http://g1.globo.com/pr/norte-noroeste/fotos/2014/12/exposicao-apresenta-fotos-antigas-e-atuais-de-londrina.html#F1446671</w:t>
                              </w:r>
                            </w:hyperlink>
                          </w:p>
                          <w:p w:rsidR="002F5E93" w:rsidRDefault="002F5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C78B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2pt;margin-top:310.95pt;width:489.75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qEKgIAAE0EAAAOAAAAZHJzL2Uyb0RvYy54bWysVNtu2zAMfR+wfxD0vviyJE2MOEWXLsOA&#10;7gK0+wBGlmNhsuhJSuzu60vJaRZ0wx6G+UEQRero8JD06npoNTtK6xSakmeTlDNpBFbK7Ev+7WH7&#10;ZsGZ82Aq0GhkyR+l49fr169WfVfIHBvUlbSMQIwr+q7kjfddkSRONLIFN8FOGnLWaFvwZNp9Ulno&#10;Cb3VSZ6m86RHW3UWhXSOTm9HJ19H/LqWwn+payc90yUnbj6uNq67sCbrFRR7C12jxIkG/AOLFpSh&#10;R89Qt+CBHaz6DapVwqLD2k8EtgnWtRIy5kDZZOmLbO4b6GTMhcRx3Vkm9/9gxefjV8tUVfI8u+LM&#10;QEtF2oAagFWSPcjBI8uDSn3nCgq+7yjcD+9woGrHjF13h+K7YwY3DZi9vLEW+0ZCRSyzcDO5uDri&#10;uACy6z9hRY/BwWMEGmrbBglJFEboVK3Hc4WIBxN0OM+z5SKfcSbIl71dpvNZrGECxfP1zjr/QWLL&#10;wqbkllogwsPxzvlAB4rnkPCaQ62qrdI6Gna/22jLjkDtso1fzOBFmDasL/lyRkT+DpHG708QrfLU&#10;91q1JV+cg6AIur03VexKD0qPe6KszUnIoN2ooh92w6kwO6weSVKLY3/TPNKmQfuTs556u+TuxwGs&#10;5Ex/NFSWZTadhmGIxnR2lZNhLz27Sw8YQVAl95yN242PAxRSN3hD5atVFDbUeWRy4ko9G/U+zVcY&#10;iks7Rv36C6yfAAAA//8DAFBLAwQUAAYACAAAACEAF9yo8N8AAAAKAQAADwAAAGRycy9kb3ducmV2&#10;LnhtbEyPwU7DMAxA70j8Q2QkLmhLW6Z2LU0nhASC2xgIrlnjtRWJU5KsK39PdoKj5afn53ozG80m&#10;dH6wJCBdJsCQWqsG6gS8vz0u1sB8kKSktoQCftDDprm8qGWl7IlecdqFjkUJ+UoK6EMYK85926OR&#10;fmlHpLg7WGdkiKPruHLyFOVG8yxJcm7kQPFCL0d86LH92h2NgPXqefr0L7fbjzY/6DLcFNPTtxPi&#10;+mq+vwMWcA5/MJzzYzo0sWlvj6Q80wIW2SqSAvIsLYFFoCyKFNj+bE9K4E3N/7/Q/AIAAP//AwBQ&#10;SwECLQAUAAYACAAAACEAtoM4kv4AAADhAQAAEwAAAAAAAAAAAAAAAAAAAAAAW0NvbnRlbnRfVHlw&#10;ZXNdLnhtbFBLAQItABQABgAIAAAAIQA4/SH/1gAAAJQBAAALAAAAAAAAAAAAAAAAAC8BAABfcmVs&#10;cy8ucmVsc1BLAQItABQABgAIAAAAIQDSnFqEKgIAAE0EAAAOAAAAAAAAAAAAAAAAAC4CAABkcnMv&#10;ZTJvRG9jLnhtbFBLAQItABQABgAIAAAAIQAX3Kjw3wAAAAoBAAAPAAAAAAAAAAAAAAAAAIQEAABk&#10;cnMvZG93bnJldi54bWxQSwUGAAAAAAQABADzAAAAkAUAAAAA&#10;">
                <v:textbox>
                  <w:txbxContent>
                    <w:p w:rsidR="002F5E93" w:rsidRPr="00AB7604" w:rsidRDefault="002F5E93" w:rsidP="002F5E93">
                      <w:pPr>
                        <w:pStyle w:val="03Texto-IEIJ"/>
                        <w:ind w:firstLine="709"/>
                        <w:rPr>
                          <w:b/>
                        </w:rPr>
                      </w:pPr>
                      <w:r w:rsidRPr="00AB7604">
                        <w:rPr>
                          <w:b/>
                        </w:rPr>
                        <w:t xml:space="preserve">No link abaixo você terá acesso a algumas imagens da nossa cidade na década de 50 e nos dias atuais. Percebam o progresso da cidade através das imagens. </w:t>
                      </w:r>
                    </w:p>
                    <w:p w:rsidR="002F5E93" w:rsidRDefault="002F5E93" w:rsidP="002F5E93">
                      <w:pPr>
                        <w:pStyle w:val="03Texto-IEIJ"/>
                        <w:ind w:firstLine="709"/>
                      </w:pPr>
                      <w:hyperlink r:id="rId8" w:anchor="F1446671" w:history="1">
                        <w:r w:rsidRPr="00AB7604">
                          <w:rPr>
                            <w:rStyle w:val="Hyperlink"/>
                            <w:b/>
                          </w:rPr>
                          <w:t>http://g1.globo.com/pr/norte-noroeste/fotos/2014/12/exposicao-apresenta-fotos-antigas-e-atuais-de-londrina.html#F1446671</w:t>
                        </w:r>
                      </w:hyperlink>
                    </w:p>
                    <w:p w:rsidR="002F5E93" w:rsidRDefault="002F5E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41A3DF" wp14:editId="21388BBD">
                <wp:simplePos x="0" y="0"/>
                <wp:positionH relativeFrom="column">
                  <wp:posOffset>-15240</wp:posOffset>
                </wp:positionH>
                <wp:positionV relativeFrom="paragraph">
                  <wp:posOffset>1129030</wp:posOffset>
                </wp:positionV>
                <wp:extent cx="6172200" cy="2486025"/>
                <wp:effectExtent l="0" t="0" r="19050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93" w:rsidRDefault="002F5E93" w:rsidP="002F5E93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2F5E93">
                              <w:rPr>
                                <w:sz w:val="28"/>
                                <w:szCs w:val="28"/>
                              </w:rPr>
                              <w:t xml:space="preserve">Como já falamos e lemos sobre isso em texto anteriores, em sua opinião, como crescimento da cidade porque houve tantas pessoas desempregadas e que com o tempo se tornaram mendigas? </w:t>
                            </w:r>
                          </w:p>
                          <w:p w:rsidR="002F5E93" w:rsidRPr="002F5E93" w:rsidRDefault="002F5E93" w:rsidP="002F5E93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A3DF" id="_x0000_s1027" type="#_x0000_t202" style="position:absolute;left:0;text-align:left;margin-left:-1.2pt;margin-top:88.9pt;width:486pt;height:19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jLKQIAAFIEAAAOAAAAZHJzL2Uyb0RvYy54bWysVM1u2zAMvg/YOwi6L3aMJE2NOEWXLsOA&#10;rhvQ7gFoWY6FyaInKbGzpx8lp2n2gx2G+SCQIvWR/Eh6dTO0mh2kdQpNwaeTlDNpBFbK7Ar+5Wn7&#10;ZsmZ82Aq0GhkwY/S8Zv161ervstlhg3qSlpGIMblfVfwxvsuTxInGtmCm2AnDRlrtC14Uu0uqSz0&#10;hN7qJEvTRdKjrTqLQjpHt3ejka8jfl1L4T/VtZOe6YJTbj6eNp5lOJP1CvKdha5R4pQG/EMWLShD&#10;Qc9Qd+CB7a36DapVwqLD2k8EtgnWtRIy1kDVTNNfqnlsoJOxFiLHdWea3P+DFQ+Hz5apquAzzgy0&#10;1KINqAFYJdmTHDyyLHDUdy4n18eOnP3wFgfqdazXdfcovjpmcNOA2clba7FvJFSU4zS8TC6ejjgu&#10;gJT9R6woGOw9RqChtm0gkChhhE69Op77Q3kwQZeL6VVGTedMkC2bLRdpNo8xIH9+3lnn30tsWRAK&#10;bmkAIjwc7p0P6UD+7BKiOdSq2iqto2J35UZbdgAalm38Tug/uWnD+oJfzyn23yHS+P0JolWepl6r&#10;tuDLsxPkgbd3pooz6UHpUaaUtTkRGbgbWfRDOcS+RZYDySVWR2LW4jjktJQkNGi/c9bTgBfcfduD&#10;lZzpD4a6cz2dzcJGRGU2v8pIsZeW8tICRhBUwT1no7jxcYsCAwZvqYu1ivy+ZHJKmQY30n5asrAZ&#10;l3r0evkVrH8AAAD//wMAUEsDBBQABgAIAAAAIQCAOBoq4AAAAAoBAAAPAAAAZHJzL2Rvd25yZXYu&#10;eG1sTI/LTsMwEEX3SPyDNUhsUOvQFqcJcSqEBKI7KAi2bjxNIvwItpuGv2dYwXJmju6cW20ma9iI&#10;IfbeSbieZ8DQNV73rpXw9vowWwOLSTmtjHco4RsjbOrzs0qV2p/cC4671DIKcbFUErqUhpLz2HRo&#10;VZz7AR3dDj5YlWgMLddBnSjcGr7IMsGt6h196NSA9x02n7ujlbBePY0fcbt8fm/EwRTpKh8fv4KU&#10;lxfT3S2whFP6g+FXn9ShJqe9PzodmZEwW6yIpH2eUwUCClEIYHsJN6JYAq8r/r9C/QMAAP//AwBQ&#10;SwECLQAUAAYACAAAACEAtoM4kv4AAADhAQAAEwAAAAAAAAAAAAAAAAAAAAAAW0NvbnRlbnRfVHlw&#10;ZXNdLnhtbFBLAQItABQABgAIAAAAIQA4/SH/1gAAAJQBAAALAAAAAAAAAAAAAAAAAC8BAABfcmVs&#10;cy8ucmVsc1BLAQItABQABgAIAAAAIQAcBejLKQIAAFIEAAAOAAAAAAAAAAAAAAAAAC4CAABkcnMv&#10;ZTJvRG9jLnhtbFBLAQItABQABgAIAAAAIQCAOBoq4AAAAAoBAAAPAAAAAAAAAAAAAAAAAIMEAABk&#10;cnMvZG93bnJldi54bWxQSwUGAAAAAAQABADzAAAAkAUAAAAA&#10;">
                <v:textbox>
                  <w:txbxContent>
                    <w:p w:rsidR="002F5E93" w:rsidRDefault="002F5E93" w:rsidP="002F5E93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2F5E93">
                        <w:rPr>
                          <w:sz w:val="28"/>
                          <w:szCs w:val="28"/>
                        </w:rPr>
                        <w:t xml:space="preserve">Como já falamos e lemos sobre isso em texto anteriores, em sua opinião, como crescimento da cidade porque houve tantas pessoas desempregadas e que com o tempo se tornaram mendigas? </w:t>
                      </w:r>
                    </w:p>
                    <w:p w:rsidR="002F5E93" w:rsidRPr="002F5E93" w:rsidRDefault="002F5E93" w:rsidP="002F5E93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2E6">
        <w:t xml:space="preserve">Londrina ia crescendo e os problemas também iam aparecendo e necessitando de atenção para sua solução, pois na cidade já havia desempregados, crianças abandonadas e mendigos. As vilas que surgiam não possuíam infraestrutura, isto é; água, esgoto, energia elétrica e asfalto. </w:t>
      </w:r>
    </w:p>
    <w:p w:rsidR="00A33584" w:rsidRDefault="002F5E93" w:rsidP="00DF22E6">
      <w:pPr>
        <w:pStyle w:val="03Texto-IEIJ"/>
        <w:ind w:firstLine="709"/>
      </w:pPr>
      <w:r>
        <w:t>Na zona rural, apesar da riqueza da produção agrícola, muitos colonos perdiam o emprego e vinham para a cidade, onde também não encontravam trabalho ou, se encontravam, eram trabalhos que mal permitiam a compra de alimentos.</w:t>
      </w:r>
      <w:r w:rsidR="00294768">
        <w:t xml:space="preserve"> </w:t>
      </w:r>
    </w:p>
    <w:p w:rsidR="006266B2" w:rsidRDefault="006266B2" w:rsidP="00DF22E6">
      <w:pPr>
        <w:pStyle w:val="03Texto-IEIJ"/>
        <w:ind w:firstLine="709"/>
      </w:pPr>
    </w:p>
    <w:p w:rsidR="006266B2" w:rsidRDefault="006266B2" w:rsidP="00DF22E6">
      <w:pPr>
        <w:pStyle w:val="03Texto-IEIJ"/>
        <w:ind w:firstLine="709"/>
      </w:pPr>
    </w:p>
    <w:p w:rsidR="006266B2" w:rsidRDefault="006266B2" w:rsidP="00DF22E6">
      <w:pPr>
        <w:pStyle w:val="03Texto-IEIJ"/>
        <w:ind w:firstLine="709"/>
      </w:pPr>
    </w:p>
    <w:p w:rsidR="006266B2" w:rsidRDefault="006266B2" w:rsidP="00DF22E6">
      <w:pPr>
        <w:pStyle w:val="03Texto-IEIJ"/>
        <w:ind w:firstLine="709"/>
      </w:pPr>
    </w:p>
    <w:p w:rsidR="00294768" w:rsidRDefault="00294768" w:rsidP="00DF22E6">
      <w:pPr>
        <w:pStyle w:val="03Texto-IEIJ"/>
        <w:ind w:firstLine="709"/>
      </w:pPr>
      <w:r>
        <w:t xml:space="preserve">Mas, nas propagandas que faziam de Londrina, tinha-se a impressão de que aqui não existiam problemas, pois a chamavam de MINA DE OURO DO BRASIL, CIDADE PROGRESSO, CIDADE MILAGRE, ELDORADO, entre outros. </w:t>
      </w:r>
    </w:p>
    <w:p w:rsidR="00294768" w:rsidRDefault="00294768" w:rsidP="00DF22E6">
      <w:pPr>
        <w:pStyle w:val="03Texto-IEIJ"/>
        <w:ind w:firstLine="709"/>
      </w:pPr>
      <w:r>
        <w:t>É claro que em Londrina existiam e existem muitas coisas boas, com a natureza (</w:t>
      </w:r>
      <w:r w:rsidR="004B58F2">
        <w:t xml:space="preserve">solo roxo, vegetação, pássaros, </w:t>
      </w:r>
      <w:r>
        <w:t>água em abundância) e também as criações do homem (</w:t>
      </w:r>
      <w:r w:rsidR="0063056D">
        <w:t xml:space="preserve">plantações, prédios, escolas, igrejas, casas, automóveis, lojas igrejas, etc.). Mas precisamos saber que as coisas boas não existiram para todos, o que acontece até hoje. </w:t>
      </w:r>
    </w:p>
    <w:p w:rsidR="00DE1AC1" w:rsidRDefault="00DE1AC1" w:rsidP="00DF22E6">
      <w:pPr>
        <w:pStyle w:val="03Texto-IEIJ"/>
        <w:ind w:firstLine="709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06C26F8B" wp14:editId="6C3DD7C0">
            <wp:simplePos x="0" y="0"/>
            <wp:positionH relativeFrom="column">
              <wp:posOffset>2771775</wp:posOffset>
            </wp:positionH>
            <wp:positionV relativeFrom="paragraph">
              <wp:posOffset>203835</wp:posOffset>
            </wp:positionV>
            <wp:extent cx="3419475" cy="2279650"/>
            <wp:effectExtent l="0" t="0" r="9525" b="6350"/>
            <wp:wrapSquare wrapText="bothSides"/>
            <wp:docPr id="3" name="Imagem 3" descr="Colheitadeira Ideal para sua Lavoura: Como esco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heitadeira Ideal para sua Lavoura: Como escolh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56D" w:rsidRDefault="00192C14" w:rsidP="00DF22E6">
      <w:pPr>
        <w:pStyle w:val="03Texto-IEIJ"/>
        <w:ind w:firstLine="709"/>
      </w:pPr>
      <w:r>
        <w:t xml:space="preserve">Com o passar do tempo, houve a diminuição do plantio do café e de outros produtos agrícolas, que necessitam de muitos trabalhadores rurais, e o aumento do plantio de soja e de trigo, que precisam mais de máquinas </w:t>
      </w:r>
      <w:r w:rsidR="004B6D16">
        <w:t xml:space="preserve">do que de mão-de-obra (trabalhadores). </w:t>
      </w:r>
    </w:p>
    <w:p w:rsidR="00DE1AC1" w:rsidRDefault="00DE1AC1" w:rsidP="00DF22E6">
      <w:pPr>
        <w:pStyle w:val="03Texto-IEIJ"/>
        <w:ind w:firstLine="709"/>
      </w:pPr>
    </w:p>
    <w:p w:rsidR="00DE1AC1" w:rsidRDefault="00DE1AC1" w:rsidP="00DF22E6">
      <w:pPr>
        <w:pStyle w:val="03Texto-IEIJ"/>
        <w:ind w:firstLine="709"/>
      </w:pPr>
    </w:p>
    <w:p w:rsidR="00DE1AC1" w:rsidRDefault="00DE1AC1" w:rsidP="00DF22E6">
      <w:pPr>
        <w:pStyle w:val="03Texto-IEIJ"/>
        <w:ind w:firstLine="709"/>
      </w:pPr>
    </w:p>
    <w:p w:rsidR="00DE1AC1" w:rsidRDefault="00DE1AC1" w:rsidP="00DF22E6">
      <w:pPr>
        <w:pStyle w:val="03Texto-IEIJ"/>
        <w:ind w:firstLine="709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7B6F896" wp14:editId="716B728C">
            <wp:simplePos x="0" y="0"/>
            <wp:positionH relativeFrom="column">
              <wp:posOffset>2804160</wp:posOffset>
            </wp:positionH>
            <wp:positionV relativeFrom="paragraph">
              <wp:posOffset>0</wp:posOffset>
            </wp:positionV>
            <wp:extent cx="3752850" cy="2487930"/>
            <wp:effectExtent l="0" t="0" r="0" b="7620"/>
            <wp:wrapSquare wrapText="bothSides"/>
            <wp:docPr id="2" name="Imagem 2" descr="Operação resgata trabalhadores em plantações de café - Rá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ção resgata trabalhadores em plantações de café - Rádi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7ED" w:rsidRDefault="004B6D16" w:rsidP="00DF22E6">
      <w:pPr>
        <w:pStyle w:val="03Texto-IEIJ"/>
        <w:ind w:firstLine="709"/>
      </w:pPr>
      <w:r>
        <w:t xml:space="preserve">Isso fez com que muitos </w:t>
      </w:r>
      <w:r w:rsidRPr="004B6D16">
        <w:rPr>
          <w:b/>
        </w:rPr>
        <w:t>colonos</w:t>
      </w:r>
      <w:r>
        <w:t xml:space="preserve"> e </w:t>
      </w:r>
      <w:r w:rsidRPr="004B6D16">
        <w:rPr>
          <w:b/>
        </w:rPr>
        <w:t>parceiros</w:t>
      </w:r>
      <w:r>
        <w:rPr>
          <w:b/>
        </w:rPr>
        <w:t xml:space="preserve"> </w:t>
      </w:r>
      <w:r w:rsidRPr="004B6D16">
        <w:t>fossem obrigados a procurar</w:t>
      </w:r>
      <w:r w:rsidR="00FD67ED">
        <w:t xml:space="preserve"> trabalho na cidade para sua sobrevivência. Na cidade, nem sempre com seguiam trabalho. E assim foi surgindo o trabalhador rural diarista, isto é, o </w:t>
      </w:r>
      <w:r w:rsidR="00FD67ED" w:rsidRPr="00FD67ED">
        <w:rPr>
          <w:b/>
        </w:rPr>
        <w:t>boia-fria</w:t>
      </w:r>
      <w:r w:rsidR="00FD67ED">
        <w:rPr>
          <w:b/>
        </w:rPr>
        <w:t xml:space="preserve">, </w:t>
      </w:r>
      <w:r w:rsidR="00FD67ED" w:rsidRPr="00FD67ED">
        <w:t>que é</w:t>
      </w:r>
      <w:r w:rsidR="00FD67ED">
        <w:t xml:space="preserve"> o trabalhador rural que vive na cidade e trabalha no campo. </w:t>
      </w:r>
    </w:p>
    <w:p w:rsidR="004B6D16" w:rsidRDefault="00FD67ED" w:rsidP="00DF22E6">
      <w:pPr>
        <w:pStyle w:val="03Texto-IEIJ"/>
        <w:ind w:firstLine="709"/>
      </w:pPr>
      <w:r>
        <w:t xml:space="preserve">  </w:t>
      </w:r>
    </w:p>
    <w:p w:rsidR="006266B2" w:rsidRDefault="006266B2" w:rsidP="00DF22E6">
      <w:pPr>
        <w:pStyle w:val="03Texto-IEIJ"/>
        <w:ind w:firstLine="709"/>
      </w:pPr>
    </w:p>
    <w:p w:rsidR="006266B2" w:rsidRDefault="006266B2" w:rsidP="00DF22E6">
      <w:pPr>
        <w:pStyle w:val="03Texto-IEIJ"/>
        <w:ind w:firstLine="709"/>
      </w:pPr>
    </w:p>
    <w:p w:rsidR="006266B2" w:rsidRDefault="006266B2" w:rsidP="00DF22E6">
      <w:pPr>
        <w:pStyle w:val="03Texto-IEIJ"/>
        <w:ind w:firstLine="709"/>
      </w:pPr>
    </w:p>
    <w:p w:rsidR="00DE1AC1" w:rsidRDefault="006266B2" w:rsidP="00DF22E6">
      <w:pPr>
        <w:pStyle w:val="03Texto-IEIJ"/>
        <w:ind w:firstLine="709"/>
      </w:pPr>
      <w:r>
        <w:lastRenderedPageBreak/>
        <w:t xml:space="preserve">Pesquise em livros de história e/ou na internet e registre aqui o que é </w:t>
      </w:r>
      <w:r>
        <w:rPr>
          <w:b/>
        </w:rPr>
        <w:t>êxodo rural e porque ele acontece.</w:t>
      </w:r>
    </w:p>
    <w:p w:rsidR="006266B2" w:rsidRPr="006266B2" w:rsidRDefault="006266B2" w:rsidP="00DF22E6">
      <w:pPr>
        <w:pStyle w:val="03Texto-IEIJ"/>
        <w:ind w:firstLine="70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C14" w:rsidRDefault="00192C14" w:rsidP="00DF22E6">
      <w:pPr>
        <w:pStyle w:val="03Texto-IEIJ"/>
        <w:ind w:firstLine="709"/>
      </w:pPr>
    </w:p>
    <w:p w:rsidR="0063056D" w:rsidRPr="00DF22E6" w:rsidRDefault="0063056D" w:rsidP="00DF22E6">
      <w:pPr>
        <w:pStyle w:val="03Texto-IEIJ"/>
        <w:ind w:firstLine="709"/>
      </w:pPr>
    </w:p>
    <w:sectPr w:rsidR="0063056D" w:rsidRPr="00DF2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50" w:rsidRDefault="002E5950">
      <w:pPr>
        <w:spacing w:before="0"/>
      </w:pPr>
      <w:r>
        <w:separator/>
      </w:r>
    </w:p>
  </w:endnote>
  <w:endnote w:type="continuationSeparator" w:id="0">
    <w:p w:rsidR="002E5950" w:rsidRDefault="002E59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99" w:rsidRDefault="00E421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99" w:rsidRDefault="00E421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99" w:rsidRDefault="00E421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50" w:rsidRDefault="002E5950">
      <w:pPr>
        <w:spacing w:before="0"/>
      </w:pPr>
      <w:r>
        <w:separator/>
      </w:r>
    </w:p>
  </w:footnote>
  <w:footnote w:type="continuationSeparator" w:id="0">
    <w:p w:rsidR="002E5950" w:rsidRDefault="002E59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99" w:rsidRDefault="00E421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862CB">
      <w:rPr>
        <w:rStyle w:val="RefernciaSutil"/>
        <w:rFonts w:cs="Calibri"/>
        <w:smallCaps w:val="0"/>
        <w:color w:val="auto"/>
        <w:u w:val="none"/>
      </w:rPr>
      <w:t>0</w:t>
    </w:r>
    <w:r w:rsidR="00E42199">
      <w:rPr>
        <w:rStyle w:val="RefernciaSutil"/>
        <w:rFonts w:cs="Calibri"/>
        <w:smallCaps w:val="0"/>
        <w:color w:val="auto"/>
        <w:u w:val="none"/>
      </w:rPr>
      <w:t>6</w:t>
    </w:r>
    <w:bookmarkStart w:id="0" w:name="_GoBack"/>
    <w:bookmarkEnd w:id="0"/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C74"/>
    <w:multiLevelType w:val="hybridMultilevel"/>
    <w:tmpl w:val="BA001972"/>
    <w:lvl w:ilvl="0" w:tplc="0EA8861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845C50"/>
    <w:multiLevelType w:val="hybridMultilevel"/>
    <w:tmpl w:val="97725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341C1"/>
    <w:multiLevelType w:val="hybridMultilevel"/>
    <w:tmpl w:val="2A0671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67E5"/>
    <w:multiLevelType w:val="hybridMultilevel"/>
    <w:tmpl w:val="166A59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66D5D"/>
    <w:multiLevelType w:val="hybridMultilevel"/>
    <w:tmpl w:val="DB061F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E2A0A"/>
    <w:multiLevelType w:val="hybridMultilevel"/>
    <w:tmpl w:val="C0BEC7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E3041"/>
    <w:multiLevelType w:val="hybridMultilevel"/>
    <w:tmpl w:val="F76449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15F5F"/>
    <w:multiLevelType w:val="hybridMultilevel"/>
    <w:tmpl w:val="452AC63C"/>
    <w:lvl w:ilvl="0" w:tplc="3E48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074673"/>
    <w:multiLevelType w:val="hybridMultilevel"/>
    <w:tmpl w:val="46F6DB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F5147"/>
    <w:multiLevelType w:val="hybridMultilevel"/>
    <w:tmpl w:val="1A3491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1EEB"/>
    <w:rsid w:val="0014208A"/>
    <w:rsid w:val="00146E32"/>
    <w:rsid w:val="001651F5"/>
    <w:rsid w:val="00192C14"/>
    <w:rsid w:val="00294768"/>
    <w:rsid w:val="002D3C94"/>
    <w:rsid w:val="002E4835"/>
    <w:rsid w:val="002E5950"/>
    <w:rsid w:val="002F2977"/>
    <w:rsid w:val="002F378C"/>
    <w:rsid w:val="002F5E93"/>
    <w:rsid w:val="003B51CE"/>
    <w:rsid w:val="00456561"/>
    <w:rsid w:val="004A380E"/>
    <w:rsid w:val="004A4A38"/>
    <w:rsid w:val="004B58F2"/>
    <w:rsid w:val="004B6D16"/>
    <w:rsid w:val="004F05CB"/>
    <w:rsid w:val="005B77FA"/>
    <w:rsid w:val="005F35E0"/>
    <w:rsid w:val="0061151F"/>
    <w:rsid w:val="006206A3"/>
    <w:rsid w:val="006266B2"/>
    <w:rsid w:val="0063056D"/>
    <w:rsid w:val="006862CB"/>
    <w:rsid w:val="006A2335"/>
    <w:rsid w:val="0072705E"/>
    <w:rsid w:val="00775931"/>
    <w:rsid w:val="00782E1E"/>
    <w:rsid w:val="007C6050"/>
    <w:rsid w:val="00817056"/>
    <w:rsid w:val="008C4607"/>
    <w:rsid w:val="008E33F2"/>
    <w:rsid w:val="00913648"/>
    <w:rsid w:val="009B3F93"/>
    <w:rsid w:val="009D6F0B"/>
    <w:rsid w:val="00A33584"/>
    <w:rsid w:val="00A36241"/>
    <w:rsid w:val="00AB7604"/>
    <w:rsid w:val="00BA1975"/>
    <w:rsid w:val="00BB3C0D"/>
    <w:rsid w:val="00BD25D4"/>
    <w:rsid w:val="00CB1518"/>
    <w:rsid w:val="00CE195B"/>
    <w:rsid w:val="00D058EF"/>
    <w:rsid w:val="00D31950"/>
    <w:rsid w:val="00D6385D"/>
    <w:rsid w:val="00D77F9B"/>
    <w:rsid w:val="00DE1AC1"/>
    <w:rsid w:val="00DE4B1A"/>
    <w:rsid w:val="00DF22E6"/>
    <w:rsid w:val="00E20E07"/>
    <w:rsid w:val="00E343BC"/>
    <w:rsid w:val="00E42199"/>
    <w:rsid w:val="00E446A1"/>
    <w:rsid w:val="00E52654"/>
    <w:rsid w:val="00EB65DC"/>
    <w:rsid w:val="00EC202C"/>
    <w:rsid w:val="00EC7E1A"/>
    <w:rsid w:val="00F10D46"/>
    <w:rsid w:val="00F20B59"/>
    <w:rsid w:val="00F616D7"/>
    <w:rsid w:val="00F9791E"/>
    <w:rsid w:val="00FD67ED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pr/norte-noroeste/fotos/2014/12/exposicao-apresenta-fotos-antigas-e-atuais-de-londrin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1.globo.com/pr/norte-noroeste/fotos/2014/12/exposicao-apresenta-fotos-antigas-e-atuais-de-londrina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67</TotalTime>
  <Pages>3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13</cp:revision>
  <cp:lastPrinted>2012-02-10T19:10:00Z</cp:lastPrinted>
  <dcterms:created xsi:type="dcterms:W3CDTF">2020-08-05T09:29:00Z</dcterms:created>
  <dcterms:modified xsi:type="dcterms:W3CDTF">2020-08-05T21:50:00Z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