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3A5F16" w:rsidP="000037AC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5A257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ciências – invertebrados </w:t>
      </w:r>
    </w:p>
    <w:p w:rsidR="003A3218" w:rsidRDefault="004E5769" w:rsidP="003A3218">
      <w:pPr>
        <w:tabs>
          <w:tab w:val="left" w:pos="3233"/>
        </w:tabs>
        <w:spacing w:before="0"/>
        <w:jc w:val="both"/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Assista ao vídeo até o minuto </w:t>
      </w:r>
      <w:r w:rsidR="00442D62">
        <w:rPr>
          <w:rFonts w:asciiTheme="minorHAnsi" w:hAnsiTheme="minorHAnsi" w:cstheme="minorHAnsi"/>
          <w:sz w:val="28"/>
          <w:szCs w:val="28"/>
          <w:lang w:eastAsia="ja-JP" w:bidi="ar-SA"/>
        </w:rPr>
        <w:t>2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’</w:t>
      </w:r>
      <w:r w:rsidR="00442D62">
        <w:rPr>
          <w:rFonts w:asciiTheme="minorHAnsi" w:hAnsiTheme="minorHAnsi" w:cstheme="minorHAnsi"/>
          <w:sz w:val="28"/>
          <w:szCs w:val="28"/>
          <w:lang w:eastAsia="ja-JP" w:bidi="ar-SA"/>
        </w:rPr>
        <w:t>50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: </w:t>
      </w:r>
      <w:hyperlink r:id="rId7" w:history="1">
        <w:r>
          <w:rPr>
            <w:rStyle w:val="Hyperlink"/>
          </w:rPr>
          <w:t>https://www.youtube.com/watch?v=yVX9zgNW7fk</w:t>
        </w:r>
      </w:hyperlink>
    </w:p>
    <w:p w:rsidR="004E5769" w:rsidRDefault="004E5769" w:rsidP="003A3218">
      <w:pPr>
        <w:tabs>
          <w:tab w:val="left" w:pos="3233"/>
        </w:tabs>
        <w:spacing w:before="0"/>
        <w:jc w:val="both"/>
      </w:pPr>
    </w:p>
    <w:p w:rsidR="009A5695" w:rsidRPr="000B5A5D" w:rsidRDefault="00AF48BB" w:rsidP="000B5A5D">
      <w:pPr>
        <w:pStyle w:val="PargrafodaLista"/>
        <w:numPr>
          <w:ilvl w:val="0"/>
          <w:numId w:val="11"/>
        </w:numPr>
        <w:tabs>
          <w:tab w:val="left" w:pos="360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0B5A5D">
        <w:rPr>
          <w:rFonts w:asciiTheme="minorHAnsi" w:hAnsiTheme="minorHAnsi" w:cstheme="minorHAnsi"/>
          <w:sz w:val="28"/>
          <w:szCs w:val="28"/>
        </w:rPr>
        <w:t>Responda:</w:t>
      </w:r>
    </w:p>
    <w:p w:rsidR="009A5695" w:rsidRPr="00AF48BB" w:rsidRDefault="009A5695" w:rsidP="000B5A5D">
      <w:pPr>
        <w:tabs>
          <w:tab w:val="left" w:pos="360"/>
        </w:tabs>
        <w:spacing w:before="0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AF48BB" w:rsidRPr="000B5A5D" w:rsidRDefault="00AF48BB" w:rsidP="000B5A5D">
      <w:pPr>
        <w:pStyle w:val="PargrafodaLista"/>
        <w:numPr>
          <w:ilvl w:val="0"/>
          <w:numId w:val="13"/>
        </w:numPr>
        <w:tabs>
          <w:tab w:val="left" w:pos="360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0B5A5D">
        <w:rPr>
          <w:rFonts w:asciiTheme="minorHAnsi" w:hAnsiTheme="minorHAnsi" w:cstheme="minorHAnsi"/>
          <w:sz w:val="28"/>
          <w:szCs w:val="28"/>
        </w:rPr>
        <w:t xml:space="preserve">Quais são as características gerais dos animais invertebrados? </w:t>
      </w:r>
    </w:p>
    <w:p w:rsidR="009A5695" w:rsidRPr="00AF48BB" w:rsidRDefault="009A5695" w:rsidP="000B5A5D">
      <w:pPr>
        <w:pStyle w:val="PargrafodaLista"/>
        <w:tabs>
          <w:tab w:val="left" w:pos="360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AF48BB" w:rsidRDefault="00AF48BB" w:rsidP="000B5A5D">
      <w:pPr>
        <w:pStyle w:val="PargrafodaLista"/>
        <w:numPr>
          <w:ilvl w:val="0"/>
          <w:numId w:val="13"/>
        </w:numPr>
        <w:tabs>
          <w:tab w:val="left" w:pos="360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AF48BB">
        <w:rPr>
          <w:rFonts w:asciiTheme="minorHAnsi" w:hAnsiTheme="minorHAnsi" w:cstheme="minorHAnsi"/>
          <w:sz w:val="28"/>
          <w:szCs w:val="28"/>
        </w:rPr>
        <w:t xml:space="preserve">O que os diferenciam dos vertebrados? </w:t>
      </w:r>
    </w:p>
    <w:p w:rsidR="009A5695" w:rsidRPr="00AF48BB" w:rsidRDefault="009A5695" w:rsidP="000B5A5D">
      <w:pPr>
        <w:pStyle w:val="PargrafodaLista"/>
        <w:tabs>
          <w:tab w:val="left" w:pos="360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AF48BB" w:rsidRDefault="00AF48BB" w:rsidP="000B5A5D">
      <w:pPr>
        <w:pStyle w:val="PargrafodaLista"/>
        <w:numPr>
          <w:ilvl w:val="0"/>
          <w:numId w:val="13"/>
        </w:numPr>
        <w:tabs>
          <w:tab w:val="left" w:pos="360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AF48BB">
        <w:rPr>
          <w:rFonts w:asciiTheme="minorHAnsi" w:hAnsiTheme="minorHAnsi" w:cstheme="minorHAnsi"/>
          <w:sz w:val="28"/>
          <w:szCs w:val="28"/>
        </w:rPr>
        <w:t xml:space="preserve">Como alguns invertebrados protegem o corpo?  Cite um exemplo. </w:t>
      </w:r>
    </w:p>
    <w:p w:rsidR="009A5695" w:rsidRPr="00AF48BB" w:rsidRDefault="009A5695" w:rsidP="000B5A5D">
      <w:pPr>
        <w:pStyle w:val="PargrafodaLista"/>
        <w:tabs>
          <w:tab w:val="left" w:pos="360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</w:p>
    <w:p w:rsidR="00AF48BB" w:rsidRPr="00AF48BB" w:rsidRDefault="00AF48BB" w:rsidP="000B5A5D">
      <w:pPr>
        <w:pStyle w:val="PargrafodaLista"/>
        <w:numPr>
          <w:ilvl w:val="0"/>
          <w:numId w:val="13"/>
        </w:numPr>
        <w:tabs>
          <w:tab w:val="left" w:pos="360"/>
        </w:tabs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AF48BB">
        <w:rPr>
          <w:rFonts w:asciiTheme="minorHAnsi" w:hAnsiTheme="minorHAnsi" w:cstheme="minorHAnsi"/>
          <w:sz w:val="28"/>
          <w:szCs w:val="28"/>
        </w:rPr>
        <w:t xml:space="preserve">Como os invertebrados podem ser classificados? </w:t>
      </w:r>
    </w:p>
    <w:p w:rsidR="00AF48BB" w:rsidRDefault="00AF48BB" w:rsidP="000B5A5D">
      <w:pPr>
        <w:tabs>
          <w:tab w:val="left" w:pos="3233"/>
        </w:tabs>
        <w:spacing w:before="0"/>
        <w:jc w:val="both"/>
      </w:pPr>
    </w:p>
    <w:p w:rsidR="00AF48BB" w:rsidRDefault="00AF48BB" w:rsidP="000B5A5D">
      <w:pPr>
        <w:tabs>
          <w:tab w:val="left" w:pos="3233"/>
        </w:tabs>
        <w:spacing w:before="0"/>
        <w:jc w:val="both"/>
      </w:pPr>
    </w:p>
    <w:p w:rsidR="004E5769" w:rsidRPr="00BF1634" w:rsidRDefault="004E5769" w:rsidP="000B5A5D">
      <w:pPr>
        <w:pStyle w:val="PargrafodaLista"/>
        <w:numPr>
          <w:ilvl w:val="0"/>
          <w:numId w:val="12"/>
        </w:numPr>
        <w:tabs>
          <w:tab w:val="left" w:pos="3233"/>
        </w:tabs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BF1634">
        <w:rPr>
          <w:rFonts w:asciiTheme="minorHAnsi" w:hAnsiTheme="minorHAnsi" w:cstheme="minorHAnsi"/>
          <w:sz w:val="28"/>
          <w:szCs w:val="28"/>
          <w:lang w:eastAsia="ja-JP" w:bidi="ar-SA"/>
        </w:rPr>
        <w:t>Preencha a ficha referente aos artrópodes</w:t>
      </w:r>
      <w:r w:rsidR="00442D62" w:rsidRPr="00BF1634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com </w:t>
      </w:r>
      <w:r w:rsidR="00442D62" w:rsidRPr="004569CB">
        <w:rPr>
          <w:rFonts w:asciiTheme="minorHAnsi" w:hAnsiTheme="minorHAnsi" w:cstheme="minorHAnsi"/>
          <w:b/>
          <w:sz w:val="28"/>
          <w:szCs w:val="28"/>
          <w:u w:val="single"/>
          <w:lang w:eastAsia="ja-JP" w:bidi="ar-SA"/>
        </w:rPr>
        <w:t>todas</w:t>
      </w:r>
      <w:r w:rsidR="00442D62" w:rsidRPr="00BF1634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as informações apresentadas no vídeo</w:t>
      </w:r>
      <w:r w:rsidRPr="00BF1634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: </w:t>
      </w:r>
    </w:p>
    <w:p w:rsidR="004E5769" w:rsidRDefault="004E5769" w:rsidP="003A3218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9"/>
        <w:gridCol w:w="6489"/>
      </w:tblGrid>
      <w:tr w:rsidR="003B7FB3" w:rsidTr="003B7FB3">
        <w:tc>
          <w:tcPr>
            <w:tcW w:w="9578" w:type="dxa"/>
            <w:gridSpan w:val="2"/>
            <w:tcBorders>
              <w:top w:val="single" w:sz="24" w:space="0" w:color="806000" w:themeColor="accent4" w:themeShade="80"/>
              <w:left w:val="single" w:sz="24" w:space="0" w:color="806000" w:themeColor="accent4" w:themeShade="80"/>
              <w:bottom w:val="single" w:sz="24" w:space="0" w:color="806000" w:themeColor="accent4" w:themeShade="80"/>
              <w:right w:val="single" w:sz="24" w:space="0" w:color="806000" w:themeColor="accent4" w:themeShade="80"/>
            </w:tcBorders>
            <w:vAlign w:val="center"/>
          </w:tcPr>
          <w:p w:rsidR="003B7FB3" w:rsidRPr="003B7FB3" w:rsidRDefault="003B7FB3" w:rsidP="003B7FB3">
            <w:pPr>
              <w:tabs>
                <w:tab w:val="left" w:pos="3233"/>
              </w:tabs>
              <w:spacing w:before="0"/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eastAsia="ja-JP" w:bidi="ar-SA"/>
              </w:rPr>
            </w:pPr>
            <w:r w:rsidRPr="003B7FB3">
              <w:rPr>
                <w:rFonts w:asciiTheme="minorHAnsi" w:hAnsiTheme="minorHAnsi" w:cstheme="minorHAnsi"/>
                <w:b/>
                <w:sz w:val="32"/>
                <w:szCs w:val="32"/>
                <w:lang w:eastAsia="ja-JP" w:bidi="ar-SA"/>
              </w:rPr>
              <w:t>Artrópodes</w:t>
            </w:r>
          </w:p>
        </w:tc>
      </w:tr>
      <w:tr w:rsidR="003B7FB3" w:rsidTr="004569CB">
        <w:tc>
          <w:tcPr>
            <w:tcW w:w="3089" w:type="dxa"/>
            <w:tcBorders>
              <w:top w:val="single" w:sz="24" w:space="0" w:color="806000" w:themeColor="accent4" w:themeShade="80"/>
              <w:left w:val="single" w:sz="24" w:space="0" w:color="806000" w:themeColor="accent4" w:themeShade="80"/>
              <w:bottom w:val="single" w:sz="24" w:space="0" w:color="806000" w:themeColor="accent4" w:themeShade="80"/>
              <w:right w:val="single" w:sz="24" w:space="0" w:color="806000" w:themeColor="accent4" w:themeShade="80"/>
            </w:tcBorders>
            <w:vAlign w:val="center"/>
          </w:tcPr>
          <w:p w:rsidR="003B7FB3" w:rsidRDefault="003B7FB3" w:rsidP="004569CB">
            <w:pPr>
              <w:tabs>
                <w:tab w:val="left" w:pos="3233"/>
              </w:tabs>
              <w:spacing w:before="0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Características</w:t>
            </w:r>
          </w:p>
        </w:tc>
        <w:tc>
          <w:tcPr>
            <w:tcW w:w="6489" w:type="dxa"/>
            <w:tcBorders>
              <w:top w:val="single" w:sz="24" w:space="0" w:color="806000" w:themeColor="accent4" w:themeShade="80"/>
              <w:left w:val="single" w:sz="24" w:space="0" w:color="806000" w:themeColor="accent4" w:themeShade="80"/>
              <w:bottom w:val="single" w:sz="24" w:space="0" w:color="806000" w:themeColor="accent4" w:themeShade="80"/>
              <w:right w:val="single" w:sz="24" w:space="0" w:color="806000" w:themeColor="accent4" w:themeShade="80"/>
            </w:tcBorders>
          </w:tcPr>
          <w:p w:rsidR="003B7FB3" w:rsidRDefault="003B7FB3" w:rsidP="003A3218">
            <w:pPr>
              <w:tabs>
                <w:tab w:val="left" w:pos="3233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3B7FB3" w:rsidRDefault="003B7FB3" w:rsidP="003A3218">
            <w:pPr>
              <w:tabs>
                <w:tab w:val="left" w:pos="3233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3B7FB3" w:rsidRDefault="003B7FB3" w:rsidP="003A3218">
            <w:pPr>
              <w:tabs>
                <w:tab w:val="left" w:pos="3233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3B7FB3" w:rsidRDefault="003B7FB3" w:rsidP="003A3218">
            <w:pPr>
              <w:tabs>
                <w:tab w:val="left" w:pos="3233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3B7FB3" w:rsidTr="004569CB">
        <w:tc>
          <w:tcPr>
            <w:tcW w:w="3089" w:type="dxa"/>
            <w:tcBorders>
              <w:top w:val="single" w:sz="24" w:space="0" w:color="806000" w:themeColor="accent4" w:themeShade="80"/>
              <w:left w:val="single" w:sz="24" w:space="0" w:color="806000" w:themeColor="accent4" w:themeShade="80"/>
              <w:bottom w:val="single" w:sz="24" w:space="0" w:color="806000" w:themeColor="accent4" w:themeShade="80"/>
              <w:right w:val="single" w:sz="24" w:space="0" w:color="806000" w:themeColor="accent4" w:themeShade="80"/>
            </w:tcBorders>
            <w:vAlign w:val="center"/>
          </w:tcPr>
          <w:p w:rsidR="003B7FB3" w:rsidRDefault="003B7FB3" w:rsidP="004569CB">
            <w:pPr>
              <w:tabs>
                <w:tab w:val="left" w:pos="3233"/>
              </w:tabs>
              <w:spacing w:before="0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Número de patas e grupo</w:t>
            </w:r>
          </w:p>
        </w:tc>
        <w:tc>
          <w:tcPr>
            <w:tcW w:w="6489" w:type="dxa"/>
            <w:tcBorders>
              <w:top w:val="single" w:sz="24" w:space="0" w:color="806000" w:themeColor="accent4" w:themeShade="80"/>
              <w:left w:val="single" w:sz="24" w:space="0" w:color="806000" w:themeColor="accent4" w:themeShade="80"/>
              <w:bottom w:val="single" w:sz="24" w:space="0" w:color="806000" w:themeColor="accent4" w:themeShade="80"/>
              <w:right w:val="single" w:sz="24" w:space="0" w:color="806000" w:themeColor="accent4" w:themeShade="80"/>
            </w:tcBorders>
          </w:tcPr>
          <w:p w:rsidR="003B7FB3" w:rsidRDefault="003B7FB3" w:rsidP="003A3218">
            <w:pPr>
              <w:tabs>
                <w:tab w:val="left" w:pos="3233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3B7FB3" w:rsidRDefault="003B7FB3" w:rsidP="003A3218">
            <w:pPr>
              <w:tabs>
                <w:tab w:val="left" w:pos="3233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3B7FB3" w:rsidRDefault="003B7FB3" w:rsidP="003A3218">
            <w:pPr>
              <w:tabs>
                <w:tab w:val="left" w:pos="3233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3B7FB3" w:rsidRDefault="003B7FB3" w:rsidP="003A3218">
            <w:pPr>
              <w:tabs>
                <w:tab w:val="left" w:pos="3233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3B7FB3" w:rsidTr="004569CB">
        <w:tc>
          <w:tcPr>
            <w:tcW w:w="3089" w:type="dxa"/>
            <w:tcBorders>
              <w:top w:val="single" w:sz="24" w:space="0" w:color="806000" w:themeColor="accent4" w:themeShade="80"/>
              <w:left w:val="single" w:sz="24" w:space="0" w:color="806000" w:themeColor="accent4" w:themeShade="80"/>
              <w:bottom w:val="single" w:sz="24" w:space="0" w:color="806000" w:themeColor="accent4" w:themeShade="80"/>
              <w:right w:val="single" w:sz="24" w:space="0" w:color="806000" w:themeColor="accent4" w:themeShade="80"/>
            </w:tcBorders>
            <w:vAlign w:val="center"/>
          </w:tcPr>
          <w:p w:rsidR="003B7FB3" w:rsidRDefault="003B7FB3" w:rsidP="004569CB">
            <w:pPr>
              <w:tabs>
                <w:tab w:val="left" w:pos="3233"/>
              </w:tabs>
              <w:spacing w:before="0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Exemplos de cada grupo</w:t>
            </w:r>
          </w:p>
        </w:tc>
        <w:tc>
          <w:tcPr>
            <w:tcW w:w="6489" w:type="dxa"/>
            <w:tcBorders>
              <w:top w:val="single" w:sz="24" w:space="0" w:color="806000" w:themeColor="accent4" w:themeShade="80"/>
              <w:left w:val="single" w:sz="24" w:space="0" w:color="806000" w:themeColor="accent4" w:themeShade="80"/>
              <w:bottom w:val="single" w:sz="24" w:space="0" w:color="806000" w:themeColor="accent4" w:themeShade="80"/>
              <w:right w:val="single" w:sz="24" w:space="0" w:color="806000" w:themeColor="accent4" w:themeShade="80"/>
            </w:tcBorders>
          </w:tcPr>
          <w:p w:rsidR="003B7FB3" w:rsidRDefault="003B7FB3" w:rsidP="003A3218">
            <w:pPr>
              <w:tabs>
                <w:tab w:val="left" w:pos="3233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3B7FB3" w:rsidRDefault="003B7FB3" w:rsidP="003A3218">
            <w:pPr>
              <w:tabs>
                <w:tab w:val="left" w:pos="3233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3B7FB3" w:rsidRDefault="003B7FB3" w:rsidP="003A3218">
            <w:pPr>
              <w:tabs>
                <w:tab w:val="left" w:pos="3233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3B7FB3" w:rsidRDefault="003B7FB3" w:rsidP="003A3218">
            <w:pPr>
              <w:tabs>
                <w:tab w:val="left" w:pos="3233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3B7FB3" w:rsidTr="004569CB">
        <w:tc>
          <w:tcPr>
            <w:tcW w:w="3089" w:type="dxa"/>
            <w:tcBorders>
              <w:top w:val="single" w:sz="24" w:space="0" w:color="806000" w:themeColor="accent4" w:themeShade="80"/>
              <w:left w:val="single" w:sz="24" w:space="0" w:color="806000" w:themeColor="accent4" w:themeShade="80"/>
              <w:bottom w:val="single" w:sz="24" w:space="0" w:color="806000" w:themeColor="accent4" w:themeShade="80"/>
              <w:right w:val="single" w:sz="24" w:space="0" w:color="806000" w:themeColor="accent4" w:themeShade="80"/>
            </w:tcBorders>
            <w:vAlign w:val="center"/>
          </w:tcPr>
          <w:p w:rsidR="003B7FB3" w:rsidRDefault="003B7FB3" w:rsidP="004569CB">
            <w:pPr>
              <w:tabs>
                <w:tab w:val="left" w:pos="3233"/>
              </w:tabs>
              <w:spacing w:before="0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Local onde vivem</w:t>
            </w:r>
          </w:p>
        </w:tc>
        <w:tc>
          <w:tcPr>
            <w:tcW w:w="6489" w:type="dxa"/>
            <w:tcBorders>
              <w:top w:val="single" w:sz="24" w:space="0" w:color="806000" w:themeColor="accent4" w:themeShade="80"/>
              <w:left w:val="single" w:sz="24" w:space="0" w:color="806000" w:themeColor="accent4" w:themeShade="80"/>
              <w:bottom w:val="single" w:sz="24" w:space="0" w:color="806000" w:themeColor="accent4" w:themeShade="80"/>
              <w:right w:val="single" w:sz="24" w:space="0" w:color="806000" w:themeColor="accent4" w:themeShade="80"/>
            </w:tcBorders>
          </w:tcPr>
          <w:p w:rsidR="003B7FB3" w:rsidRDefault="003B7FB3" w:rsidP="003A3218">
            <w:pPr>
              <w:tabs>
                <w:tab w:val="left" w:pos="3233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3B7FB3" w:rsidRDefault="003B7FB3" w:rsidP="003A3218">
            <w:pPr>
              <w:tabs>
                <w:tab w:val="left" w:pos="3233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3B7FB3" w:rsidRDefault="003B7FB3" w:rsidP="003A3218">
            <w:pPr>
              <w:tabs>
                <w:tab w:val="left" w:pos="3233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3B7FB3" w:rsidRDefault="003B7FB3" w:rsidP="003A3218">
            <w:pPr>
              <w:tabs>
                <w:tab w:val="left" w:pos="3233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  <w:tr w:rsidR="003B7FB3" w:rsidTr="004569CB">
        <w:tc>
          <w:tcPr>
            <w:tcW w:w="3089" w:type="dxa"/>
            <w:tcBorders>
              <w:top w:val="single" w:sz="24" w:space="0" w:color="806000" w:themeColor="accent4" w:themeShade="80"/>
              <w:left w:val="single" w:sz="24" w:space="0" w:color="806000" w:themeColor="accent4" w:themeShade="80"/>
              <w:bottom w:val="single" w:sz="24" w:space="0" w:color="806000" w:themeColor="accent4" w:themeShade="80"/>
              <w:right w:val="single" w:sz="24" w:space="0" w:color="806000" w:themeColor="accent4" w:themeShade="80"/>
            </w:tcBorders>
            <w:vAlign w:val="center"/>
          </w:tcPr>
          <w:p w:rsidR="003B7FB3" w:rsidRDefault="003B7FB3" w:rsidP="004569CB">
            <w:pPr>
              <w:tabs>
                <w:tab w:val="left" w:pos="3233"/>
              </w:tabs>
              <w:spacing w:before="0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  <w:t>Curiosidades</w:t>
            </w:r>
          </w:p>
        </w:tc>
        <w:tc>
          <w:tcPr>
            <w:tcW w:w="6489" w:type="dxa"/>
            <w:tcBorders>
              <w:top w:val="single" w:sz="24" w:space="0" w:color="806000" w:themeColor="accent4" w:themeShade="80"/>
              <w:left w:val="single" w:sz="24" w:space="0" w:color="806000" w:themeColor="accent4" w:themeShade="80"/>
              <w:bottom w:val="single" w:sz="24" w:space="0" w:color="806000" w:themeColor="accent4" w:themeShade="80"/>
              <w:right w:val="single" w:sz="24" w:space="0" w:color="806000" w:themeColor="accent4" w:themeShade="80"/>
            </w:tcBorders>
          </w:tcPr>
          <w:p w:rsidR="003B7FB3" w:rsidRDefault="003B7FB3" w:rsidP="003A3218">
            <w:pPr>
              <w:tabs>
                <w:tab w:val="left" w:pos="3233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3B7FB3" w:rsidRDefault="003B7FB3" w:rsidP="003A3218">
            <w:pPr>
              <w:tabs>
                <w:tab w:val="left" w:pos="3233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3B7FB3" w:rsidRDefault="003B7FB3" w:rsidP="003A3218">
            <w:pPr>
              <w:tabs>
                <w:tab w:val="left" w:pos="3233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  <w:p w:rsidR="003B7FB3" w:rsidRDefault="003B7FB3" w:rsidP="003A3218">
            <w:pPr>
              <w:tabs>
                <w:tab w:val="left" w:pos="3233"/>
              </w:tabs>
              <w:spacing w:before="0"/>
              <w:jc w:val="both"/>
              <w:rPr>
                <w:rFonts w:asciiTheme="minorHAnsi" w:hAnsiTheme="minorHAnsi" w:cstheme="minorHAnsi"/>
                <w:sz w:val="28"/>
                <w:szCs w:val="28"/>
                <w:lang w:eastAsia="ja-JP" w:bidi="ar-SA"/>
              </w:rPr>
            </w:pPr>
          </w:p>
        </w:tc>
      </w:tr>
    </w:tbl>
    <w:p w:rsidR="00BF1634" w:rsidRDefault="00BF1634" w:rsidP="003A3218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F1634" w:rsidRDefault="00BF1634" w:rsidP="003A3218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F1634" w:rsidRDefault="00BF1634" w:rsidP="003A3218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F1634" w:rsidRDefault="00BF1634" w:rsidP="003A3218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F1634" w:rsidRDefault="00BF1634" w:rsidP="003A3218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42D62" w:rsidRDefault="00442D62" w:rsidP="003A3218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BF1634" w:rsidRDefault="00BF1634" w:rsidP="003A3218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442D62" w:rsidRPr="003A3218" w:rsidRDefault="00442D62" w:rsidP="003A3218">
      <w:pPr>
        <w:tabs>
          <w:tab w:val="left" w:pos="3233"/>
        </w:tabs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442D62" w:rsidRPr="003A3218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6AC" w:rsidRDefault="004706AC">
      <w:pPr>
        <w:spacing w:before="0"/>
      </w:pPr>
      <w:r>
        <w:separator/>
      </w:r>
    </w:p>
  </w:endnote>
  <w:endnote w:type="continuationSeparator" w:id="0">
    <w:p w:rsidR="004706AC" w:rsidRDefault="004706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6AC" w:rsidRDefault="004706AC">
      <w:pPr>
        <w:spacing w:before="0"/>
      </w:pPr>
      <w:r>
        <w:separator/>
      </w:r>
    </w:p>
  </w:footnote>
  <w:footnote w:type="continuationSeparator" w:id="0">
    <w:p w:rsidR="004706AC" w:rsidRDefault="004706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C2466">
      <w:rPr>
        <w:rStyle w:val="RefernciaSutil"/>
        <w:rFonts w:cs="Calibri"/>
        <w:smallCaps w:val="0"/>
        <w:color w:val="auto"/>
        <w:u w:val="none"/>
      </w:rPr>
      <w:t xml:space="preserve"> 06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DC2466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560DD"/>
    <w:multiLevelType w:val="hybridMultilevel"/>
    <w:tmpl w:val="D148491A"/>
    <w:lvl w:ilvl="0" w:tplc="1AF81C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965D39"/>
    <w:multiLevelType w:val="hybridMultilevel"/>
    <w:tmpl w:val="230CC8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829BB"/>
    <w:multiLevelType w:val="hybridMultilevel"/>
    <w:tmpl w:val="8F3ECAE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A4746"/>
    <w:multiLevelType w:val="hybridMultilevel"/>
    <w:tmpl w:val="7542CCC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05CC8"/>
    <w:multiLevelType w:val="hybridMultilevel"/>
    <w:tmpl w:val="9AD451E4"/>
    <w:lvl w:ilvl="0" w:tplc="A8E62F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BC92A26"/>
    <w:multiLevelType w:val="hybridMultilevel"/>
    <w:tmpl w:val="0B02CC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734D5"/>
    <w:multiLevelType w:val="hybridMultilevel"/>
    <w:tmpl w:val="81DE86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12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B5A5D"/>
    <w:rsid w:val="000F6BFB"/>
    <w:rsid w:val="00176ACC"/>
    <w:rsid w:val="001C085D"/>
    <w:rsid w:val="001E2BA0"/>
    <w:rsid w:val="002A65F6"/>
    <w:rsid w:val="002B07F9"/>
    <w:rsid w:val="00310CB6"/>
    <w:rsid w:val="0034213C"/>
    <w:rsid w:val="003639A9"/>
    <w:rsid w:val="003640B9"/>
    <w:rsid w:val="003A3218"/>
    <w:rsid w:val="003A5F16"/>
    <w:rsid w:val="003B46B5"/>
    <w:rsid w:val="003B49FE"/>
    <w:rsid w:val="003B76EC"/>
    <w:rsid w:val="003B7FB3"/>
    <w:rsid w:val="003E4DCA"/>
    <w:rsid w:val="00400ECA"/>
    <w:rsid w:val="00442D62"/>
    <w:rsid w:val="004569CB"/>
    <w:rsid w:val="004706AC"/>
    <w:rsid w:val="004E5769"/>
    <w:rsid w:val="00521C4B"/>
    <w:rsid w:val="005A2579"/>
    <w:rsid w:val="005E02A4"/>
    <w:rsid w:val="005E4E47"/>
    <w:rsid w:val="00601313"/>
    <w:rsid w:val="00651B51"/>
    <w:rsid w:val="00675CDD"/>
    <w:rsid w:val="0069238B"/>
    <w:rsid w:val="00694B9C"/>
    <w:rsid w:val="00882593"/>
    <w:rsid w:val="008A3641"/>
    <w:rsid w:val="008A54DF"/>
    <w:rsid w:val="008F0DED"/>
    <w:rsid w:val="009149C3"/>
    <w:rsid w:val="00920812"/>
    <w:rsid w:val="0092469A"/>
    <w:rsid w:val="009800F5"/>
    <w:rsid w:val="00993602"/>
    <w:rsid w:val="009A5695"/>
    <w:rsid w:val="00A76666"/>
    <w:rsid w:val="00AD1ADF"/>
    <w:rsid w:val="00AF48BB"/>
    <w:rsid w:val="00BB0C40"/>
    <w:rsid w:val="00BF1634"/>
    <w:rsid w:val="00C14D34"/>
    <w:rsid w:val="00C6779C"/>
    <w:rsid w:val="00C96CC2"/>
    <w:rsid w:val="00CB70CC"/>
    <w:rsid w:val="00CE1D3D"/>
    <w:rsid w:val="00D123D7"/>
    <w:rsid w:val="00D13922"/>
    <w:rsid w:val="00D213A0"/>
    <w:rsid w:val="00D753CB"/>
    <w:rsid w:val="00D75825"/>
    <w:rsid w:val="00DC2466"/>
    <w:rsid w:val="00EF56FC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BF1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VX9zgNW7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29</TotalTime>
  <Pages>2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13</cp:revision>
  <cp:lastPrinted>2012-02-10T19:10:00Z</cp:lastPrinted>
  <dcterms:created xsi:type="dcterms:W3CDTF">2020-07-30T17:08:00Z</dcterms:created>
  <dcterms:modified xsi:type="dcterms:W3CDTF">2020-08-05T14:43:00Z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