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0B" w:rsidRDefault="00F0660B" w:rsidP="00F0660B">
      <w:pPr>
        <w:pStyle w:val="01Ttulo-IEIJ"/>
      </w:pPr>
      <w:r w:rsidRPr="00F0660B">
        <w:t>CIÊNCIAS – ESCPECIAL “CUIDANDO DE QUEM CUIDA DE MIM”</w:t>
      </w:r>
    </w:p>
    <w:p w:rsidR="002F378C" w:rsidRDefault="00F0660B" w:rsidP="00F0660B">
      <w:pPr>
        <w:pStyle w:val="02Subttulo-IEIJ"/>
      </w:pPr>
      <w:r>
        <w:t>Flores de papel que abrem sozinhas</w:t>
      </w:r>
    </w:p>
    <w:p w:rsidR="00F0660B" w:rsidRDefault="00F0660B" w:rsidP="00F0660B">
      <w:pPr>
        <w:pStyle w:val="03Texto-IEIJ"/>
      </w:pPr>
    </w:p>
    <w:p w:rsidR="00F0660B" w:rsidRDefault="00F0660B" w:rsidP="00F0660B">
      <w:pPr>
        <w:pStyle w:val="03Texto-IEIJ"/>
      </w:pPr>
      <w:r>
        <w:t xml:space="preserve">Materiais: </w:t>
      </w:r>
    </w:p>
    <w:p w:rsidR="00F0660B" w:rsidRDefault="00F0660B" w:rsidP="00F0660B">
      <w:pPr>
        <w:pStyle w:val="03Texto-IEIJ"/>
      </w:pPr>
      <w:r>
        <w:t>- água;</w:t>
      </w:r>
    </w:p>
    <w:p w:rsidR="00F0660B" w:rsidRDefault="00F0660B" w:rsidP="00F0660B">
      <w:pPr>
        <w:pStyle w:val="03Texto-IEIJ"/>
      </w:pPr>
      <w:r>
        <w:t xml:space="preserve">- papel dobradura colorido (2/3 cores) no tamanho 15 x 15cm; </w:t>
      </w:r>
    </w:p>
    <w:p w:rsidR="00F0660B" w:rsidRDefault="00F0660B" w:rsidP="00F0660B">
      <w:pPr>
        <w:pStyle w:val="03Texto-IEIJ"/>
      </w:pPr>
      <w:r>
        <w:t>- tesoura;</w:t>
      </w:r>
    </w:p>
    <w:p w:rsidR="00F0660B" w:rsidRDefault="00F0660B" w:rsidP="00F0660B">
      <w:pPr>
        <w:pStyle w:val="03Texto-IEIJ"/>
      </w:pPr>
      <w:r>
        <w:t xml:space="preserve">- cola; </w:t>
      </w:r>
    </w:p>
    <w:p w:rsidR="00F0660B" w:rsidRDefault="00F0660B" w:rsidP="00F0660B">
      <w:pPr>
        <w:pStyle w:val="03Texto-IEIJ"/>
      </w:pPr>
      <w:r>
        <w:t xml:space="preserve">- prato. </w:t>
      </w:r>
    </w:p>
    <w:p w:rsidR="00F0660B" w:rsidRDefault="00F0660B" w:rsidP="00F0660B">
      <w:pPr>
        <w:pStyle w:val="03Texto-IEIJ"/>
      </w:pPr>
    </w:p>
    <w:p w:rsidR="00F0660B" w:rsidRDefault="00F0660B" w:rsidP="00F0660B">
      <w:pPr>
        <w:pStyle w:val="03Texto-IEIJ"/>
      </w:pPr>
      <w:r>
        <w:t xml:space="preserve">Modo de fazer: </w:t>
      </w:r>
    </w:p>
    <w:p w:rsidR="00F0660B" w:rsidRDefault="00F0660B" w:rsidP="00F0660B">
      <w:pPr>
        <w:pStyle w:val="03Texto-IEIJ"/>
        <w:numPr>
          <w:ilvl w:val="0"/>
          <w:numId w:val="3"/>
        </w:numPr>
      </w:pPr>
      <w:r>
        <w:t>Pegue um quadrado de papel e dobre ao meio.</w:t>
      </w:r>
    </w:p>
    <w:p w:rsidR="00F0660B" w:rsidRDefault="00F0660B" w:rsidP="00F0660B">
      <w:pPr>
        <w:pStyle w:val="03Texto-IEIJ"/>
        <w:numPr>
          <w:ilvl w:val="0"/>
          <w:numId w:val="3"/>
        </w:numPr>
      </w:pPr>
      <w:r>
        <w:t>Dobre-o novamente ao meio.</w:t>
      </w:r>
    </w:p>
    <w:p w:rsidR="00F0660B" w:rsidRDefault="00F0660B" w:rsidP="00F0660B">
      <w:pPr>
        <w:pStyle w:val="03Texto-IEIJ"/>
        <w:ind w:left="720"/>
      </w:pPr>
      <w:r w:rsidRPr="00F0660B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2F3FF72" wp14:editId="559B75EE">
            <wp:simplePos x="0" y="0"/>
            <wp:positionH relativeFrom="column">
              <wp:posOffset>565785</wp:posOffset>
            </wp:positionH>
            <wp:positionV relativeFrom="paragraph">
              <wp:posOffset>227965</wp:posOffset>
            </wp:positionV>
            <wp:extent cx="1362075" cy="140970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660B" w:rsidRDefault="00F0660B" w:rsidP="00F0660B">
      <w:pPr>
        <w:pStyle w:val="03Texto-IEIJ"/>
        <w:ind w:left="720"/>
      </w:pPr>
    </w:p>
    <w:p w:rsidR="00F0660B" w:rsidRDefault="00F0660B" w:rsidP="00F0660B">
      <w:pPr>
        <w:pStyle w:val="03Texto-IEIJ"/>
        <w:ind w:left="720"/>
      </w:pPr>
    </w:p>
    <w:p w:rsidR="00F0660B" w:rsidRDefault="00F0660B" w:rsidP="00F0660B">
      <w:pPr>
        <w:pStyle w:val="03Texto-IEIJ"/>
        <w:ind w:left="720"/>
      </w:pPr>
    </w:p>
    <w:p w:rsidR="00F0660B" w:rsidRDefault="00F0660B" w:rsidP="00F0660B">
      <w:pPr>
        <w:pStyle w:val="03Texto-IEIJ"/>
        <w:ind w:left="720"/>
      </w:pPr>
    </w:p>
    <w:p w:rsidR="00F0660B" w:rsidRDefault="00F0660B" w:rsidP="00F0660B">
      <w:pPr>
        <w:pStyle w:val="03Texto-IEIJ"/>
        <w:ind w:left="720"/>
      </w:pPr>
    </w:p>
    <w:p w:rsidR="00F0660B" w:rsidRDefault="00865077" w:rsidP="00F0660B">
      <w:pPr>
        <w:pStyle w:val="03Texto-IEIJ"/>
        <w:numPr>
          <w:ilvl w:val="0"/>
          <w:numId w:val="3"/>
        </w:numPr>
      </w:pPr>
      <w:r w:rsidRPr="00F0660B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7979616" wp14:editId="2D6589C2">
            <wp:simplePos x="0" y="0"/>
            <wp:positionH relativeFrom="column">
              <wp:posOffset>822960</wp:posOffset>
            </wp:positionH>
            <wp:positionV relativeFrom="paragraph">
              <wp:posOffset>434975</wp:posOffset>
            </wp:positionV>
            <wp:extent cx="1171575" cy="1685925"/>
            <wp:effectExtent l="9525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1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60B">
        <w:t xml:space="preserve">Recorte o no formato de uma pétala de flor, mas tenha cuidado para não cortar a parte central.  </w:t>
      </w:r>
    </w:p>
    <w:p w:rsidR="00F0660B" w:rsidRDefault="00F0660B" w:rsidP="00F0660B">
      <w:pPr>
        <w:pStyle w:val="03Texto-IEIJ"/>
      </w:pPr>
    </w:p>
    <w:p w:rsidR="00F0660B" w:rsidRPr="00F0660B" w:rsidRDefault="00F0660B" w:rsidP="00F0660B"/>
    <w:p w:rsidR="00F0660B" w:rsidRPr="00F0660B" w:rsidRDefault="00F0660B" w:rsidP="00F0660B"/>
    <w:p w:rsidR="00F0660B" w:rsidRPr="00F0660B" w:rsidRDefault="00F0660B" w:rsidP="00F0660B"/>
    <w:p w:rsidR="00F0660B" w:rsidRPr="00F0660B" w:rsidRDefault="00F0660B" w:rsidP="00F0660B"/>
    <w:p w:rsidR="00F0660B" w:rsidRPr="00F0660B" w:rsidRDefault="00F0660B" w:rsidP="00F0660B"/>
    <w:p w:rsidR="00F0660B" w:rsidRDefault="00F0660B" w:rsidP="00F0660B"/>
    <w:p w:rsidR="00F0660B" w:rsidRDefault="00F0660B" w:rsidP="00F0660B"/>
    <w:p w:rsidR="00F0660B" w:rsidRDefault="00F0660B" w:rsidP="00F0660B"/>
    <w:p w:rsidR="00F0660B" w:rsidRPr="00F0660B" w:rsidRDefault="00F0660B" w:rsidP="00F0660B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F0660B">
        <w:rPr>
          <w:sz w:val="28"/>
          <w:szCs w:val="28"/>
        </w:rPr>
        <w:lastRenderedPageBreak/>
        <w:t xml:space="preserve">Abra as pétalas e prepare mais um conjunto igual a esse. Recorte um círculo para ficar no centro da flor. </w:t>
      </w:r>
    </w:p>
    <w:p w:rsidR="00F0660B" w:rsidRPr="00F0660B" w:rsidRDefault="00F0660B" w:rsidP="00F0660B">
      <w:pPr>
        <w:jc w:val="both"/>
        <w:rPr>
          <w:sz w:val="28"/>
          <w:szCs w:val="28"/>
        </w:rPr>
      </w:pPr>
      <w:r w:rsidRPr="00F0660B"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4CA8722E" wp14:editId="75312BC5">
            <wp:simplePos x="0" y="0"/>
            <wp:positionH relativeFrom="column">
              <wp:posOffset>552450</wp:posOffset>
            </wp:positionH>
            <wp:positionV relativeFrom="paragraph">
              <wp:posOffset>120015</wp:posOffset>
            </wp:positionV>
            <wp:extent cx="2847975" cy="145732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660B" w:rsidRDefault="00F0660B" w:rsidP="00F0660B"/>
    <w:p w:rsidR="00F0660B" w:rsidRPr="00F0660B" w:rsidRDefault="00F0660B" w:rsidP="00F0660B"/>
    <w:p w:rsidR="00F0660B" w:rsidRPr="00F0660B" w:rsidRDefault="00F0660B" w:rsidP="00F0660B"/>
    <w:p w:rsidR="00F0660B" w:rsidRPr="00F0660B" w:rsidRDefault="00F0660B" w:rsidP="00F0660B"/>
    <w:p w:rsidR="00F0660B" w:rsidRPr="00F0660B" w:rsidRDefault="00F0660B" w:rsidP="00F0660B"/>
    <w:p w:rsidR="00F0660B" w:rsidRDefault="00F0660B" w:rsidP="0016394C">
      <w:pPr>
        <w:jc w:val="both"/>
      </w:pPr>
    </w:p>
    <w:p w:rsidR="0016394C" w:rsidRPr="0016394C" w:rsidRDefault="0016394C" w:rsidP="0016394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16394C">
        <w:rPr>
          <w:sz w:val="28"/>
          <w:szCs w:val="28"/>
        </w:rPr>
        <w:t>Monte a flor: cole os dois conjuntos de pétalas um sobre o outro e o círculo no centro.</w:t>
      </w:r>
    </w:p>
    <w:p w:rsidR="0016394C" w:rsidRDefault="0016394C" w:rsidP="0016394C">
      <w:pPr>
        <w:jc w:val="both"/>
        <w:rPr>
          <w:sz w:val="28"/>
          <w:szCs w:val="28"/>
        </w:rPr>
      </w:pPr>
      <w:r w:rsidRPr="0016394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48260</wp:posOffset>
            </wp:positionV>
            <wp:extent cx="1819275" cy="165735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4C" w:rsidRPr="0016394C" w:rsidRDefault="0016394C" w:rsidP="0016394C">
      <w:pPr>
        <w:rPr>
          <w:sz w:val="28"/>
          <w:szCs w:val="28"/>
        </w:rPr>
      </w:pPr>
    </w:p>
    <w:p w:rsidR="0016394C" w:rsidRPr="0016394C" w:rsidRDefault="00E84B19" w:rsidP="008650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Em cada pétala escreva os seus sentimentos em relação ao seu pai ou a pessoa que você escolheu homenagear.</w:t>
      </w:r>
    </w:p>
    <w:p w:rsidR="0016394C" w:rsidRPr="0016394C" w:rsidRDefault="0016394C" w:rsidP="0016394C">
      <w:pPr>
        <w:rPr>
          <w:sz w:val="28"/>
          <w:szCs w:val="28"/>
        </w:rPr>
      </w:pPr>
    </w:p>
    <w:p w:rsidR="0016394C" w:rsidRPr="0016394C" w:rsidRDefault="0016394C" w:rsidP="0016394C">
      <w:pPr>
        <w:rPr>
          <w:sz w:val="28"/>
          <w:szCs w:val="28"/>
        </w:rPr>
      </w:pPr>
    </w:p>
    <w:p w:rsidR="0016394C" w:rsidRDefault="00E84B19" w:rsidP="0016394C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Dobre as pétalas com delicadeza na direção do centro, fechando a flor. </w:t>
      </w:r>
    </w:p>
    <w:p w:rsidR="00E84B19" w:rsidRDefault="00E84B19" w:rsidP="00E84B19">
      <w:pPr>
        <w:pStyle w:val="PargrafodaLista"/>
        <w:rPr>
          <w:sz w:val="28"/>
          <w:szCs w:val="28"/>
        </w:rPr>
      </w:pPr>
    </w:p>
    <w:p w:rsidR="00E84B19" w:rsidRDefault="00E84B19" w:rsidP="00E84B19">
      <w:pPr>
        <w:pStyle w:val="PargrafodaLista"/>
        <w:rPr>
          <w:sz w:val="28"/>
          <w:szCs w:val="28"/>
        </w:rPr>
      </w:pPr>
      <w:r w:rsidRPr="00E84B19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704975" cy="12668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19" w:rsidRDefault="00E84B19" w:rsidP="00E84B19">
      <w:pPr>
        <w:rPr>
          <w:sz w:val="28"/>
          <w:szCs w:val="28"/>
        </w:rPr>
      </w:pPr>
    </w:p>
    <w:p w:rsidR="00E84B19" w:rsidRDefault="00A37319" w:rsidP="00E84B19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86507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2B116D61" wp14:editId="569DDDCE">
            <wp:simplePos x="0" y="0"/>
            <wp:positionH relativeFrom="column">
              <wp:posOffset>-434340</wp:posOffset>
            </wp:positionH>
            <wp:positionV relativeFrom="paragraph">
              <wp:posOffset>648335</wp:posOffset>
            </wp:positionV>
            <wp:extent cx="7058025" cy="1114425"/>
            <wp:effectExtent l="0" t="0" r="9525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B19">
        <w:rPr>
          <w:sz w:val="28"/>
          <w:szCs w:val="28"/>
        </w:rPr>
        <w:t>Coloque água dentro de um prato e a flor sobre a água e</w:t>
      </w:r>
      <w:r w:rsidR="00425EBD">
        <w:rPr>
          <w:sz w:val="28"/>
          <w:szCs w:val="28"/>
        </w:rPr>
        <w:t xml:space="preserve"> observe o movimento. </w:t>
      </w:r>
      <w:r w:rsidR="00AD7E13">
        <w:rPr>
          <w:sz w:val="28"/>
          <w:szCs w:val="28"/>
        </w:rPr>
        <w:t xml:space="preserve">Sua mensagem se abrirá para a pessoa presenteada. </w:t>
      </w:r>
    </w:p>
    <w:p w:rsidR="00865077" w:rsidRPr="00E84B19" w:rsidRDefault="008A1AB1" w:rsidP="00865077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Mande fotos de sua flor para o grupo </w:t>
      </w:r>
      <w:bookmarkStart w:id="0" w:name="_GoBack"/>
      <w:bookmarkEnd w:id="0"/>
      <w:r>
        <w:rPr>
          <w:sz w:val="28"/>
          <w:szCs w:val="28"/>
        </w:rPr>
        <w:t>e de seu pais colocando ela na água.</w:t>
      </w:r>
    </w:p>
    <w:sectPr w:rsidR="00865077" w:rsidRPr="00E84B19">
      <w:headerReference w:type="default" r:id="rId13"/>
      <w:head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85" w:rsidRDefault="00861E85">
      <w:pPr>
        <w:spacing w:before="0"/>
      </w:pPr>
      <w:r>
        <w:separator/>
      </w:r>
    </w:p>
  </w:endnote>
  <w:endnote w:type="continuationSeparator" w:id="0">
    <w:p w:rsidR="00861E85" w:rsidRDefault="00861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85" w:rsidRDefault="00861E85">
      <w:pPr>
        <w:spacing w:before="0"/>
      </w:pPr>
      <w:r>
        <w:separator/>
      </w:r>
    </w:p>
  </w:footnote>
  <w:footnote w:type="continuationSeparator" w:id="0">
    <w:p w:rsidR="00861E85" w:rsidRDefault="00861E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2E5EBA">
      <w:rPr>
        <w:rStyle w:val="RefernciaSutil"/>
        <w:rFonts w:cs="Calibri"/>
        <w:smallCaps w:val="0"/>
        <w:color w:val="auto"/>
        <w:u w:val="none"/>
      </w:rPr>
      <w:t>07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6745"/>
    <w:multiLevelType w:val="hybridMultilevel"/>
    <w:tmpl w:val="8F728BA2"/>
    <w:lvl w:ilvl="0" w:tplc="3F88D4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16394C"/>
    <w:rsid w:val="0020507D"/>
    <w:rsid w:val="002D3C94"/>
    <w:rsid w:val="002E4835"/>
    <w:rsid w:val="002E5EBA"/>
    <w:rsid w:val="002F2977"/>
    <w:rsid w:val="002F378C"/>
    <w:rsid w:val="003B0BB4"/>
    <w:rsid w:val="003B51CE"/>
    <w:rsid w:val="00423988"/>
    <w:rsid w:val="00425EBD"/>
    <w:rsid w:val="00456561"/>
    <w:rsid w:val="00465AEE"/>
    <w:rsid w:val="004A4A38"/>
    <w:rsid w:val="004F05CB"/>
    <w:rsid w:val="005B77FA"/>
    <w:rsid w:val="005F35E0"/>
    <w:rsid w:val="0061151F"/>
    <w:rsid w:val="006206A3"/>
    <w:rsid w:val="006862CB"/>
    <w:rsid w:val="006A2335"/>
    <w:rsid w:val="00782E1E"/>
    <w:rsid w:val="007F35F4"/>
    <w:rsid w:val="00817056"/>
    <w:rsid w:val="00861E85"/>
    <w:rsid w:val="00865077"/>
    <w:rsid w:val="008A1AB1"/>
    <w:rsid w:val="008E33F2"/>
    <w:rsid w:val="00913648"/>
    <w:rsid w:val="009B3F93"/>
    <w:rsid w:val="009D6F0B"/>
    <w:rsid w:val="00A36241"/>
    <w:rsid w:val="00A37319"/>
    <w:rsid w:val="00AD7E13"/>
    <w:rsid w:val="00BA1975"/>
    <w:rsid w:val="00BB3C0D"/>
    <w:rsid w:val="00BD25D4"/>
    <w:rsid w:val="00CB1518"/>
    <w:rsid w:val="00CE195B"/>
    <w:rsid w:val="00D058EF"/>
    <w:rsid w:val="00D6385D"/>
    <w:rsid w:val="00D77F9B"/>
    <w:rsid w:val="00DE4B1A"/>
    <w:rsid w:val="00E20E07"/>
    <w:rsid w:val="00E343BC"/>
    <w:rsid w:val="00E52654"/>
    <w:rsid w:val="00E84B19"/>
    <w:rsid w:val="00EB65DC"/>
    <w:rsid w:val="00EC7E1A"/>
    <w:rsid w:val="00F0660B"/>
    <w:rsid w:val="00F10D46"/>
    <w:rsid w:val="00F616D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F0660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0660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22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10</cp:revision>
  <cp:lastPrinted>2020-08-07T10:32:00Z</cp:lastPrinted>
  <dcterms:created xsi:type="dcterms:W3CDTF">2020-08-06T11:45:00Z</dcterms:created>
  <dcterms:modified xsi:type="dcterms:W3CDTF">2020-08-07T10:33:00Z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