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0D" w:rsidRDefault="00A87A31" w:rsidP="00893C0D">
      <w:pPr>
        <w:pStyle w:val="01Ttulo-IEIJ"/>
      </w:pPr>
      <w:r w:rsidRPr="00A87A3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371DE9B" wp14:editId="6275938F">
            <wp:simplePos x="0" y="0"/>
            <wp:positionH relativeFrom="column">
              <wp:posOffset>127635</wp:posOffset>
            </wp:positionH>
            <wp:positionV relativeFrom="paragraph">
              <wp:posOffset>469900</wp:posOffset>
            </wp:positionV>
            <wp:extent cx="5934075" cy="3727450"/>
            <wp:effectExtent l="0" t="0" r="9525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B0F">
        <w:t>matemática</w:t>
      </w:r>
      <w:r w:rsidR="00893C0D" w:rsidRPr="00893C0D">
        <w:t xml:space="preserve"> </w:t>
      </w:r>
      <w:r w:rsidR="00482384">
        <w:t>- batalha naval pitagórica</w:t>
      </w:r>
    </w:p>
    <w:p w:rsidR="00056B45" w:rsidRDefault="00056B45" w:rsidP="00893C0D">
      <w:pPr>
        <w:ind w:firstLine="709"/>
        <w:jc w:val="both"/>
        <w:rPr>
          <w:sz w:val="28"/>
          <w:szCs w:val="28"/>
        </w:rPr>
      </w:pPr>
    </w:p>
    <w:p w:rsidR="00A87A31" w:rsidRDefault="00482384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 </w:t>
      </w:r>
    </w:p>
    <w:p w:rsidR="00482384" w:rsidRDefault="00482384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482384" w:rsidRDefault="00482384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482384" w:rsidRDefault="00482384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482384" w:rsidRDefault="00482384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9A31CD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Hoje você</w:t>
      </w:r>
      <w:bookmarkStart w:id="0" w:name="_GoBack"/>
      <w:bookmarkEnd w:id="0"/>
      <w:r w:rsidR="00482384">
        <w:rPr>
          <w:sz w:val="28"/>
          <w:szCs w:val="28"/>
        </w:rPr>
        <w:t xml:space="preserve"> escolherá uma pessoa para se divertir neste jogo com você. </w:t>
      </w: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482384" w:rsidP="00893C0D">
      <w:pPr>
        <w:ind w:firstLine="709"/>
        <w:jc w:val="both"/>
        <w:rPr>
          <w:sz w:val="28"/>
          <w:szCs w:val="28"/>
        </w:rPr>
      </w:pPr>
    </w:p>
    <w:p w:rsidR="00482384" w:rsidRDefault="00C76D5C" w:rsidP="00893C0D">
      <w:pPr>
        <w:ind w:firstLine="709"/>
        <w:jc w:val="both"/>
        <w:rPr>
          <w:sz w:val="28"/>
          <w:szCs w:val="28"/>
        </w:rPr>
      </w:pPr>
      <w:r w:rsidRPr="00482384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5408" behindDoc="0" locked="0" layoutInCell="1" allowOverlap="1" wp14:anchorId="2E8591D3" wp14:editId="55381FF2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6120130" cy="39273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384" w:rsidRDefault="00C76D5C" w:rsidP="00893C0D">
      <w:pPr>
        <w:ind w:firstLine="709"/>
        <w:jc w:val="both"/>
        <w:rPr>
          <w:sz w:val="28"/>
          <w:szCs w:val="28"/>
        </w:rPr>
      </w:pPr>
      <w:r w:rsidRPr="00C76D5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520AD958" wp14:editId="0540D8D1">
            <wp:simplePos x="0" y="0"/>
            <wp:positionH relativeFrom="column">
              <wp:posOffset>3810</wp:posOffset>
            </wp:positionH>
            <wp:positionV relativeFrom="paragraph">
              <wp:posOffset>4449445</wp:posOffset>
            </wp:positionV>
            <wp:extent cx="6120130" cy="3426558"/>
            <wp:effectExtent l="0" t="0" r="0" b="254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384" w:rsidRDefault="00482384" w:rsidP="00893C0D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p w:rsidR="00482384" w:rsidRDefault="00482384" w:rsidP="00893C0D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482384" w:rsidRDefault="00C76D5C" w:rsidP="00C76D5C">
      <w:pPr>
        <w:tabs>
          <w:tab w:val="left" w:pos="915"/>
        </w:tabs>
        <w:rPr>
          <w:sz w:val="28"/>
          <w:szCs w:val="28"/>
        </w:rPr>
      </w:pPr>
      <w:r w:rsidRPr="00C76D5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01EE4835" wp14:editId="2D54CC48">
            <wp:simplePos x="0" y="0"/>
            <wp:positionH relativeFrom="column">
              <wp:posOffset>60960</wp:posOffset>
            </wp:positionH>
            <wp:positionV relativeFrom="paragraph">
              <wp:posOffset>527050</wp:posOffset>
            </wp:positionV>
            <wp:extent cx="6120130" cy="4393939"/>
            <wp:effectExtent l="0" t="0" r="0" b="698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384">
        <w:rPr>
          <w:sz w:val="28"/>
          <w:szCs w:val="28"/>
        </w:rPr>
        <w:t>•</w:t>
      </w:r>
      <w:r>
        <w:rPr>
          <w:sz w:val="28"/>
          <w:szCs w:val="28"/>
        </w:rPr>
        <w:tab/>
        <w:t>PARA COMPREENDER MELHOR VEJA O EXEMPLO</w:t>
      </w:r>
    </w:p>
    <w:p w:rsidR="006E221B" w:rsidRDefault="006E221B" w:rsidP="00C76D5C">
      <w:pPr>
        <w:tabs>
          <w:tab w:val="left" w:pos="915"/>
        </w:tabs>
        <w:rPr>
          <w:sz w:val="28"/>
          <w:szCs w:val="28"/>
        </w:rPr>
      </w:pPr>
    </w:p>
    <w:p w:rsidR="00482384" w:rsidRDefault="00482384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</w:p>
    <w:p w:rsidR="00C76D5C" w:rsidRDefault="00C76D5C" w:rsidP="00482384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• Imprima  duas tabelas  para o jogo</w:t>
      </w:r>
    </w:p>
    <w:p w:rsidR="00C76D5C" w:rsidRPr="00482384" w:rsidRDefault="00C76D5C" w:rsidP="00482384">
      <w:pPr>
        <w:tabs>
          <w:tab w:val="left" w:pos="2580"/>
        </w:tabs>
        <w:rPr>
          <w:sz w:val="28"/>
          <w:szCs w:val="28"/>
        </w:rPr>
      </w:pPr>
      <w:r w:rsidRPr="0048238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4B1B685E" wp14:editId="757FAE1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696075" cy="5689600"/>
            <wp:effectExtent l="0" t="0" r="9525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D5C" w:rsidRPr="00482384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A1" w:rsidRDefault="003479A1">
      <w:pPr>
        <w:spacing w:before="0"/>
      </w:pPr>
      <w:r>
        <w:separator/>
      </w:r>
    </w:p>
  </w:endnote>
  <w:endnote w:type="continuationSeparator" w:id="0">
    <w:p w:rsidR="003479A1" w:rsidRDefault="003479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A1" w:rsidRDefault="003479A1">
      <w:pPr>
        <w:spacing w:before="0"/>
      </w:pPr>
      <w:r>
        <w:separator/>
      </w:r>
    </w:p>
  </w:footnote>
  <w:footnote w:type="continuationSeparator" w:id="0">
    <w:p w:rsidR="003479A1" w:rsidRDefault="003479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3C0D">
      <w:rPr>
        <w:rStyle w:val="RefernciaSutil"/>
        <w:rFonts w:cs="Calibri"/>
        <w:smallCaps w:val="0"/>
        <w:color w:val="auto"/>
        <w:u w:val="none"/>
      </w:rPr>
      <w:t>07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3D53"/>
    <w:multiLevelType w:val="hybridMultilevel"/>
    <w:tmpl w:val="52C011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077"/>
    <w:multiLevelType w:val="hybridMultilevel"/>
    <w:tmpl w:val="D1869DF2"/>
    <w:lvl w:ilvl="0" w:tplc="DEA623C0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A90"/>
    <w:multiLevelType w:val="hybridMultilevel"/>
    <w:tmpl w:val="57140F18"/>
    <w:lvl w:ilvl="0" w:tplc="D73CA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4682"/>
    <w:multiLevelType w:val="hybridMultilevel"/>
    <w:tmpl w:val="E7DC8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56B45"/>
    <w:rsid w:val="000F1EEB"/>
    <w:rsid w:val="00146063"/>
    <w:rsid w:val="002D3C94"/>
    <w:rsid w:val="002E4835"/>
    <w:rsid w:val="002F2977"/>
    <w:rsid w:val="002F378C"/>
    <w:rsid w:val="003479A1"/>
    <w:rsid w:val="003B51CE"/>
    <w:rsid w:val="00423988"/>
    <w:rsid w:val="00456561"/>
    <w:rsid w:val="00482384"/>
    <w:rsid w:val="004A4A38"/>
    <w:rsid w:val="004F05CB"/>
    <w:rsid w:val="005B77FA"/>
    <w:rsid w:val="005F35E0"/>
    <w:rsid w:val="0061151F"/>
    <w:rsid w:val="006206A3"/>
    <w:rsid w:val="00657B0F"/>
    <w:rsid w:val="006862CB"/>
    <w:rsid w:val="006A2335"/>
    <w:rsid w:val="006E221B"/>
    <w:rsid w:val="00782E1E"/>
    <w:rsid w:val="00817056"/>
    <w:rsid w:val="00870AAA"/>
    <w:rsid w:val="00893C0D"/>
    <w:rsid w:val="008E33F2"/>
    <w:rsid w:val="00913648"/>
    <w:rsid w:val="009A31CD"/>
    <w:rsid w:val="009B3F93"/>
    <w:rsid w:val="009C551F"/>
    <w:rsid w:val="009D6F0B"/>
    <w:rsid w:val="00A36241"/>
    <w:rsid w:val="00A87A31"/>
    <w:rsid w:val="00BA1975"/>
    <w:rsid w:val="00BB3C0D"/>
    <w:rsid w:val="00BD25D4"/>
    <w:rsid w:val="00C76D5C"/>
    <w:rsid w:val="00CB1518"/>
    <w:rsid w:val="00CE195B"/>
    <w:rsid w:val="00D058EF"/>
    <w:rsid w:val="00D068A2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616D7"/>
    <w:rsid w:val="00F807C3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C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893C0D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6"/>
      <w:szCs w:val="36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807C3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88</TotalTime>
  <Pages>4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2020-08-05T22:59:00Z</dcterms:created>
  <dcterms:modified xsi:type="dcterms:W3CDTF">2020-08-07T10:36:00Z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