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0D" w:rsidRDefault="00870AAA" w:rsidP="00893C0D">
      <w:pPr>
        <w:pStyle w:val="01Ttulo-IEIJ"/>
      </w:pPr>
      <w:r>
        <w:t>português</w:t>
      </w:r>
      <w:r w:rsidR="00893C0D" w:rsidRPr="00893C0D">
        <w:t xml:space="preserve"> – </w:t>
      </w:r>
      <w:bookmarkStart w:id="0" w:name="_GoBack"/>
      <w:bookmarkEnd w:id="0"/>
      <w:r w:rsidR="00893C0D" w:rsidRPr="00893C0D">
        <w:t>“CUIDANDO DE QUEM CUIDA DE MIM”</w:t>
      </w:r>
    </w:p>
    <w:p w:rsidR="00893C0D" w:rsidRDefault="00893C0D" w:rsidP="00893C0D"/>
    <w:p w:rsidR="00F807C3" w:rsidRPr="009A6EBB" w:rsidRDefault="00F807C3" w:rsidP="00F807C3">
      <w:pPr>
        <w:tabs>
          <w:tab w:val="left" w:pos="0"/>
        </w:tabs>
        <w:spacing w:before="0"/>
        <w:rPr>
          <w:sz w:val="28"/>
          <w:szCs w:val="28"/>
          <w:lang w:eastAsia="ja-JP" w:bidi="ar-SA"/>
        </w:rPr>
      </w:pPr>
      <w:r w:rsidRPr="009A6EBB">
        <w:rPr>
          <w:sz w:val="28"/>
          <w:szCs w:val="28"/>
          <w:lang w:eastAsia="ja-JP" w:bidi="ar-SA"/>
        </w:rPr>
        <w:t>Assista a história</w:t>
      </w:r>
      <w:r>
        <w:rPr>
          <w:sz w:val="28"/>
          <w:szCs w:val="28"/>
          <w:lang w:eastAsia="ja-JP" w:bidi="ar-SA"/>
        </w:rPr>
        <w:t>:</w:t>
      </w:r>
      <w:r w:rsidRPr="009A6EBB">
        <w:rPr>
          <w:sz w:val="28"/>
          <w:szCs w:val="28"/>
          <w:lang w:eastAsia="ja-JP" w:bidi="ar-SA"/>
        </w:rPr>
        <w:t xml:space="preserve"> </w:t>
      </w:r>
      <w:r w:rsidRPr="009A6EBB">
        <w:rPr>
          <w:i/>
          <w:sz w:val="28"/>
          <w:szCs w:val="28"/>
          <w:lang w:eastAsia="ja-JP" w:bidi="ar-SA"/>
        </w:rPr>
        <w:t>Meu papai é grande, é forte, mas...</w:t>
      </w:r>
      <w:r w:rsidRPr="009A6EBB">
        <w:rPr>
          <w:sz w:val="28"/>
          <w:szCs w:val="28"/>
          <w:lang w:eastAsia="ja-JP" w:bidi="ar-SA"/>
        </w:rPr>
        <w:t xml:space="preserve"> de Coralie Sonda.</w:t>
      </w:r>
    </w:p>
    <w:p w:rsidR="00F807C3" w:rsidRPr="009A6EBB" w:rsidRDefault="00F807C3" w:rsidP="00F807C3">
      <w:pPr>
        <w:tabs>
          <w:tab w:val="left" w:pos="0"/>
        </w:tabs>
        <w:spacing w:before="0"/>
        <w:rPr>
          <w:sz w:val="28"/>
          <w:szCs w:val="28"/>
          <w:lang w:eastAsia="ja-JP" w:bidi="ar-SA"/>
        </w:rPr>
      </w:pPr>
    </w:p>
    <w:p w:rsidR="00F807C3" w:rsidRDefault="00F807C3" w:rsidP="00F807C3">
      <w:pPr>
        <w:tabs>
          <w:tab w:val="left" w:pos="0"/>
        </w:tabs>
        <w:spacing w:before="0"/>
        <w:jc w:val="center"/>
        <w:rPr>
          <w:sz w:val="28"/>
          <w:szCs w:val="28"/>
        </w:rPr>
      </w:pPr>
      <w:hyperlink r:id="rId7" w:history="1">
        <w:r w:rsidRPr="009A6EBB">
          <w:rPr>
            <w:rStyle w:val="Hyperlink"/>
            <w:sz w:val="28"/>
            <w:szCs w:val="28"/>
          </w:rPr>
          <w:t>https://www.youtube.com/watch?v=VwluIJIRQqs</w:t>
        </w:r>
      </w:hyperlink>
    </w:p>
    <w:p w:rsidR="00F807C3" w:rsidRDefault="00F807C3" w:rsidP="00F807C3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F807C3" w:rsidRDefault="00F807C3" w:rsidP="00F807C3">
      <w:pPr>
        <w:pStyle w:val="PargrafodaLista"/>
        <w:numPr>
          <w:ilvl w:val="0"/>
          <w:numId w:val="3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A6EBB">
        <w:rPr>
          <w:rFonts w:asciiTheme="minorHAnsi" w:hAnsiTheme="minorHAnsi" w:cstheme="minorHAnsi"/>
          <w:sz w:val="28"/>
          <w:szCs w:val="28"/>
        </w:rPr>
        <w:t>Responda de acordo com a história:</w:t>
      </w:r>
    </w:p>
    <w:p w:rsidR="00F807C3" w:rsidRDefault="00F807C3" w:rsidP="00F807C3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807C3" w:rsidRDefault="00F807C3" w:rsidP="00F807C3">
      <w:pPr>
        <w:pStyle w:val="PargrafodaLista"/>
        <w:numPr>
          <w:ilvl w:val="0"/>
          <w:numId w:val="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Inicialmente, como o pai é descrito?</w:t>
      </w:r>
    </w:p>
    <w:p w:rsidR="009C551F" w:rsidRDefault="009C551F" w:rsidP="009C551F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7C3" w:rsidRDefault="00F807C3" w:rsidP="00F807C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807C3" w:rsidRDefault="00F807C3" w:rsidP="00F807C3">
      <w:pPr>
        <w:pStyle w:val="PargrafodaLista"/>
        <w:numPr>
          <w:ilvl w:val="0"/>
          <w:numId w:val="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Escreva com riqueza de detalhes o que acontece todas as noites?</w:t>
      </w:r>
    </w:p>
    <w:p w:rsidR="009C551F" w:rsidRDefault="009C551F" w:rsidP="009C551F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7C3" w:rsidRDefault="00F807C3" w:rsidP="00F807C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807C3" w:rsidRDefault="00F807C3" w:rsidP="00F807C3">
      <w:pPr>
        <w:pStyle w:val="PargrafodaLista"/>
        <w:numPr>
          <w:ilvl w:val="0"/>
          <w:numId w:val="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“Então, eu tento mostrar um pouco de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autoridade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”. </w:t>
      </w:r>
    </w:p>
    <w:p w:rsidR="00F807C3" w:rsidRPr="00CE4CC5" w:rsidRDefault="00F807C3" w:rsidP="00F807C3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807C3" w:rsidRDefault="00F807C3" w:rsidP="00F807C3">
      <w:pPr>
        <w:pStyle w:val="PargrafodaLista"/>
        <w:numPr>
          <w:ilvl w:val="0"/>
          <w:numId w:val="5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 qual personagem é esta fala?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9C551F" w:rsidRDefault="009C551F" w:rsidP="009C551F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F807C3" w:rsidRDefault="00F807C3" w:rsidP="00F807C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807C3" w:rsidRPr="00CE4CC5" w:rsidRDefault="00F807C3" w:rsidP="00F807C3">
      <w:pPr>
        <w:pStyle w:val="PargrafodaLista"/>
        <w:numPr>
          <w:ilvl w:val="0"/>
          <w:numId w:val="4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E4CC5">
        <w:rPr>
          <w:rFonts w:asciiTheme="minorHAnsi" w:hAnsiTheme="minorHAnsi" w:cstheme="minorHAnsi"/>
          <w:sz w:val="28"/>
          <w:szCs w:val="28"/>
          <w:lang w:eastAsia="ja-JP" w:bidi="ar-SA"/>
        </w:rPr>
        <w:t>Escreva como são as atitudes no decorrer da história:</w:t>
      </w:r>
    </w:p>
    <w:p w:rsidR="00F807C3" w:rsidRDefault="00F807C3" w:rsidP="00F807C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807C3" w:rsidRDefault="00F807C3" w:rsidP="00F807C3">
      <w:pPr>
        <w:pStyle w:val="PargrafodaLista"/>
        <w:numPr>
          <w:ilvl w:val="0"/>
          <w:numId w:val="6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Do pai:</w:t>
      </w:r>
      <w:r w:rsidR="009C551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_______________________________________________________________</w:t>
      </w:r>
    </w:p>
    <w:p w:rsidR="009C551F" w:rsidRDefault="009C551F" w:rsidP="009C551F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7C3" w:rsidRDefault="00F807C3" w:rsidP="00F807C3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807C3" w:rsidRDefault="00F807C3" w:rsidP="00F807C3">
      <w:pPr>
        <w:pStyle w:val="PargrafodaLista"/>
        <w:numPr>
          <w:ilvl w:val="0"/>
          <w:numId w:val="6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Do filho:</w:t>
      </w:r>
      <w:r w:rsidR="009C551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_____________________________________________________________ </w:t>
      </w:r>
    </w:p>
    <w:p w:rsidR="009C551F" w:rsidRDefault="009C551F" w:rsidP="009C551F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551F" w:rsidRDefault="009C551F" w:rsidP="009C551F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C551F" w:rsidRDefault="009C551F" w:rsidP="009C551F">
      <w:pPr>
        <w:pStyle w:val="PargrafodaLista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Na sua casa, acontece situações parecidas como as que foram relatadas pelo autor? Escreva um pouco sobre as semelhanças. </w:t>
      </w:r>
    </w:p>
    <w:p w:rsidR="009C551F" w:rsidRPr="009C551F" w:rsidRDefault="009C551F" w:rsidP="009C551F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78C" w:rsidRDefault="002F378C" w:rsidP="00893C0D">
      <w:pPr>
        <w:ind w:firstLine="709"/>
        <w:jc w:val="both"/>
        <w:rPr>
          <w:sz w:val="28"/>
          <w:szCs w:val="28"/>
        </w:rPr>
      </w:pPr>
    </w:p>
    <w:p w:rsidR="00056B45" w:rsidRDefault="00056B45" w:rsidP="0089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assista essa história junto do seu pai ou da pessoa que você escolheu para homenagear. </w:t>
      </w:r>
    </w:p>
    <w:p w:rsidR="00056B45" w:rsidRPr="00893C0D" w:rsidRDefault="00056B45" w:rsidP="00893C0D">
      <w:pPr>
        <w:ind w:firstLine="709"/>
        <w:jc w:val="both"/>
        <w:rPr>
          <w:sz w:val="28"/>
          <w:szCs w:val="28"/>
        </w:rPr>
      </w:pPr>
    </w:p>
    <w:sectPr w:rsidR="00056B45" w:rsidRPr="00893C0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49" w:rsidRDefault="00A31949">
      <w:pPr>
        <w:spacing w:before="0"/>
      </w:pPr>
      <w:r>
        <w:separator/>
      </w:r>
    </w:p>
  </w:endnote>
  <w:endnote w:type="continuationSeparator" w:id="0">
    <w:p w:rsidR="00A31949" w:rsidRDefault="00A319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49" w:rsidRDefault="00A31949">
      <w:pPr>
        <w:spacing w:before="0"/>
      </w:pPr>
      <w:r>
        <w:separator/>
      </w:r>
    </w:p>
  </w:footnote>
  <w:footnote w:type="continuationSeparator" w:id="0">
    <w:p w:rsidR="00A31949" w:rsidRDefault="00A319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93C0D">
      <w:rPr>
        <w:rStyle w:val="RefernciaSutil"/>
        <w:rFonts w:cs="Calibri"/>
        <w:smallCaps w:val="0"/>
        <w:color w:val="auto"/>
        <w:u w:val="none"/>
      </w:rPr>
      <w:t>07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3D53"/>
    <w:multiLevelType w:val="hybridMultilevel"/>
    <w:tmpl w:val="52C011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077"/>
    <w:multiLevelType w:val="hybridMultilevel"/>
    <w:tmpl w:val="D1869DF2"/>
    <w:lvl w:ilvl="0" w:tplc="DEA623C0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2A90"/>
    <w:multiLevelType w:val="hybridMultilevel"/>
    <w:tmpl w:val="57140F18"/>
    <w:lvl w:ilvl="0" w:tplc="D73CA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4682"/>
    <w:multiLevelType w:val="hybridMultilevel"/>
    <w:tmpl w:val="E7DC8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56B45"/>
    <w:rsid w:val="000F1EEB"/>
    <w:rsid w:val="002D3C94"/>
    <w:rsid w:val="002E4835"/>
    <w:rsid w:val="002F2977"/>
    <w:rsid w:val="002F378C"/>
    <w:rsid w:val="003B51CE"/>
    <w:rsid w:val="00423988"/>
    <w:rsid w:val="00456561"/>
    <w:rsid w:val="004A4A38"/>
    <w:rsid w:val="004F05CB"/>
    <w:rsid w:val="005B77FA"/>
    <w:rsid w:val="005F35E0"/>
    <w:rsid w:val="0061151F"/>
    <w:rsid w:val="006206A3"/>
    <w:rsid w:val="006862CB"/>
    <w:rsid w:val="006A2335"/>
    <w:rsid w:val="00782E1E"/>
    <w:rsid w:val="00817056"/>
    <w:rsid w:val="00870AAA"/>
    <w:rsid w:val="00893C0D"/>
    <w:rsid w:val="008E33F2"/>
    <w:rsid w:val="00913648"/>
    <w:rsid w:val="009B3F93"/>
    <w:rsid w:val="009C551F"/>
    <w:rsid w:val="009D6F0B"/>
    <w:rsid w:val="00A31949"/>
    <w:rsid w:val="00A36241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B65DC"/>
    <w:rsid w:val="00EC7E1A"/>
    <w:rsid w:val="00F10D46"/>
    <w:rsid w:val="00F616D7"/>
    <w:rsid w:val="00F807C3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C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893C0D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6"/>
      <w:szCs w:val="36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807C3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luIJIRQ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2020-08-05T22:54:00Z</dcterms:created>
  <dcterms:modified xsi:type="dcterms:W3CDTF">2020-08-05T22:58:00Z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