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E0" w:rsidRDefault="00EA31BA" w:rsidP="006F4273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matemática – </w:t>
      </w:r>
      <w:r w:rsidR="00821D01">
        <w:rPr>
          <w:rFonts w:asciiTheme="minorHAnsi" w:hAnsiTheme="minorHAnsi" w:cstheme="minorHAnsi"/>
          <w:sz w:val="26"/>
          <w:szCs w:val="26"/>
          <w:lang w:eastAsia="ja-JP" w:bidi="ar-SA"/>
        </w:rPr>
        <w:t>trilha das operações</w:t>
      </w:r>
    </w:p>
    <w:p w:rsidR="00F774E0" w:rsidRDefault="00F774E0" w:rsidP="00F774E0">
      <w:pPr>
        <w:pStyle w:val="PargrafodaLista"/>
        <w:numPr>
          <w:ilvl w:val="0"/>
          <w:numId w:val="23"/>
        </w:numPr>
        <w:rPr>
          <w:lang w:eastAsia="ja-JP" w:bidi="ar-SA"/>
        </w:rPr>
      </w:pPr>
      <w:r>
        <w:rPr>
          <w:lang w:eastAsia="ja-JP" w:bidi="ar-SA"/>
        </w:rPr>
        <w:t>Percorra a trilha com as quatro operações</w:t>
      </w:r>
    </w:p>
    <w:p w:rsidR="00F774E0" w:rsidRDefault="00821D01" w:rsidP="00F774E0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918F939" wp14:editId="3E1DC145">
                <wp:simplePos x="0" y="0"/>
                <wp:positionH relativeFrom="column">
                  <wp:posOffset>448807</wp:posOffset>
                </wp:positionH>
                <wp:positionV relativeFrom="paragraph">
                  <wp:posOffset>-3368</wp:posOffset>
                </wp:positionV>
                <wp:extent cx="277495" cy="325755"/>
                <wp:effectExtent l="13970" t="5080" r="22225" b="41275"/>
                <wp:wrapNone/>
                <wp:docPr id="109" name="Seta para a direit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7495" cy="32575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09" o:spid="_x0000_s1026" type="#_x0000_t13" style="position:absolute;margin-left:35.35pt;margin-top:-.25pt;width:21.85pt;height:25.65pt;rotation:9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" adj="10800" fillcolor="#ed7d31 [3205]" strokecolor="#1f4d78 [1604]" strokeweight="1pt"/>
            </w:pict>
          </mc:Fallback>
        </mc:AlternateContent>
      </w:r>
    </w:p>
    <w:p w:rsidR="006F4273" w:rsidRPr="00F774E0" w:rsidRDefault="00821D01" w:rsidP="00F774E0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CC8FBC0" wp14:editId="556EC512">
                <wp:simplePos x="0" y="0"/>
                <wp:positionH relativeFrom="column">
                  <wp:posOffset>4177445</wp:posOffset>
                </wp:positionH>
                <wp:positionV relativeFrom="paragraph">
                  <wp:posOffset>7901167</wp:posOffset>
                </wp:positionV>
                <wp:extent cx="978408" cy="484632"/>
                <wp:effectExtent l="0" t="19050" r="31750" b="29845"/>
                <wp:wrapNone/>
                <wp:docPr id="108" name="Seta para a direit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108" o:spid="_x0000_s1026" type="#_x0000_t13" style="position:absolute;margin-left:328.95pt;margin-top:622.15pt;width:77.05pt;height:38.1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" adj="16250" fillcolor="#ed7d31 [3205]" strokecolor="#1f4d78 [1604]" strokeweight="1pt"/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533B8F7" wp14:editId="4C4B95E0">
                <wp:simplePos x="0" y="0"/>
                <wp:positionH relativeFrom="column">
                  <wp:posOffset>3512185</wp:posOffset>
                </wp:positionH>
                <wp:positionV relativeFrom="paragraph">
                  <wp:posOffset>7965440</wp:posOffset>
                </wp:positionV>
                <wp:extent cx="452755" cy="476885"/>
                <wp:effectExtent l="0" t="0" r="23495" b="18415"/>
                <wp:wrapNone/>
                <wp:docPr id="106" name="Retâ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6" o:spid="_x0000_s1026" style="position:absolute;margin-left:276.55pt;margin-top:627.2pt;width:35.65pt;height:37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" fillcolor="white [3201]" strokecolor="black [3213]" strokeweight="1pt"/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0950228" wp14:editId="1F80A481">
                <wp:simplePos x="0" y="0"/>
                <wp:positionH relativeFrom="column">
                  <wp:posOffset>3060700</wp:posOffset>
                </wp:positionH>
                <wp:positionV relativeFrom="paragraph">
                  <wp:posOffset>7967014</wp:posOffset>
                </wp:positionV>
                <wp:extent cx="452755" cy="476885"/>
                <wp:effectExtent l="0" t="0" r="23495" b="18415"/>
                <wp:wrapNone/>
                <wp:docPr id="107" name="Retâ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01" w:rsidRPr="00821D01" w:rsidRDefault="00821D01" w:rsidP="00821D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7" o:spid="_x0000_s1026" style="position:absolute;margin-left:241pt;margin-top:627.3pt;width:35.65pt;height:37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" fillcolor="white [3201]" strokecolor="black [3213]" strokeweight="1pt">
                <v:textbox>
                  <w:txbxContent>
                    <w:p w:rsidR="00821D01" w:rsidRPr="00821D01" w:rsidRDefault="00821D01" w:rsidP="00821D01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2B608F4" wp14:editId="0C824FB6">
                <wp:simplePos x="0" y="0"/>
                <wp:positionH relativeFrom="column">
                  <wp:posOffset>2612390</wp:posOffset>
                </wp:positionH>
                <wp:positionV relativeFrom="paragraph">
                  <wp:posOffset>7955915</wp:posOffset>
                </wp:positionV>
                <wp:extent cx="452755" cy="476885"/>
                <wp:effectExtent l="0" t="0" r="23495" b="18415"/>
                <wp:wrapNone/>
                <wp:docPr id="100" name="Retâ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01" w:rsidRPr="00821D01" w:rsidRDefault="00821D01" w:rsidP="00821D0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21D01">
                              <w:rPr>
                                <w:b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0" o:spid="_x0000_s1027" style="position:absolute;margin-left:205.7pt;margin-top:626.45pt;width:35.65pt;height:37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" fillcolor="white [3201]" strokecolor="black [3213]" strokeweight="1pt">
                <v:textbox>
                  <w:txbxContent>
                    <w:p w:rsidR="00821D01" w:rsidRPr="00821D01" w:rsidRDefault="00821D01" w:rsidP="00821D01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21D01">
                        <w:rPr>
                          <w:b/>
                        </w:rPr>
                        <w:t>8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5EDA2CB" wp14:editId="288B1BFE">
                <wp:simplePos x="0" y="0"/>
                <wp:positionH relativeFrom="column">
                  <wp:posOffset>2160270</wp:posOffset>
                </wp:positionH>
                <wp:positionV relativeFrom="paragraph">
                  <wp:posOffset>7957185</wp:posOffset>
                </wp:positionV>
                <wp:extent cx="452755" cy="476885"/>
                <wp:effectExtent l="0" t="0" r="23495" b="18415"/>
                <wp:wrapNone/>
                <wp:docPr id="101" name="Retâ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01" w:rsidRPr="00821D01" w:rsidRDefault="00821D01" w:rsidP="00821D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1" o:spid="_x0000_s1028" style="position:absolute;margin-left:170.1pt;margin-top:626.55pt;width:35.65pt;height:37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" fillcolor="white [3201]" strokecolor="black [3213]" strokeweight="1pt">
                <v:textbox>
                  <w:txbxContent>
                    <w:p w:rsidR="00821D01" w:rsidRPr="00821D01" w:rsidRDefault="00821D01" w:rsidP="00821D01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BD955E" wp14:editId="33183CE6">
                <wp:simplePos x="0" y="0"/>
                <wp:positionH relativeFrom="column">
                  <wp:posOffset>1700530</wp:posOffset>
                </wp:positionH>
                <wp:positionV relativeFrom="paragraph">
                  <wp:posOffset>7958455</wp:posOffset>
                </wp:positionV>
                <wp:extent cx="452755" cy="476885"/>
                <wp:effectExtent l="0" t="0" r="23495" b="18415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2" o:spid="_x0000_s1026" style="position:absolute;margin-left:133.9pt;margin-top:626.65pt;width:35.65pt;height:37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" fillcolor="white [3201]" strokecolor="black [3213]" strokeweight="1pt"/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3E4FFDF" wp14:editId="4338F051">
                <wp:simplePos x="0" y="0"/>
                <wp:positionH relativeFrom="column">
                  <wp:posOffset>1249045</wp:posOffset>
                </wp:positionH>
                <wp:positionV relativeFrom="paragraph">
                  <wp:posOffset>7960360</wp:posOffset>
                </wp:positionV>
                <wp:extent cx="452755" cy="476885"/>
                <wp:effectExtent l="0" t="0" r="23495" b="18415"/>
                <wp:wrapNone/>
                <wp:docPr id="103" name="Retâ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01" w:rsidRPr="00821D01" w:rsidRDefault="00821D01" w:rsidP="00821D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3" o:spid="_x0000_s1029" style="position:absolute;margin-left:98.35pt;margin-top:626.8pt;width:35.65pt;height:37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" fillcolor="white [3201]" strokecolor="black [3213]" strokeweight="1pt">
                <v:textbox>
                  <w:txbxContent>
                    <w:p w:rsidR="00821D01" w:rsidRPr="00821D01" w:rsidRDefault="00821D01" w:rsidP="00821D01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A683940" wp14:editId="0B6946B0">
                <wp:simplePos x="0" y="0"/>
                <wp:positionH relativeFrom="column">
                  <wp:posOffset>788340</wp:posOffset>
                </wp:positionH>
                <wp:positionV relativeFrom="paragraph">
                  <wp:posOffset>7961161</wp:posOffset>
                </wp:positionV>
                <wp:extent cx="452755" cy="476885"/>
                <wp:effectExtent l="0" t="0" r="23495" b="18415"/>
                <wp:wrapNone/>
                <wp:docPr id="104" name="Retâ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01" w:rsidRPr="00821D01" w:rsidRDefault="00821D01" w:rsidP="00821D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4" o:spid="_x0000_s1030" style="position:absolute;margin-left:62.05pt;margin-top:626.85pt;width:35.65pt;height:37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" fillcolor="white [3201]" strokecolor="black [3213]" strokeweight="1pt">
                <v:textbox>
                  <w:txbxContent>
                    <w:p w:rsidR="00821D01" w:rsidRPr="00821D01" w:rsidRDefault="00821D01" w:rsidP="00821D01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C979EB" wp14:editId="2C571E1D">
                <wp:simplePos x="0" y="0"/>
                <wp:positionH relativeFrom="column">
                  <wp:posOffset>330835</wp:posOffset>
                </wp:positionH>
                <wp:positionV relativeFrom="paragraph">
                  <wp:posOffset>7964170</wp:posOffset>
                </wp:positionV>
                <wp:extent cx="452755" cy="476885"/>
                <wp:effectExtent l="0" t="0" r="23495" b="18415"/>
                <wp:wrapNone/>
                <wp:docPr id="96" name="Retâ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Default="00AA7179" w:rsidP="00AA7179">
                            <w:pPr>
                              <w:jc w:val="center"/>
                            </w:pPr>
                            <w:r w:rsidRPr="00821D01">
                              <w:rPr>
                                <w:b/>
                              </w:rPr>
                              <w:t>+</w:t>
                            </w:r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 wp14:anchorId="2977C2B4" wp14:editId="72754057">
                                  <wp:extent cx="257175" cy="266031"/>
                                  <wp:effectExtent l="0" t="0" r="0" b="1270"/>
                                  <wp:docPr id="97" name="Imagem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66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 wp14:anchorId="1732385A" wp14:editId="7CA89A27">
                                  <wp:extent cx="257175" cy="266031"/>
                                  <wp:effectExtent l="0" t="0" r="0" b="1270"/>
                                  <wp:docPr id="98" name="Imagem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66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 wp14:anchorId="6B2EB29E" wp14:editId="79873954">
                                  <wp:extent cx="257175" cy="266031"/>
                                  <wp:effectExtent l="0" t="0" r="0" b="1270"/>
                                  <wp:docPr id="99" name="Imagem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66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6" o:spid="_x0000_s1031" style="position:absolute;margin-left:26.05pt;margin-top:627.1pt;width:35.65pt;height:37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" fillcolor="white [3201]" strokecolor="black [3213]" strokeweight="1pt">
                <v:textbox>
                  <w:txbxContent>
                    <w:p w:rsidR="00AA7179" w:rsidRDefault="00AA7179" w:rsidP="00AA7179">
                      <w:pPr>
                        <w:jc w:val="center"/>
                      </w:pPr>
                      <w:r w:rsidRPr="00821D01">
                        <w:rPr>
                          <w:b/>
                        </w:rPr>
                        <w:t>+</w:t>
                      </w:r>
                      <w:r>
                        <w:rPr>
                          <w:noProof/>
                          <w:lang w:eastAsia="pt-BR" w:bidi="ar-SA"/>
                        </w:rPr>
                        <w:drawing>
                          <wp:inline distT="0" distB="0" distL="0" distR="0" wp14:anchorId="2977C2B4" wp14:editId="72754057">
                            <wp:extent cx="257175" cy="266031"/>
                            <wp:effectExtent l="0" t="0" r="0" b="1270"/>
                            <wp:docPr id="97" name="Imagem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66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 w:bidi="ar-SA"/>
                        </w:rPr>
                        <w:drawing>
                          <wp:inline distT="0" distB="0" distL="0" distR="0" wp14:anchorId="1732385A" wp14:editId="7CA89A27">
                            <wp:extent cx="257175" cy="266031"/>
                            <wp:effectExtent l="0" t="0" r="0" b="1270"/>
                            <wp:docPr id="98" name="Imagem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66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 w:bidi="ar-SA"/>
                        </w:rPr>
                        <w:drawing>
                          <wp:inline distT="0" distB="0" distL="0" distR="0" wp14:anchorId="6B2EB29E" wp14:editId="79873954">
                            <wp:extent cx="257175" cy="266031"/>
                            <wp:effectExtent l="0" t="0" r="0" b="1270"/>
                            <wp:docPr id="99" name="Imagem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66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52B0E09" wp14:editId="7FC63E64">
                <wp:simplePos x="0" y="0"/>
                <wp:positionH relativeFrom="column">
                  <wp:posOffset>321531</wp:posOffset>
                </wp:positionH>
                <wp:positionV relativeFrom="paragraph">
                  <wp:posOffset>7599487</wp:posOffset>
                </wp:positionV>
                <wp:extent cx="452755" cy="365760"/>
                <wp:effectExtent l="0" t="0" r="23495" b="15240"/>
                <wp:wrapNone/>
                <wp:docPr id="94" name="Retâ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Default="00AA7179" w:rsidP="00AA7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4" o:spid="_x0000_s1032" style="position:absolute;margin-left:25.3pt;margin-top:598.4pt;width:35.65pt;height:28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" fillcolor="white [3201]" strokecolor="black [3213]" strokeweight="1pt">
                <v:textbox>
                  <w:txbxContent>
                    <w:p w:rsidR="00AA7179" w:rsidRDefault="00AA7179" w:rsidP="00AA71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3547B56" wp14:editId="0B0C7992">
                <wp:simplePos x="0" y="0"/>
                <wp:positionH relativeFrom="column">
                  <wp:posOffset>321365</wp:posOffset>
                </wp:positionH>
                <wp:positionV relativeFrom="paragraph">
                  <wp:posOffset>7265146</wp:posOffset>
                </wp:positionV>
                <wp:extent cx="452755" cy="333375"/>
                <wp:effectExtent l="0" t="0" r="23495" b="28575"/>
                <wp:wrapNone/>
                <wp:docPr id="93" name="Retâ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3" o:spid="_x0000_s1033" style="position:absolute;margin-left:25.3pt;margin-top:572.05pt;width:35.65pt;height:26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A09C18" wp14:editId="44913E8D">
                <wp:simplePos x="0" y="0"/>
                <wp:positionH relativeFrom="column">
                  <wp:posOffset>319405</wp:posOffset>
                </wp:positionH>
                <wp:positionV relativeFrom="paragraph">
                  <wp:posOffset>6791960</wp:posOffset>
                </wp:positionV>
                <wp:extent cx="452755" cy="476885"/>
                <wp:effectExtent l="0" t="0" r="23495" b="18415"/>
                <wp:wrapNone/>
                <wp:docPr id="84" name="Retâ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4" o:spid="_x0000_s1034" style="position:absolute;margin-left:25.15pt;margin-top:534.8pt;width:35.65pt;height:37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198E8D" wp14:editId="567E7D34">
                <wp:simplePos x="0" y="0"/>
                <wp:positionH relativeFrom="column">
                  <wp:posOffset>781050</wp:posOffset>
                </wp:positionH>
                <wp:positionV relativeFrom="paragraph">
                  <wp:posOffset>6784975</wp:posOffset>
                </wp:positionV>
                <wp:extent cx="452755" cy="476885"/>
                <wp:effectExtent l="0" t="0" r="23495" b="18415"/>
                <wp:wrapNone/>
                <wp:docPr id="85" name="Retâ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5" o:spid="_x0000_s1035" style="position:absolute;margin-left:61.5pt;margin-top:534.25pt;width:35.65pt;height:37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6C0BD2" wp14:editId="4F0E6CC7">
                <wp:simplePos x="0" y="0"/>
                <wp:positionH relativeFrom="column">
                  <wp:posOffset>1236345</wp:posOffset>
                </wp:positionH>
                <wp:positionV relativeFrom="paragraph">
                  <wp:posOffset>6786245</wp:posOffset>
                </wp:positionV>
                <wp:extent cx="452755" cy="476885"/>
                <wp:effectExtent l="0" t="0" r="23495" b="18415"/>
                <wp:wrapNone/>
                <wp:docPr id="86" name="Retâ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6" o:spid="_x0000_s1026" style="position:absolute;margin-left:97.35pt;margin-top:534.35pt;width:35.65pt;height:37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" fillcolor="white [3201]" strokecolor="black [3213]" strokeweight="1pt"/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214A19" wp14:editId="6B24955E">
                <wp:simplePos x="0" y="0"/>
                <wp:positionH relativeFrom="column">
                  <wp:posOffset>1691005</wp:posOffset>
                </wp:positionH>
                <wp:positionV relativeFrom="paragraph">
                  <wp:posOffset>6788150</wp:posOffset>
                </wp:positionV>
                <wp:extent cx="452755" cy="476885"/>
                <wp:effectExtent l="0" t="0" r="23495" b="18415"/>
                <wp:wrapNone/>
                <wp:docPr id="87" name="Retâ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7" o:spid="_x0000_s1036" style="position:absolute;margin-left:133.15pt;margin-top:534.5pt;width:35.65pt;height:37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58333C0" wp14:editId="45654FA6">
                <wp:simplePos x="0" y="0"/>
                <wp:positionH relativeFrom="column">
                  <wp:posOffset>2145223</wp:posOffset>
                </wp:positionH>
                <wp:positionV relativeFrom="paragraph">
                  <wp:posOffset>6789420</wp:posOffset>
                </wp:positionV>
                <wp:extent cx="452755" cy="476885"/>
                <wp:effectExtent l="0" t="0" r="23495" b="18415"/>
                <wp:wrapNone/>
                <wp:docPr id="88" name="Retâ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21D01">
                              <w:rPr>
                                <w:b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8" o:spid="_x0000_s1037" style="position:absolute;margin-left:168.9pt;margin-top:534.6pt;width:35.65pt;height:37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21D01">
                        <w:rPr>
                          <w:b/>
                        </w:rPr>
                        <w:t>8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2973D3" wp14:editId="3A4D6961">
                <wp:simplePos x="0" y="0"/>
                <wp:positionH relativeFrom="column">
                  <wp:posOffset>2592705</wp:posOffset>
                </wp:positionH>
                <wp:positionV relativeFrom="paragraph">
                  <wp:posOffset>6790055</wp:posOffset>
                </wp:positionV>
                <wp:extent cx="452755" cy="476885"/>
                <wp:effectExtent l="0" t="0" r="23495" b="18415"/>
                <wp:wrapNone/>
                <wp:docPr id="89" name="Retâ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9" o:spid="_x0000_s1038" style="position:absolute;margin-left:204.15pt;margin-top:534.65pt;width:35.65pt;height:37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6D06E4D" wp14:editId="4524656D">
                <wp:simplePos x="0" y="0"/>
                <wp:positionH relativeFrom="column">
                  <wp:posOffset>3046730</wp:posOffset>
                </wp:positionH>
                <wp:positionV relativeFrom="paragraph">
                  <wp:posOffset>6791960</wp:posOffset>
                </wp:positionV>
                <wp:extent cx="452755" cy="476885"/>
                <wp:effectExtent l="0" t="0" r="23495" b="18415"/>
                <wp:wrapNone/>
                <wp:docPr id="90" name="Retâ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0" o:spid="_x0000_s1026" style="position:absolute;margin-left:239.9pt;margin-top:534.8pt;width:35.65pt;height:37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" fillcolor="white [3201]" strokecolor="black [3213]" strokeweight="1pt"/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053DE31" wp14:editId="4C7FBE3D">
                <wp:simplePos x="0" y="0"/>
                <wp:positionH relativeFrom="column">
                  <wp:posOffset>3501390</wp:posOffset>
                </wp:positionH>
                <wp:positionV relativeFrom="paragraph">
                  <wp:posOffset>6784975</wp:posOffset>
                </wp:positionV>
                <wp:extent cx="452755" cy="476885"/>
                <wp:effectExtent l="0" t="0" r="23495" b="18415"/>
                <wp:wrapNone/>
                <wp:docPr id="91" name="Retâ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1" o:spid="_x0000_s1039" style="position:absolute;margin-left:275.7pt;margin-top:534.25pt;width:35.65pt;height:37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BB20C17" wp14:editId="5886B7B4">
                <wp:simplePos x="0" y="0"/>
                <wp:positionH relativeFrom="column">
                  <wp:posOffset>3955884</wp:posOffset>
                </wp:positionH>
                <wp:positionV relativeFrom="paragraph">
                  <wp:posOffset>6786659</wp:posOffset>
                </wp:positionV>
                <wp:extent cx="452755" cy="476885"/>
                <wp:effectExtent l="0" t="0" r="23495" b="18415"/>
                <wp:wrapNone/>
                <wp:docPr id="92" name="Retâ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21D01">
                              <w:rPr>
                                <w:b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2" o:spid="_x0000_s1040" style="position:absolute;margin-left:311.5pt;margin-top:534.4pt;width:35.65pt;height:37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21D01">
                        <w:rPr>
                          <w:b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4A7152" wp14:editId="46EA2F94">
                <wp:simplePos x="0" y="0"/>
                <wp:positionH relativeFrom="column">
                  <wp:posOffset>3952240</wp:posOffset>
                </wp:positionH>
                <wp:positionV relativeFrom="paragraph">
                  <wp:posOffset>6314440</wp:posOffset>
                </wp:positionV>
                <wp:extent cx="452755" cy="476885"/>
                <wp:effectExtent l="0" t="0" r="23495" b="18415"/>
                <wp:wrapNone/>
                <wp:docPr id="77" name="Retâ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7" o:spid="_x0000_s1041" style="position:absolute;margin-left:311.2pt;margin-top:497.2pt;width:35.65pt;height:37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4F7158" wp14:editId="31BC438B">
                <wp:simplePos x="0" y="0"/>
                <wp:positionH relativeFrom="column">
                  <wp:posOffset>3946525</wp:posOffset>
                </wp:positionH>
                <wp:positionV relativeFrom="paragraph">
                  <wp:posOffset>5831205</wp:posOffset>
                </wp:positionV>
                <wp:extent cx="452755" cy="476885"/>
                <wp:effectExtent l="0" t="0" r="23495" b="18415"/>
                <wp:wrapNone/>
                <wp:docPr id="78" name="Retâ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8" o:spid="_x0000_s1026" style="position:absolute;margin-left:310.75pt;margin-top:459.15pt;width:35.65pt;height:37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" fillcolor="white [3201]" strokecolor="black [3213]" strokeweight="1pt"/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77E7AA" wp14:editId="78FF3920">
                <wp:simplePos x="0" y="0"/>
                <wp:positionH relativeFrom="column">
                  <wp:posOffset>3494405</wp:posOffset>
                </wp:positionH>
                <wp:positionV relativeFrom="paragraph">
                  <wp:posOffset>5832475</wp:posOffset>
                </wp:positionV>
                <wp:extent cx="452755" cy="476885"/>
                <wp:effectExtent l="0" t="0" r="23495" b="18415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9" o:spid="_x0000_s1042" style="position:absolute;margin-left:275.15pt;margin-top:459.25pt;width:35.65pt;height:37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23F6EB1" wp14:editId="06867610">
                <wp:simplePos x="0" y="0"/>
                <wp:positionH relativeFrom="column">
                  <wp:posOffset>3034665</wp:posOffset>
                </wp:positionH>
                <wp:positionV relativeFrom="paragraph">
                  <wp:posOffset>5833110</wp:posOffset>
                </wp:positionV>
                <wp:extent cx="452755" cy="476885"/>
                <wp:effectExtent l="0" t="0" r="23495" b="18415"/>
                <wp:wrapNone/>
                <wp:docPr id="80" name="Retâ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21D01">
                              <w:rPr>
                                <w:b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0" o:spid="_x0000_s1043" style="position:absolute;margin-left:238.95pt;margin-top:459.3pt;width:35.65pt;height:37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21D01">
                        <w:rPr>
                          <w:b/>
                        </w:rPr>
                        <w:t>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6BFDBB" wp14:editId="1CF1D86F">
                <wp:simplePos x="0" y="0"/>
                <wp:positionH relativeFrom="column">
                  <wp:posOffset>2583180</wp:posOffset>
                </wp:positionH>
                <wp:positionV relativeFrom="paragraph">
                  <wp:posOffset>5836285</wp:posOffset>
                </wp:positionV>
                <wp:extent cx="452755" cy="476885"/>
                <wp:effectExtent l="0" t="0" r="23495" b="18415"/>
                <wp:wrapNone/>
                <wp:docPr id="82" name="Retâ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2" o:spid="_x0000_s1044" style="position:absolute;margin-left:203.4pt;margin-top:459.55pt;width:35.65pt;height:3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508EA94" wp14:editId="421BD17C">
                <wp:simplePos x="0" y="0"/>
                <wp:positionH relativeFrom="column">
                  <wp:posOffset>2120430</wp:posOffset>
                </wp:positionH>
                <wp:positionV relativeFrom="paragraph">
                  <wp:posOffset>5835042</wp:posOffset>
                </wp:positionV>
                <wp:extent cx="452755" cy="476885"/>
                <wp:effectExtent l="0" t="0" r="23495" b="18415"/>
                <wp:wrapNone/>
                <wp:docPr id="81" name="Retâ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1" o:spid="_x0000_s1026" style="position:absolute;margin-left:166.95pt;margin-top:459.45pt;width:35.65pt;height:37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" fillcolor="white [3201]" strokecolor="black [3213]" strokeweight="1pt"/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4051D9" wp14:editId="7E90B676">
                <wp:simplePos x="0" y="0"/>
                <wp:positionH relativeFrom="column">
                  <wp:posOffset>1679575</wp:posOffset>
                </wp:positionH>
                <wp:positionV relativeFrom="paragraph">
                  <wp:posOffset>5829935</wp:posOffset>
                </wp:positionV>
                <wp:extent cx="452755" cy="476885"/>
                <wp:effectExtent l="0" t="0" r="23495" b="18415"/>
                <wp:wrapNone/>
                <wp:docPr id="83" name="Retâ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3" o:spid="_x0000_s1045" style="position:absolute;margin-left:132.25pt;margin-top:459.05pt;width:35.65pt;height:37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B4DBC2" wp14:editId="055F63F1">
                <wp:simplePos x="0" y="0"/>
                <wp:positionH relativeFrom="column">
                  <wp:posOffset>1217930</wp:posOffset>
                </wp:positionH>
                <wp:positionV relativeFrom="paragraph">
                  <wp:posOffset>5829935</wp:posOffset>
                </wp:positionV>
                <wp:extent cx="452755" cy="476885"/>
                <wp:effectExtent l="0" t="0" r="23495" b="18415"/>
                <wp:wrapNone/>
                <wp:docPr id="72" name="Retâ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2" o:spid="_x0000_s1046" style="position:absolute;margin-left:95.9pt;margin-top:459.05pt;width:35.65pt;height:37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89CC73" wp14:editId="3C751E96">
                <wp:simplePos x="0" y="0"/>
                <wp:positionH relativeFrom="column">
                  <wp:posOffset>758825</wp:posOffset>
                </wp:positionH>
                <wp:positionV relativeFrom="paragraph">
                  <wp:posOffset>5830570</wp:posOffset>
                </wp:positionV>
                <wp:extent cx="452755" cy="476885"/>
                <wp:effectExtent l="0" t="0" r="23495" b="18415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3" o:spid="_x0000_s1047" style="position:absolute;margin-left:59.75pt;margin-top:459.1pt;width:35.65pt;height:37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232CEB" wp14:editId="047F17B4">
                <wp:simplePos x="0" y="0"/>
                <wp:positionH relativeFrom="column">
                  <wp:posOffset>307975</wp:posOffset>
                </wp:positionH>
                <wp:positionV relativeFrom="paragraph">
                  <wp:posOffset>5833745</wp:posOffset>
                </wp:positionV>
                <wp:extent cx="452755" cy="476885"/>
                <wp:effectExtent l="0" t="0" r="23495" b="18415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4" o:spid="_x0000_s1048" style="position:absolute;margin-left:24.25pt;margin-top:459.35pt;width:35.65pt;height:37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r w:rsidR="00AA7179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BD1043" wp14:editId="622592D6">
                <wp:simplePos x="0" y="0"/>
                <wp:positionH relativeFrom="column">
                  <wp:posOffset>301625</wp:posOffset>
                </wp:positionH>
                <wp:positionV relativeFrom="paragraph">
                  <wp:posOffset>5358130</wp:posOffset>
                </wp:positionV>
                <wp:extent cx="452755" cy="476885"/>
                <wp:effectExtent l="0" t="0" r="23495" b="18415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5" o:spid="_x0000_s1049" style="position:absolute;margin-left:23.75pt;margin-top:421.9pt;width:35.65pt;height:37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D1CD12" wp14:editId="07B4FF76">
                <wp:simplePos x="0" y="0"/>
                <wp:positionH relativeFrom="column">
                  <wp:posOffset>302729</wp:posOffset>
                </wp:positionH>
                <wp:positionV relativeFrom="paragraph">
                  <wp:posOffset>4882515</wp:posOffset>
                </wp:positionV>
                <wp:extent cx="452755" cy="476885"/>
                <wp:effectExtent l="0" t="0" r="23495" b="18415"/>
                <wp:wrapNone/>
                <wp:docPr id="76" name="Retâ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21D01">
                              <w:rPr>
                                <w:b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6" o:spid="_x0000_s1050" style="position:absolute;margin-left:23.85pt;margin-top:384.45pt;width:35.65pt;height:37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21D01">
                        <w:rPr>
                          <w:b/>
                        </w:rPr>
                        <w:t>8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8B63AF" wp14:editId="777C07A3">
                <wp:simplePos x="0" y="0"/>
                <wp:positionH relativeFrom="column">
                  <wp:posOffset>756920</wp:posOffset>
                </wp:positionH>
                <wp:positionV relativeFrom="paragraph">
                  <wp:posOffset>4899660</wp:posOffset>
                </wp:positionV>
                <wp:extent cx="452755" cy="476885"/>
                <wp:effectExtent l="0" t="0" r="23495" b="18415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3" o:spid="_x0000_s1051" style="position:absolute;margin-left:59.6pt;margin-top:385.8pt;width:35.65pt;height:37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B4184F" wp14:editId="7B156DEE">
                <wp:simplePos x="0" y="0"/>
                <wp:positionH relativeFrom="column">
                  <wp:posOffset>1212215</wp:posOffset>
                </wp:positionH>
                <wp:positionV relativeFrom="paragraph">
                  <wp:posOffset>4900930</wp:posOffset>
                </wp:positionV>
                <wp:extent cx="452755" cy="476885"/>
                <wp:effectExtent l="0" t="0" r="23495" b="18415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4" o:spid="_x0000_s1026" style="position:absolute;margin-left:95.45pt;margin-top:385.9pt;width:35.65pt;height:37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" fillcolor="white [3201]" strokecolor="black [3213]" strokeweight="1pt"/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273E7F" wp14:editId="7C954B80">
                <wp:simplePos x="0" y="0"/>
                <wp:positionH relativeFrom="column">
                  <wp:posOffset>1675765</wp:posOffset>
                </wp:positionH>
                <wp:positionV relativeFrom="paragraph">
                  <wp:posOffset>4903470</wp:posOffset>
                </wp:positionV>
                <wp:extent cx="452755" cy="476885"/>
                <wp:effectExtent l="0" t="0" r="23495" b="18415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5" o:spid="_x0000_s1052" style="position:absolute;margin-left:131.95pt;margin-top:386.1pt;width:35.65pt;height:37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7E64A4" wp14:editId="39E7A219">
                <wp:simplePos x="0" y="0"/>
                <wp:positionH relativeFrom="column">
                  <wp:posOffset>2137935</wp:posOffset>
                </wp:positionH>
                <wp:positionV relativeFrom="paragraph">
                  <wp:posOffset>4904740</wp:posOffset>
                </wp:positionV>
                <wp:extent cx="452755" cy="476885"/>
                <wp:effectExtent l="0" t="0" r="23495" b="18415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21D01">
                              <w:rPr>
                                <w:b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6" o:spid="_x0000_s1053" style="position:absolute;margin-left:168.35pt;margin-top:386.2pt;width:35.65pt;height:37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21D01">
                        <w:rPr>
                          <w:b/>
                        </w:rPr>
                        <w:t>7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426D9B" wp14:editId="3D738297">
                <wp:simplePos x="0" y="0"/>
                <wp:positionH relativeFrom="column">
                  <wp:posOffset>2577465</wp:posOffset>
                </wp:positionH>
                <wp:positionV relativeFrom="paragraph">
                  <wp:posOffset>4906010</wp:posOffset>
                </wp:positionV>
                <wp:extent cx="452755" cy="476885"/>
                <wp:effectExtent l="0" t="0" r="23495" b="18415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7" o:spid="_x0000_s1054" style="position:absolute;margin-left:202.95pt;margin-top:386.3pt;width:35.65pt;height:37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65A5F0" wp14:editId="3D9B9BD0">
                <wp:simplePos x="0" y="0"/>
                <wp:positionH relativeFrom="column">
                  <wp:posOffset>3030855</wp:posOffset>
                </wp:positionH>
                <wp:positionV relativeFrom="paragraph">
                  <wp:posOffset>4907280</wp:posOffset>
                </wp:positionV>
                <wp:extent cx="452755" cy="476885"/>
                <wp:effectExtent l="0" t="0" r="23495" b="18415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8" o:spid="_x0000_s1026" style="position:absolute;margin-left:238.65pt;margin-top:386.4pt;width:35.65pt;height:37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" fillcolor="white [3201]" strokecolor="black [3213]" strokeweight="1pt"/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B55A2D" wp14:editId="69511B21">
                <wp:simplePos x="0" y="0"/>
                <wp:positionH relativeFrom="column">
                  <wp:posOffset>3494405</wp:posOffset>
                </wp:positionH>
                <wp:positionV relativeFrom="paragraph">
                  <wp:posOffset>4908550</wp:posOffset>
                </wp:positionV>
                <wp:extent cx="452755" cy="476885"/>
                <wp:effectExtent l="0" t="0" r="23495" b="18415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9" o:spid="_x0000_s1055" style="position:absolute;margin-left:275.15pt;margin-top:386.5pt;width:35.65pt;height:37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78AB653" wp14:editId="4F817939">
                <wp:simplePos x="0" y="0"/>
                <wp:positionH relativeFrom="column">
                  <wp:posOffset>3948430</wp:posOffset>
                </wp:positionH>
                <wp:positionV relativeFrom="paragraph">
                  <wp:posOffset>4909820</wp:posOffset>
                </wp:positionV>
                <wp:extent cx="452755" cy="476885"/>
                <wp:effectExtent l="0" t="0" r="23495" b="18415"/>
                <wp:wrapNone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0" o:spid="_x0000_s1056" style="position:absolute;margin-left:310.9pt;margin-top:386.6pt;width:35.65pt;height:37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146F34" wp14:editId="6BFADC27">
                <wp:simplePos x="0" y="0"/>
                <wp:positionH relativeFrom="column">
                  <wp:posOffset>3949727</wp:posOffset>
                </wp:positionH>
                <wp:positionV relativeFrom="paragraph">
                  <wp:posOffset>4434591</wp:posOffset>
                </wp:positionV>
                <wp:extent cx="452755" cy="476885"/>
                <wp:effectExtent l="0" t="0" r="23495" b="18415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1" o:spid="_x0000_s1057" style="position:absolute;margin-left:311pt;margin-top:349.2pt;width:35.65pt;height:37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397791" wp14:editId="13ACB152">
                <wp:simplePos x="0" y="0"/>
                <wp:positionH relativeFrom="column">
                  <wp:posOffset>3936365</wp:posOffset>
                </wp:positionH>
                <wp:positionV relativeFrom="paragraph">
                  <wp:posOffset>3952240</wp:posOffset>
                </wp:positionV>
                <wp:extent cx="452755" cy="476885"/>
                <wp:effectExtent l="0" t="0" r="23495" b="18415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8" o:spid="_x0000_s1026" style="position:absolute;margin-left:309.95pt;margin-top:311.2pt;width:35.65pt;height:3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" fillcolor="white [3201]" strokecolor="black [3213]" strokeweight="1pt"/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2EBE20" wp14:editId="2B40B043">
                <wp:simplePos x="0" y="0"/>
                <wp:positionH relativeFrom="column">
                  <wp:posOffset>3485515</wp:posOffset>
                </wp:positionH>
                <wp:positionV relativeFrom="paragraph">
                  <wp:posOffset>3945255</wp:posOffset>
                </wp:positionV>
                <wp:extent cx="452755" cy="476885"/>
                <wp:effectExtent l="0" t="0" r="23495" b="18415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9" o:spid="_x0000_s1058" style="position:absolute;margin-left:274.45pt;margin-top:310.65pt;width:35.65pt;height:37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B6BDA0" wp14:editId="5C95814F">
                <wp:simplePos x="0" y="0"/>
                <wp:positionH relativeFrom="column">
                  <wp:posOffset>3033395</wp:posOffset>
                </wp:positionH>
                <wp:positionV relativeFrom="paragraph">
                  <wp:posOffset>3946525</wp:posOffset>
                </wp:positionV>
                <wp:extent cx="452755" cy="476885"/>
                <wp:effectExtent l="0" t="0" r="23495" b="18415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21D01">
                              <w:rPr>
                                <w:b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0" o:spid="_x0000_s1059" style="position:absolute;margin-left:238.85pt;margin-top:310.75pt;width:35.65pt;height:37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21D01">
                        <w:rPr>
                          <w:b/>
                        </w:rPr>
                        <w:t>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8E99F9" wp14:editId="6FB5E355">
                <wp:simplePos x="0" y="0"/>
                <wp:positionH relativeFrom="column">
                  <wp:posOffset>2582545</wp:posOffset>
                </wp:positionH>
                <wp:positionV relativeFrom="paragraph">
                  <wp:posOffset>3949700</wp:posOffset>
                </wp:positionV>
                <wp:extent cx="452755" cy="476885"/>
                <wp:effectExtent l="0" t="0" r="23495" b="18415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2" o:spid="_x0000_s1060" style="position:absolute;margin-left:203.35pt;margin-top:311pt;width:35.65pt;height:37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DF3A14" wp14:editId="21C3D108">
                <wp:simplePos x="0" y="0"/>
                <wp:positionH relativeFrom="column">
                  <wp:posOffset>2127885</wp:posOffset>
                </wp:positionH>
                <wp:positionV relativeFrom="paragraph">
                  <wp:posOffset>3948430</wp:posOffset>
                </wp:positionV>
                <wp:extent cx="452755" cy="476885"/>
                <wp:effectExtent l="0" t="0" r="23495" b="18415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1" o:spid="_x0000_s1026" style="position:absolute;margin-left:167.55pt;margin-top:310.9pt;width:35.65pt;height:37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" fillcolor="white [3201]" strokecolor="black [3213]" strokeweight="1pt"/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36E97C" wp14:editId="05A82220">
                <wp:simplePos x="0" y="0"/>
                <wp:positionH relativeFrom="column">
                  <wp:posOffset>1666240</wp:posOffset>
                </wp:positionH>
                <wp:positionV relativeFrom="paragraph">
                  <wp:posOffset>3957320</wp:posOffset>
                </wp:positionV>
                <wp:extent cx="452755" cy="476885"/>
                <wp:effectExtent l="0" t="0" r="23495" b="18415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6" o:spid="_x0000_s1061" style="position:absolute;margin-left:131.2pt;margin-top:311.6pt;width:35.65pt;height:37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31E4A4" wp14:editId="7B1D3833">
                <wp:simplePos x="0" y="0"/>
                <wp:positionH relativeFrom="column">
                  <wp:posOffset>1215197</wp:posOffset>
                </wp:positionH>
                <wp:positionV relativeFrom="paragraph">
                  <wp:posOffset>3950970</wp:posOffset>
                </wp:positionV>
                <wp:extent cx="452755" cy="476885"/>
                <wp:effectExtent l="0" t="0" r="23495" b="18415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7" o:spid="_x0000_s1062" style="position:absolute;margin-left:95.7pt;margin-top:311.1pt;width:35.65pt;height:3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01E774" wp14:editId="0319086A">
                <wp:simplePos x="0" y="0"/>
                <wp:positionH relativeFrom="column">
                  <wp:posOffset>774700</wp:posOffset>
                </wp:positionH>
                <wp:positionV relativeFrom="paragraph">
                  <wp:posOffset>3946525</wp:posOffset>
                </wp:positionV>
                <wp:extent cx="452755" cy="476885"/>
                <wp:effectExtent l="0" t="0" r="23495" b="18415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4" o:spid="_x0000_s1026" style="position:absolute;margin-left:61pt;margin-top:310.75pt;width:35.65pt;height:37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" fillcolor="white [3201]" strokecolor="black [3213]" strokeweight="1pt"/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64719E" wp14:editId="1267B390">
                <wp:simplePos x="0" y="0"/>
                <wp:positionH relativeFrom="column">
                  <wp:posOffset>304165</wp:posOffset>
                </wp:positionH>
                <wp:positionV relativeFrom="paragraph">
                  <wp:posOffset>3961130</wp:posOffset>
                </wp:positionV>
                <wp:extent cx="452755" cy="476885"/>
                <wp:effectExtent l="0" t="0" r="23495" b="18415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3" o:spid="_x0000_s1026" style="position:absolute;margin-left:23.95pt;margin-top:311.9pt;width:35.65pt;height:37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" fillcolor="white [3201]" strokecolor="black [3213]" strokeweight="1pt"/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C554E0" wp14:editId="1F55D0F2">
                <wp:simplePos x="0" y="0"/>
                <wp:positionH relativeFrom="column">
                  <wp:posOffset>768350</wp:posOffset>
                </wp:positionH>
                <wp:positionV relativeFrom="paragraph">
                  <wp:posOffset>3948430</wp:posOffset>
                </wp:positionV>
                <wp:extent cx="452755" cy="476885"/>
                <wp:effectExtent l="0" t="0" r="23495" b="18415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5" o:spid="_x0000_s1063" style="position:absolute;margin-left:60.5pt;margin-top:310.9pt;width:35.65pt;height:37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018675" wp14:editId="478FE3E9">
                <wp:simplePos x="0" y="0"/>
                <wp:positionH relativeFrom="column">
                  <wp:posOffset>311150</wp:posOffset>
                </wp:positionH>
                <wp:positionV relativeFrom="paragraph">
                  <wp:posOffset>3491230</wp:posOffset>
                </wp:positionV>
                <wp:extent cx="452755" cy="476885"/>
                <wp:effectExtent l="0" t="0" r="23495" b="18415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4" o:spid="_x0000_s1064" style="position:absolute;margin-left:24.5pt;margin-top:274.9pt;width:35.65pt;height:37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69590C" wp14:editId="508A1ABE">
                <wp:simplePos x="0" y="0"/>
                <wp:positionH relativeFrom="column">
                  <wp:posOffset>328295</wp:posOffset>
                </wp:positionH>
                <wp:positionV relativeFrom="paragraph">
                  <wp:posOffset>3007995</wp:posOffset>
                </wp:positionV>
                <wp:extent cx="452755" cy="476885"/>
                <wp:effectExtent l="0" t="0" r="23495" b="18415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5" o:spid="_x0000_s1065" style="position:absolute;margin-left:25.85pt;margin-top:236.85pt;width:35.65pt;height:3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30CEC0" wp14:editId="347892E3">
                <wp:simplePos x="0" y="0"/>
                <wp:positionH relativeFrom="column">
                  <wp:posOffset>775335</wp:posOffset>
                </wp:positionH>
                <wp:positionV relativeFrom="paragraph">
                  <wp:posOffset>3008630</wp:posOffset>
                </wp:positionV>
                <wp:extent cx="452755" cy="476885"/>
                <wp:effectExtent l="0" t="0" r="23495" b="18415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6" o:spid="_x0000_s1066" style="position:absolute;margin-left:61.05pt;margin-top:236.9pt;width:35.65pt;height:3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A7E0F7" wp14:editId="136E16AF">
                <wp:simplePos x="0" y="0"/>
                <wp:positionH relativeFrom="column">
                  <wp:posOffset>1229360</wp:posOffset>
                </wp:positionH>
                <wp:positionV relativeFrom="paragraph">
                  <wp:posOffset>3010535</wp:posOffset>
                </wp:positionV>
                <wp:extent cx="452755" cy="476885"/>
                <wp:effectExtent l="0" t="0" r="23495" b="18415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7" o:spid="_x0000_s1026" style="position:absolute;margin-left:96.8pt;margin-top:237.05pt;width:35.65pt;height:3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" fillcolor="white [3201]" strokecolor="black [3213]" strokeweight="1pt"/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68FED6" wp14:editId="34050141">
                <wp:simplePos x="0" y="0"/>
                <wp:positionH relativeFrom="column">
                  <wp:posOffset>1684020</wp:posOffset>
                </wp:positionH>
                <wp:positionV relativeFrom="paragraph">
                  <wp:posOffset>3011170</wp:posOffset>
                </wp:positionV>
                <wp:extent cx="452755" cy="476885"/>
                <wp:effectExtent l="0" t="0" r="23495" b="18415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8" o:spid="_x0000_s1067" style="position:absolute;margin-left:132.6pt;margin-top:237.1pt;width:35.65pt;height:37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0DE638" wp14:editId="1345BBE4">
                <wp:simplePos x="0" y="0"/>
                <wp:positionH relativeFrom="column">
                  <wp:posOffset>2130922</wp:posOffset>
                </wp:positionH>
                <wp:positionV relativeFrom="paragraph">
                  <wp:posOffset>3013075</wp:posOffset>
                </wp:positionV>
                <wp:extent cx="452755" cy="476885"/>
                <wp:effectExtent l="0" t="0" r="23495" b="18415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9" o:spid="_x0000_s1068" style="position:absolute;margin-left:167.8pt;margin-top:237.25pt;width:35.65pt;height:3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45C4D6" wp14:editId="109D29A0">
                <wp:simplePos x="0" y="0"/>
                <wp:positionH relativeFrom="column">
                  <wp:posOffset>2577631</wp:posOffset>
                </wp:positionH>
                <wp:positionV relativeFrom="paragraph">
                  <wp:posOffset>3014345</wp:posOffset>
                </wp:positionV>
                <wp:extent cx="452755" cy="476885"/>
                <wp:effectExtent l="0" t="0" r="23495" b="18415"/>
                <wp:wrapNone/>
                <wp:docPr id="50" name="Retâ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0" o:spid="_x0000_s1069" style="position:absolute;margin-left:202.95pt;margin-top:237.35pt;width:35.65pt;height:3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52978B" wp14:editId="138CA716">
                <wp:simplePos x="0" y="0"/>
                <wp:positionH relativeFrom="column">
                  <wp:posOffset>3031490</wp:posOffset>
                </wp:positionH>
                <wp:positionV relativeFrom="paragraph">
                  <wp:posOffset>3007995</wp:posOffset>
                </wp:positionV>
                <wp:extent cx="452755" cy="476885"/>
                <wp:effectExtent l="0" t="0" r="23495" b="18415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1" o:spid="_x0000_s1026" style="position:absolute;margin-left:238.7pt;margin-top:236.85pt;width:35.65pt;height:37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" fillcolor="white [3201]" strokecolor="black [3213]" strokeweight="1pt"/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F2A693" wp14:editId="18ED15FE">
                <wp:simplePos x="0" y="0"/>
                <wp:positionH relativeFrom="column">
                  <wp:posOffset>3487226</wp:posOffset>
                </wp:positionH>
                <wp:positionV relativeFrom="paragraph">
                  <wp:posOffset>3009320</wp:posOffset>
                </wp:positionV>
                <wp:extent cx="452755" cy="476885"/>
                <wp:effectExtent l="0" t="0" r="23495" b="18415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2" o:spid="_x0000_s1070" style="position:absolute;margin-left:274.6pt;margin-top:236.95pt;width:35.65pt;height:3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143BBE" wp14:editId="444492A8">
                <wp:simplePos x="0" y="0"/>
                <wp:positionH relativeFrom="column">
                  <wp:posOffset>3939540</wp:posOffset>
                </wp:positionH>
                <wp:positionV relativeFrom="paragraph">
                  <wp:posOffset>3009265</wp:posOffset>
                </wp:positionV>
                <wp:extent cx="452755" cy="476885"/>
                <wp:effectExtent l="0" t="0" r="23495" b="184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21D01">
                              <w:rPr>
                                <w:b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2" o:spid="_x0000_s1071" style="position:absolute;margin-left:310.2pt;margin-top:236.95pt;width:35.65pt;height:3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21D01">
                        <w:rPr>
                          <w:b/>
                        </w:rPr>
                        <w:t>7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497004" wp14:editId="665B39EB">
                <wp:simplePos x="0" y="0"/>
                <wp:positionH relativeFrom="column">
                  <wp:posOffset>3940810</wp:posOffset>
                </wp:positionH>
                <wp:positionV relativeFrom="paragraph">
                  <wp:posOffset>2533015</wp:posOffset>
                </wp:positionV>
                <wp:extent cx="452755" cy="476885"/>
                <wp:effectExtent l="0" t="0" r="23495" b="18415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3" o:spid="_x0000_s1072" style="position:absolute;margin-left:310.3pt;margin-top:199.45pt;width:35.65pt;height:3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C9DEDC" wp14:editId="5F778CBD">
                <wp:simplePos x="0" y="0"/>
                <wp:positionH relativeFrom="column">
                  <wp:posOffset>3937635</wp:posOffset>
                </wp:positionH>
                <wp:positionV relativeFrom="paragraph">
                  <wp:posOffset>2053590</wp:posOffset>
                </wp:positionV>
                <wp:extent cx="452755" cy="476885"/>
                <wp:effectExtent l="0" t="0" r="23495" b="1841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5" o:spid="_x0000_s1026" style="position:absolute;margin-left:310.05pt;margin-top:161.7pt;width:35.65pt;height:3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" fillcolor="white [3201]" strokecolor="black [3213]" strokeweight="1pt"/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5F214E" wp14:editId="448D5D5D">
                <wp:simplePos x="0" y="0"/>
                <wp:positionH relativeFrom="column">
                  <wp:posOffset>3488690</wp:posOffset>
                </wp:positionH>
                <wp:positionV relativeFrom="paragraph">
                  <wp:posOffset>2057400</wp:posOffset>
                </wp:positionV>
                <wp:extent cx="452755" cy="476885"/>
                <wp:effectExtent l="0" t="0" r="23495" b="1841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8" o:spid="_x0000_s1073" style="position:absolute;margin-left:274.7pt;margin-top:162pt;width:35.65pt;height:3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43A32E" wp14:editId="03D81938">
                <wp:simplePos x="0" y="0"/>
                <wp:positionH relativeFrom="column">
                  <wp:posOffset>3032760</wp:posOffset>
                </wp:positionH>
                <wp:positionV relativeFrom="paragraph">
                  <wp:posOffset>2054860</wp:posOffset>
                </wp:positionV>
                <wp:extent cx="452755" cy="476885"/>
                <wp:effectExtent l="0" t="0" r="23495" b="1841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21D01">
                              <w:rPr>
                                <w:b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6" o:spid="_x0000_s1074" style="position:absolute;margin-left:238.8pt;margin-top:161.8pt;width:35.65pt;height:3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21D01">
                        <w:rPr>
                          <w:b/>
                        </w:rPr>
                        <w:t>9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4C366A" wp14:editId="4AD03568">
                <wp:simplePos x="0" y="0"/>
                <wp:positionH relativeFrom="column">
                  <wp:posOffset>2578100</wp:posOffset>
                </wp:positionH>
                <wp:positionV relativeFrom="paragraph">
                  <wp:posOffset>2060575</wp:posOffset>
                </wp:positionV>
                <wp:extent cx="452755" cy="476885"/>
                <wp:effectExtent l="0" t="0" r="23495" b="18415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0" o:spid="_x0000_s1075" style="position:absolute;margin-left:203pt;margin-top:162.25pt;width:35.65pt;height:37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9DB9C3" wp14:editId="2DEC45A8">
                <wp:simplePos x="0" y="0"/>
                <wp:positionH relativeFrom="column">
                  <wp:posOffset>2125980</wp:posOffset>
                </wp:positionH>
                <wp:positionV relativeFrom="paragraph">
                  <wp:posOffset>2053590</wp:posOffset>
                </wp:positionV>
                <wp:extent cx="452755" cy="476885"/>
                <wp:effectExtent l="0" t="0" r="23495" b="18415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1" o:spid="_x0000_s1026" style="position:absolute;margin-left:167.4pt;margin-top:161.7pt;width:35.65pt;height:37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" fillcolor="white [3201]" strokecolor="black [3213]" strokeweight="1pt"/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391360" wp14:editId="14A91F72">
                <wp:simplePos x="0" y="0"/>
                <wp:positionH relativeFrom="column">
                  <wp:posOffset>1669415</wp:posOffset>
                </wp:positionH>
                <wp:positionV relativeFrom="paragraph">
                  <wp:posOffset>2051050</wp:posOffset>
                </wp:positionV>
                <wp:extent cx="452755" cy="476885"/>
                <wp:effectExtent l="0" t="0" r="23495" b="18415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9" o:spid="_x0000_s1076" style="position:absolute;margin-left:131.45pt;margin-top:161.5pt;width:35.65pt;height:37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281C86" wp14:editId="18DB1ECB">
                <wp:simplePos x="0" y="0"/>
                <wp:positionH relativeFrom="column">
                  <wp:posOffset>1229360</wp:posOffset>
                </wp:positionH>
                <wp:positionV relativeFrom="paragraph">
                  <wp:posOffset>2048510</wp:posOffset>
                </wp:positionV>
                <wp:extent cx="452755" cy="476885"/>
                <wp:effectExtent l="0" t="0" r="23495" b="1841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7" o:spid="_x0000_s1077" style="position:absolute;margin-left:96.8pt;margin-top:161.3pt;width:35.65pt;height:3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390A9E" wp14:editId="0C592412">
                <wp:simplePos x="0" y="0"/>
                <wp:positionH relativeFrom="column">
                  <wp:posOffset>764540</wp:posOffset>
                </wp:positionH>
                <wp:positionV relativeFrom="paragraph">
                  <wp:posOffset>2044700</wp:posOffset>
                </wp:positionV>
                <wp:extent cx="452755" cy="476885"/>
                <wp:effectExtent l="0" t="0" r="23495" b="18415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4" o:spid="_x0000_s1078" style="position:absolute;margin-left:60.2pt;margin-top:161pt;width:35.65pt;height:3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87B353" wp14:editId="7DF77328">
                <wp:simplePos x="0" y="0"/>
                <wp:positionH relativeFrom="column">
                  <wp:posOffset>302260</wp:posOffset>
                </wp:positionH>
                <wp:positionV relativeFrom="paragraph">
                  <wp:posOffset>2043430</wp:posOffset>
                </wp:positionV>
                <wp:extent cx="452755" cy="476885"/>
                <wp:effectExtent l="0" t="0" r="23495" b="1841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2" o:spid="_x0000_s1026" style="position:absolute;margin-left:23.8pt;margin-top:160.9pt;width:35.65pt;height:3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" fillcolor="white [3201]" strokecolor="black [3213]" strokeweight="1pt"/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A2E1A6" wp14:editId="16B7768C">
                <wp:simplePos x="0" y="0"/>
                <wp:positionH relativeFrom="column">
                  <wp:posOffset>303944</wp:posOffset>
                </wp:positionH>
                <wp:positionV relativeFrom="paragraph">
                  <wp:posOffset>1567925</wp:posOffset>
                </wp:positionV>
                <wp:extent cx="452755" cy="476885"/>
                <wp:effectExtent l="0" t="0" r="23495" b="1841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3" o:spid="_x0000_s1079" style="position:absolute;margin-left:23.95pt;margin-top:123.45pt;width:35.65pt;height:3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682B2" wp14:editId="3760D722">
                <wp:simplePos x="0" y="0"/>
                <wp:positionH relativeFrom="column">
                  <wp:posOffset>309245</wp:posOffset>
                </wp:positionH>
                <wp:positionV relativeFrom="paragraph">
                  <wp:posOffset>1088390</wp:posOffset>
                </wp:positionV>
                <wp:extent cx="452755" cy="476885"/>
                <wp:effectExtent l="0" t="0" r="23495" b="1841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4" o:spid="_x0000_s1080" style="position:absolute;margin-left:24.35pt;margin-top:85.7pt;width:35.65pt;height:3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F6E499" wp14:editId="02AC6913">
                <wp:simplePos x="0" y="0"/>
                <wp:positionH relativeFrom="column">
                  <wp:posOffset>755650</wp:posOffset>
                </wp:positionH>
                <wp:positionV relativeFrom="paragraph">
                  <wp:posOffset>1089660</wp:posOffset>
                </wp:positionV>
                <wp:extent cx="452755" cy="476885"/>
                <wp:effectExtent l="0" t="0" r="23495" b="1841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5" o:spid="_x0000_s1081" style="position:absolute;margin-left:59.5pt;margin-top:85.8pt;width:35.65pt;height:3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47A6D1" wp14:editId="76D75A25">
                <wp:simplePos x="0" y="0"/>
                <wp:positionH relativeFrom="column">
                  <wp:posOffset>1210310</wp:posOffset>
                </wp:positionH>
                <wp:positionV relativeFrom="paragraph">
                  <wp:posOffset>1083310</wp:posOffset>
                </wp:positionV>
                <wp:extent cx="452755" cy="476885"/>
                <wp:effectExtent l="0" t="0" r="23495" b="1841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6" o:spid="_x0000_s1026" style="position:absolute;margin-left:95.3pt;margin-top:85.3pt;width:35.65pt;height:3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" fillcolor="white [3201]" strokecolor="black [3213]" strokeweight="1pt"/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A3374" wp14:editId="2284C647">
                <wp:simplePos x="0" y="0"/>
                <wp:positionH relativeFrom="column">
                  <wp:posOffset>1664970</wp:posOffset>
                </wp:positionH>
                <wp:positionV relativeFrom="paragraph">
                  <wp:posOffset>1084580</wp:posOffset>
                </wp:positionV>
                <wp:extent cx="452755" cy="476885"/>
                <wp:effectExtent l="0" t="0" r="23495" b="1841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7" o:spid="_x0000_s1082" style="position:absolute;margin-left:131.1pt;margin-top:85.4pt;width:35.65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B7632A" wp14:editId="48642623">
                <wp:simplePos x="0" y="0"/>
                <wp:positionH relativeFrom="column">
                  <wp:posOffset>2127112</wp:posOffset>
                </wp:positionH>
                <wp:positionV relativeFrom="paragraph">
                  <wp:posOffset>1086485</wp:posOffset>
                </wp:positionV>
                <wp:extent cx="452755" cy="476885"/>
                <wp:effectExtent l="0" t="0" r="23495" b="1841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8" o:spid="_x0000_s1083" style="position:absolute;margin-left:167.5pt;margin-top:85.55pt;width:35.65pt;height:3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17EB6D" wp14:editId="41AF7EDA">
                <wp:simplePos x="0" y="0"/>
                <wp:positionH relativeFrom="column">
                  <wp:posOffset>2581910</wp:posOffset>
                </wp:positionH>
                <wp:positionV relativeFrom="paragraph">
                  <wp:posOffset>1087755</wp:posOffset>
                </wp:positionV>
                <wp:extent cx="452755" cy="476885"/>
                <wp:effectExtent l="0" t="0" r="23495" b="1841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9" o:spid="_x0000_s1084" style="position:absolute;margin-left:203.3pt;margin-top:85.65pt;width:35.65pt;height:3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A24B43" wp14:editId="612E098D">
                <wp:simplePos x="0" y="0"/>
                <wp:positionH relativeFrom="column">
                  <wp:posOffset>3035300</wp:posOffset>
                </wp:positionH>
                <wp:positionV relativeFrom="paragraph">
                  <wp:posOffset>1089025</wp:posOffset>
                </wp:positionV>
                <wp:extent cx="452755" cy="476885"/>
                <wp:effectExtent l="0" t="0" r="23495" b="1841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0" o:spid="_x0000_s1026" style="position:absolute;margin-left:239pt;margin-top:85.75pt;width:35.65pt;height:3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" fillcolor="white [3201]" strokecolor="black [3213]" strokeweight="1pt"/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31599D" wp14:editId="0647AB63">
                <wp:simplePos x="0" y="0"/>
                <wp:positionH relativeFrom="column">
                  <wp:posOffset>3482340</wp:posOffset>
                </wp:positionH>
                <wp:positionV relativeFrom="paragraph">
                  <wp:posOffset>1090295</wp:posOffset>
                </wp:positionV>
                <wp:extent cx="452755" cy="476885"/>
                <wp:effectExtent l="0" t="0" r="23495" b="1841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1" o:spid="_x0000_s1085" style="position:absolute;margin-left:274.2pt;margin-top:85.85pt;width:35.65pt;height:3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6B628" wp14:editId="7906D10E">
                <wp:simplePos x="0" y="0"/>
                <wp:positionH relativeFrom="column">
                  <wp:posOffset>3938905</wp:posOffset>
                </wp:positionH>
                <wp:positionV relativeFrom="paragraph">
                  <wp:posOffset>1086485</wp:posOffset>
                </wp:positionV>
                <wp:extent cx="452755" cy="476885"/>
                <wp:effectExtent l="0" t="0" r="23495" b="1841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21D01">
                              <w:rPr>
                                <w:b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86" style="position:absolute;margin-left:310.15pt;margin-top:85.55pt;width:35.65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21D01">
                        <w:rPr>
                          <w:b/>
                        </w:rPr>
                        <w:t>8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EEC97" wp14:editId="271722EA">
                <wp:simplePos x="0" y="0"/>
                <wp:positionH relativeFrom="column">
                  <wp:posOffset>3941969</wp:posOffset>
                </wp:positionH>
                <wp:positionV relativeFrom="paragraph">
                  <wp:posOffset>612444</wp:posOffset>
                </wp:positionV>
                <wp:extent cx="452755" cy="476885"/>
                <wp:effectExtent l="0" t="0" r="23495" b="1841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1" o:spid="_x0000_s1087" style="position:absolute;margin-left:310.4pt;margin-top:48.2pt;width:35.65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33E7A" wp14:editId="3AA0B57F">
                <wp:simplePos x="0" y="0"/>
                <wp:positionH relativeFrom="column">
                  <wp:posOffset>3938905</wp:posOffset>
                </wp:positionH>
                <wp:positionV relativeFrom="paragraph">
                  <wp:posOffset>132715</wp:posOffset>
                </wp:positionV>
                <wp:extent cx="452755" cy="476885"/>
                <wp:effectExtent l="0" t="0" r="2349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310.15pt;margin-top:10.45pt;width:35.6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" fillcolor="white [3201]" strokecolor="black [3213]" strokeweight="1pt"/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FA78C" wp14:editId="6AAB7A9A">
                <wp:simplePos x="0" y="0"/>
                <wp:positionH relativeFrom="column">
                  <wp:posOffset>3482975</wp:posOffset>
                </wp:positionH>
                <wp:positionV relativeFrom="paragraph">
                  <wp:posOffset>129540</wp:posOffset>
                </wp:positionV>
                <wp:extent cx="452755" cy="476885"/>
                <wp:effectExtent l="0" t="0" r="23495" b="1841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3" o:spid="_x0000_s1088" style="position:absolute;margin-left:274.25pt;margin-top:10.2pt;width:35.65pt;height:3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B507E" wp14:editId="2E9BD6DA">
                <wp:simplePos x="0" y="0"/>
                <wp:positionH relativeFrom="column">
                  <wp:posOffset>3035300</wp:posOffset>
                </wp:positionH>
                <wp:positionV relativeFrom="paragraph">
                  <wp:posOffset>142875</wp:posOffset>
                </wp:positionV>
                <wp:extent cx="452755" cy="476885"/>
                <wp:effectExtent l="0" t="0" r="23495" b="1841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21D01">
                              <w:rPr>
                                <w:b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89" style="position:absolute;margin-left:239pt;margin-top:11.25pt;width:35.65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21D01">
                        <w:rPr>
                          <w:b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E444F" wp14:editId="0BDF5FBF">
                <wp:simplePos x="0" y="0"/>
                <wp:positionH relativeFrom="column">
                  <wp:posOffset>2580640</wp:posOffset>
                </wp:positionH>
                <wp:positionV relativeFrom="paragraph">
                  <wp:posOffset>141605</wp:posOffset>
                </wp:positionV>
                <wp:extent cx="452755" cy="476885"/>
                <wp:effectExtent l="0" t="0" r="23495" b="1841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90" style="position:absolute;margin-left:203.2pt;margin-top:11.15pt;width:35.65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8DC16" wp14:editId="38CFE639">
                <wp:simplePos x="0" y="0"/>
                <wp:positionH relativeFrom="column">
                  <wp:posOffset>2122170</wp:posOffset>
                </wp:positionH>
                <wp:positionV relativeFrom="paragraph">
                  <wp:posOffset>144145</wp:posOffset>
                </wp:positionV>
                <wp:extent cx="452755" cy="476885"/>
                <wp:effectExtent l="0" t="0" r="23495" b="1841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26" style="position:absolute;margin-left:167.1pt;margin-top:11.35pt;width:35.65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" fillcolor="white [3201]" strokecolor="black [3213]" strokeweight="1pt"/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BFF552" wp14:editId="513311BF">
                <wp:simplePos x="0" y="0"/>
                <wp:positionH relativeFrom="column">
                  <wp:posOffset>1677035</wp:posOffset>
                </wp:positionH>
                <wp:positionV relativeFrom="paragraph">
                  <wp:posOffset>144145</wp:posOffset>
                </wp:positionV>
                <wp:extent cx="452755" cy="476885"/>
                <wp:effectExtent l="0" t="0" r="23495" b="1841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821D01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01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2" o:spid="_x0000_s1091" style="position:absolute;margin-left:132.05pt;margin-top:11.35pt;width:35.65pt;height:3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" fillcolor="white [3201]" strokecolor="black [3213]" strokeweight="1pt">
                <v:textbox>
                  <w:txbxContent>
                    <w:p w:rsidR="00AA7179" w:rsidRPr="00821D01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821D01"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CA6C0" wp14:editId="44D5EFD6">
                <wp:simplePos x="0" y="0"/>
                <wp:positionH relativeFrom="column">
                  <wp:posOffset>1226820</wp:posOffset>
                </wp:positionH>
                <wp:positionV relativeFrom="paragraph">
                  <wp:posOffset>146685</wp:posOffset>
                </wp:positionV>
                <wp:extent cx="452755" cy="476885"/>
                <wp:effectExtent l="0" t="0" r="23495" b="1841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AA7179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AA7179">
                              <w:rPr>
                                <w:b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" o:spid="_x0000_s1092" style="position:absolute;margin-left:96.6pt;margin-top:11.55pt;width:35.65pt;height:3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" fillcolor="white [3201]" strokecolor="black [3213]" strokeweight="1pt">
                <v:textbox>
                  <w:txbxContent>
                    <w:p w:rsidR="00AA7179" w:rsidRPr="00AA7179" w:rsidRDefault="00AA7179" w:rsidP="00AA717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AA7179">
                        <w:rPr>
                          <w:b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EC7A5" wp14:editId="751DFC26">
                <wp:simplePos x="0" y="0"/>
                <wp:positionH relativeFrom="column">
                  <wp:posOffset>763905</wp:posOffset>
                </wp:positionH>
                <wp:positionV relativeFrom="paragraph">
                  <wp:posOffset>137795</wp:posOffset>
                </wp:positionV>
                <wp:extent cx="452755" cy="476885"/>
                <wp:effectExtent l="0" t="0" r="23495" b="1841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AA7179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7179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93" style="position:absolute;margin-left:60.15pt;margin-top:10.85pt;width:35.65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" fillcolor="white [3201]" strokecolor="black [3213]" strokeweight="1pt">
                <v:textbox>
                  <w:txbxContent>
                    <w:p w:rsidR="00AA7179" w:rsidRPr="00AA7179" w:rsidRDefault="00AA7179" w:rsidP="00AA7179">
                      <w:pPr>
                        <w:jc w:val="center"/>
                        <w:rPr>
                          <w:b/>
                        </w:rPr>
                      </w:pPr>
                      <w:r w:rsidRPr="00AA7179">
                        <w:rPr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F774E0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7D704" wp14:editId="412082C1">
                <wp:simplePos x="0" y="0"/>
                <wp:positionH relativeFrom="column">
                  <wp:posOffset>315595</wp:posOffset>
                </wp:positionH>
                <wp:positionV relativeFrom="paragraph">
                  <wp:posOffset>141605</wp:posOffset>
                </wp:positionV>
                <wp:extent cx="452755" cy="476885"/>
                <wp:effectExtent l="0" t="0" r="23495" b="1841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476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79" w:rsidRPr="00AA7179" w:rsidRDefault="00AA7179" w:rsidP="00AA717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AA7179">
                              <w:rPr>
                                <w:b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94" style="position:absolute;margin-left:24.85pt;margin-top:11.15pt;width:35.6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" fillcolor="white [3201]" strokecolor="black [3213]" strokeweight="1pt">
                <v:textbox>
                  <w:txbxContent>
                    <w:p w:rsidR="00AA7179" w:rsidRPr="00AA7179" w:rsidRDefault="00AA7179" w:rsidP="00AA7179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proofErr w:type="gramStart"/>
                      <w:r w:rsidRPr="00AA7179">
                        <w:rPr>
                          <w:b/>
                        </w:rPr>
                        <w:t>7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6F4273" w:rsidRPr="00F774E0">
      <w:headerReference w:type="default" r:id="rId14"/>
      <w:head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86" w:rsidRDefault="00CC4186">
      <w:pPr>
        <w:spacing w:before="0"/>
      </w:pPr>
      <w:r>
        <w:separator/>
      </w:r>
    </w:p>
  </w:endnote>
  <w:endnote w:type="continuationSeparator" w:id="0">
    <w:p w:rsidR="00CC4186" w:rsidRDefault="00CC41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86" w:rsidRDefault="00CC4186">
      <w:pPr>
        <w:spacing w:before="0"/>
      </w:pPr>
      <w:r>
        <w:separator/>
      </w:r>
    </w:p>
  </w:footnote>
  <w:footnote w:type="continuationSeparator" w:id="0">
    <w:p w:rsidR="00CC4186" w:rsidRDefault="00CC41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A3E12BF" wp14:editId="1A6212F7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7C22"/>
    <w:multiLevelType w:val="hybridMultilevel"/>
    <w:tmpl w:val="2408AC16"/>
    <w:lvl w:ilvl="0" w:tplc="44F26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0"/>
  </w:num>
  <w:num w:numId="5">
    <w:abstractNumId w:val="21"/>
  </w:num>
  <w:num w:numId="6">
    <w:abstractNumId w:val="18"/>
  </w:num>
  <w:num w:numId="7">
    <w:abstractNumId w:val="9"/>
  </w:num>
  <w:num w:numId="8">
    <w:abstractNumId w:val="22"/>
  </w:num>
  <w:num w:numId="9">
    <w:abstractNumId w:val="15"/>
  </w:num>
  <w:num w:numId="10">
    <w:abstractNumId w:val="11"/>
  </w:num>
  <w:num w:numId="11">
    <w:abstractNumId w:val="4"/>
  </w:num>
  <w:num w:numId="12">
    <w:abstractNumId w:val="19"/>
  </w:num>
  <w:num w:numId="13">
    <w:abstractNumId w:val="14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10"/>
  </w:num>
  <w:num w:numId="19">
    <w:abstractNumId w:val="20"/>
  </w:num>
  <w:num w:numId="20">
    <w:abstractNumId w:val="12"/>
  </w:num>
  <w:num w:numId="21">
    <w:abstractNumId w:val="8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A59E3"/>
    <w:rsid w:val="000B147A"/>
    <w:rsid w:val="000F6BFB"/>
    <w:rsid w:val="000F740B"/>
    <w:rsid w:val="00105477"/>
    <w:rsid w:val="00194789"/>
    <w:rsid w:val="001D136F"/>
    <w:rsid w:val="001E7179"/>
    <w:rsid w:val="00223536"/>
    <w:rsid w:val="00296897"/>
    <w:rsid w:val="002A65F6"/>
    <w:rsid w:val="002B07F9"/>
    <w:rsid w:val="002D6698"/>
    <w:rsid w:val="0030315D"/>
    <w:rsid w:val="003639A9"/>
    <w:rsid w:val="003640B9"/>
    <w:rsid w:val="00377290"/>
    <w:rsid w:val="003A5F16"/>
    <w:rsid w:val="003B46B5"/>
    <w:rsid w:val="003B76EC"/>
    <w:rsid w:val="00400ECA"/>
    <w:rsid w:val="00521C4B"/>
    <w:rsid w:val="00557451"/>
    <w:rsid w:val="00570C67"/>
    <w:rsid w:val="00571F07"/>
    <w:rsid w:val="00597E47"/>
    <w:rsid w:val="005C29DA"/>
    <w:rsid w:val="005C6E7A"/>
    <w:rsid w:val="005E02A4"/>
    <w:rsid w:val="00621270"/>
    <w:rsid w:val="006375D5"/>
    <w:rsid w:val="00651B51"/>
    <w:rsid w:val="00675CDD"/>
    <w:rsid w:val="0069238B"/>
    <w:rsid w:val="00694B9C"/>
    <w:rsid w:val="006979BF"/>
    <w:rsid w:val="006F4273"/>
    <w:rsid w:val="007A01DA"/>
    <w:rsid w:val="007D1BD7"/>
    <w:rsid w:val="00816589"/>
    <w:rsid w:val="00821D01"/>
    <w:rsid w:val="008253A5"/>
    <w:rsid w:val="008256F7"/>
    <w:rsid w:val="00882593"/>
    <w:rsid w:val="00896318"/>
    <w:rsid w:val="008A54DF"/>
    <w:rsid w:val="008C478A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34E17"/>
    <w:rsid w:val="00A76666"/>
    <w:rsid w:val="00A92AFC"/>
    <w:rsid w:val="00AA7179"/>
    <w:rsid w:val="00B36723"/>
    <w:rsid w:val="00B66A20"/>
    <w:rsid w:val="00BA0EF0"/>
    <w:rsid w:val="00BF00ED"/>
    <w:rsid w:val="00BF5B6F"/>
    <w:rsid w:val="00C14D34"/>
    <w:rsid w:val="00C50DFD"/>
    <w:rsid w:val="00C6779C"/>
    <w:rsid w:val="00C83798"/>
    <w:rsid w:val="00CB70CC"/>
    <w:rsid w:val="00CC4186"/>
    <w:rsid w:val="00CE1D3D"/>
    <w:rsid w:val="00D13922"/>
    <w:rsid w:val="00D430D7"/>
    <w:rsid w:val="00D753CB"/>
    <w:rsid w:val="00D75825"/>
    <w:rsid w:val="00D826D6"/>
    <w:rsid w:val="00E87F92"/>
    <w:rsid w:val="00EA31BA"/>
    <w:rsid w:val="00EB6949"/>
    <w:rsid w:val="00F00A34"/>
    <w:rsid w:val="00F403E3"/>
    <w:rsid w:val="00F6724C"/>
    <w:rsid w:val="00F67492"/>
    <w:rsid w:val="00F703CD"/>
    <w:rsid w:val="00F75CF9"/>
    <w:rsid w:val="00F76F89"/>
    <w:rsid w:val="00F774E0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2020-08-06T10:00:00Z</cp:lastPrinted>
  <dcterms:created xsi:type="dcterms:W3CDTF">2020-08-06T10:00:00Z</dcterms:created>
  <dcterms:modified xsi:type="dcterms:W3CDTF">2020-08-06T10:00:00Z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