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86" w:rsidRDefault="00E436FC" w:rsidP="002F378C">
      <w:pPr>
        <w:pStyle w:val="01Ttulo-IEIJ"/>
      </w:pPr>
      <w:r>
        <w:t>ARTES</w:t>
      </w:r>
    </w:p>
    <w:p w:rsidR="002F378C" w:rsidRDefault="002F378C" w:rsidP="00291686">
      <w:pPr>
        <w:tabs>
          <w:tab w:val="left" w:pos="3495"/>
        </w:tabs>
      </w:pPr>
    </w:p>
    <w:p w:rsidR="00291686" w:rsidRDefault="00F24DCD" w:rsidP="009B3567">
      <w:pPr>
        <w:tabs>
          <w:tab w:val="left" w:pos="3495"/>
        </w:tabs>
        <w:ind w:firstLine="709"/>
        <w:jc w:val="both"/>
        <w:rPr>
          <w:sz w:val="28"/>
          <w:szCs w:val="28"/>
        </w:rPr>
      </w:pPr>
      <w:r w:rsidRPr="00F24DCD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3543732" wp14:editId="30D66690">
            <wp:simplePos x="0" y="0"/>
            <wp:positionH relativeFrom="column">
              <wp:posOffset>-300990</wp:posOffset>
            </wp:positionH>
            <wp:positionV relativeFrom="paragraph">
              <wp:posOffset>692150</wp:posOffset>
            </wp:positionV>
            <wp:extent cx="6591300" cy="6205220"/>
            <wp:effectExtent l="0" t="0" r="0" b="508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2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34641E">
        <w:rPr>
          <w:sz w:val="28"/>
          <w:szCs w:val="28"/>
        </w:rPr>
        <w:t xml:space="preserve">Utilizando apenas </w:t>
      </w:r>
      <w:r>
        <w:rPr>
          <w:sz w:val="28"/>
          <w:szCs w:val="28"/>
        </w:rPr>
        <w:t xml:space="preserve">as cores primárias (amarelo, vermelho e azul) </w:t>
      </w:r>
      <w:r w:rsidR="0034641E">
        <w:rPr>
          <w:sz w:val="28"/>
          <w:szCs w:val="28"/>
        </w:rPr>
        <w:t>pinte</w:t>
      </w:r>
      <w:r>
        <w:rPr>
          <w:sz w:val="28"/>
          <w:szCs w:val="28"/>
        </w:rPr>
        <w:t xml:space="preserve"> a imagem abaixo</w:t>
      </w:r>
      <w:r w:rsidR="0034641E">
        <w:rPr>
          <w:sz w:val="28"/>
          <w:szCs w:val="28"/>
        </w:rPr>
        <w:t xml:space="preserve"> de uma forma bem criativa</w:t>
      </w:r>
      <w:r>
        <w:rPr>
          <w:sz w:val="28"/>
          <w:szCs w:val="28"/>
        </w:rPr>
        <w:t xml:space="preserve">. </w:t>
      </w:r>
    </w:p>
    <w:p w:rsidR="00F24DCD" w:rsidRDefault="00F24DCD" w:rsidP="00291686">
      <w:pPr>
        <w:tabs>
          <w:tab w:val="left" w:pos="3495"/>
        </w:tabs>
        <w:rPr>
          <w:sz w:val="28"/>
          <w:szCs w:val="28"/>
        </w:rPr>
      </w:pPr>
    </w:p>
    <w:p w:rsidR="00F24DCD" w:rsidRPr="00291686" w:rsidRDefault="00F24DCD" w:rsidP="00291686">
      <w:pPr>
        <w:tabs>
          <w:tab w:val="left" w:pos="3495"/>
        </w:tabs>
        <w:rPr>
          <w:sz w:val="28"/>
          <w:szCs w:val="28"/>
        </w:rPr>
      </w:pPr>
    </w:p>
    <w:sectPr w:rsidR="00F24DCD" w:rsidRPr="00291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FC" w:rsidRDefault="00971CFC">
      <w:pPr>
        <w:spacing w:before="0"/>
      </w:pPr>
      <w:r>
        <w:separator/>
      </w:r>
    </w:p>
  </w:endnote>
  <w:endnote w:type="continuationSeparator" w:id="0">
    <w:p w:rsidR="00971CFC" w:rsidRDefault="00971C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FC" w:rsidRDefault="00971CFC">
      <w:pPr>
        <w:spacing w:before="0"/>
      </w:pPr>
      <w:r>
        <w:separator/>
      </w:r>
    </w:p>
  </w:footnote>
  <w:footnote w:type="continuationSeparator" w:id="0">
    <w:p w:rsidR="00971CFC" w:rsidRDefault="00971C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5293F">
      <w:rPr>
        <w:rStyle w:val="RefernciaSutil"/>
        <w:rFonts w:cs="Calibri"/>
        <w:smallCaps w:val="0"/>
        <w:color w:val="auto"/>
        <w:u w:val="none"/>
      </w:rPr>
      <w:t>10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2711E6"/>
    <w:rsid w:val="00291686"/>
    <w:rsid w:val="002D3C94"/>
    <w:rsid w:val="002E4835"/>
    <w:rsid w:val="002E5EBA"/>
    <w:rsid w:val="002F2977"/>
    <w:rsid w:val="002F378C"/>
    <w:rsid w:val="0034641E"/>
    <w:rsid w:val="0035293F"/>
    <w:rsid w:val="003942B1"/>
    <w:rsid w:val="003B51CE"/>
    <w:rsid w:val="00423988"/>
    <w:rsid w:val="00456561"/>
    <w:rsid w:val="00465AEE"/>
    <w:rsid w:val="004A4A38"/>
    <w:rsid w:val="004F05CB"/>
    <w:rsid w:val="005B77FA"/>
    <w:rsid w:val="005F35E0"/>
    <w:rsid w:val="0061151F"/>
    <w:rsid w:val="006206A3"/>
    <w:rsid w:val="006862CB"/>
    <w:rsid w:val="006A2335"/>
    <w:rsid w:val="00782E1E"/>
    <w:rsid w:val="00817056"/>
    <w:rsid w:val="008E33F2"/>
    <w:rsid w:val="00913648"/>
    <w:rsid w:val="00971CFC"/>
    <w:rsid w:val="009B3567"/>
    <w:rsid w:val="009B3F93"/>
    <w:rsid w:val="009D6F0B"/>
    <w:rsid w:val="00A36241"/>
    <w:rsid w:val="00BA1975"/>
    <w:rsid w:val="00BB3C0D"/>
    <w:rsid w:val="00BD25D4"/>
    <w:rsid w:val="00CB1518"/>
    <w:rsid w:val="00CE195B"/>
    <w:rsid w:val="00D058EF"/>
    <w:rsid w:val="00D6385D"/>
    <w:rsid w:val="00D6754E"/>
    <w:rsid w:val="00D77F9B"/>
    <w:rsid w:val="00DE4B1A"/>
    <w:rsid w:val="00E20E07"/>
    <w:rsid w:val="00E343BC"/>
    <w:rsid w:val="00E436FC"/>
    <w:rsid w:val="00E52654"/>
    <w:rsid w:val="00EB65DC"/>
    <w:rsid w:val="00EC7E1A"/>
    <w:rsid w:val="00F10D46"/>
    <w:rsid w:val="00F24DCD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2020-08-09T21:38:00Z</cp:lastPrinted>
  <dcterms:created xsi:type="dcterms:W3CDTF">2020-08-07T18:08:00Z</dcterms:created>
  <dcterms:modified xsi:type="dcterms:W3CDTF">2020-08-09T21:38:00Z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