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4B" w:rsidRDefault="00394F68" w:rsidP="002F378C">
      <w:pPr>
        <w:pStyle w:val="01Ttulo-IEIJ"/>
      </w:pPr>
      <w:r>
        <w:t>MATEMÁTICA</w:t>
      </w:r>
    </w:p>
    <w:p w:rsidR="0029464B" w:rsidRPr="0029464B" w:rsidRDefault="0029464B" w:rsidP="0029464B"/>
    <w:p w:rsidR="0029464B" w:rsidRPr="0029464B" w:rsidRDefault="0029464B" w:rsidP="0029464B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29464B">
        <w:rPr>
          <w:sz w:val="28"/>
          <w:szCs w:val="28"/>
        </w:rPr>
        <w:t>Pinte a sequência dando continuidade ao trabalho das vovós</w:t>
      </w:r>
    </w:p>
    <w:p w:rsidR="0029464B" w:rsidRPr="0029464B" w:rsidRDefault="0029464B" w:rsidP="0029464B">
      <w:pPr>
        <w:jc w:val="both"/>
        <w:rPr>
          <w:sz w:val="28"/>
          <w:szCs w:val="28"/>
        </w:rPr>
      </w:pPr>
    </w:p>
    <w:p w:rsidR="000B7879" w:rsidRDefault="0029464B" w:rsidP="0029464B">
      <w:r w:rsidRPr="0029464B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28575</wp:posOffset>
            </wp:positionV>
            <wp:extent cx="5524500" cy="7025428"/>
            <wp:effectExtent l="0" t="0" r="0" b="444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0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Pr="000B7879" w:rsidRDefault="000B7879" w:rsidP="000B7879"/>
    <w:p w:rsidR="000B7879" w:rsidRDefault="000B7879" w:rsidP="000B7879">
      <w:pPr>
        <w:tabs>
          <w:tab w:val="left" w:pos="2940"/>
        </w:tabs>
      </w:pPr>
    </w:p>
    <w:p w:rsidR="00F615C8" w:rsidRPr="00EA7A4D" w:rsidRDefault="00F615C8" w:rsidP="00EA7A4D">
      <w:pPr>
        <w:pStyle w:val="PargrafodaLista"/>
        <w:numPr>
          <w:ilvl w:val="0"/>
          <w:numId w:val="3"/>
        </w:numPr>
        <w:tabs>
          <w:tab w:val="left" w:pos="2940"/>
        </w:tabs>
        <w:jc w:val="both"/>
        <w:rPr>
          <w:sz w:val="28"/>
          <w:szCs w:val="28"/>
        </w:rPr>
      </w:pPr>
      <w:bookmarkStart w:id="0" w:name="_GoBack"/>
      <w:r w:rsidRPr="00EA7A4D">
        <w:rPr>
          <w:sz w:val="28"/>
          <w:szCs w:val="28"/>
        </w:rPr>
        <w:lastRenderedPageBreak/>
        <w:t xml:space="preserve">Reproduza a imagem no espaço ao lado. Ela deve ficar igual a primeira. Depois pinte-a. </w:t>
      </w:r>
    </w:p>
    <w:bookmarkEnd w:id="0"/>
    <w:p w:rsidR="00F615C8" w:rsidRDefault="00A61745" w:rsidP="00F615C8">
      <w:pPr>
        <w:tabs>
          <w:tab w:val="left" w:pos="2940"/>
        </w:tabs>
      </w:pPr>
      <w:r w:rsidRPr="00F615C8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13AE4E1" wp14:editId="0B6B741E">
            <wp:simplePos x="0" y="0"/>
            <wp:positionH relativeFrom="column">
              <wp:posOffset>527685</wp:posOffset>
            </wp:positionH>
            <wp:positionV relativeFrom="paragraph">
              <wp:posOffset>405765</wp:posOffset>
            </wp:positionV>
            <wp:extent cx="5248275" cy="253365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879" w:rsidRPr="000B7879" w:rsidRDefault="00A61745" w:rsidP="00F615C8">
      <w:pPr>
        <w:tabs>
          <w:tab w:val="left" w:pos="2940"/>
        </w:tabs>
      </w:pPr>
      <w:r w:rsidRPr="00F615C8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5009E28B" wp14:editId="2644DEAA">
            <wp:simplePos x="0" y="0"/>
            <wp:positionH relativeFrom="column">
              <wp:posOffset>527685</wp:posOffset>
            </wp:positionH>
            <wp:positionV relativeFrom="paragraph">
              <wp:posOffset>2830830</wp:posOffset>
            </wp:positionV>
            <wp:extent cx="5147945" cy="2486025"/>
            <wp:effectExtent l="0" t="0" r="0" b="952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879">
        <w:tab/>
      </w:r>
    </w:p>
    <w:p w:rsidR="00F615C8" w:rsidRDefault="00F615C8" w:rsidP="000B7879"/>
    <w:p w:rsidR="00F615C8" w:rsidRPr="00F615C8" w:rsidRDefault="00F615C8" w:rsidP="00F615C8"/>
    <w:p w:rsidR="00F615C8" w:rsidRPr="00F615C8" w:rsidRDefault="00F615C8" w:rsidP="00F615C8"/>
    <w:p w:rsidR="00F615C8" w:rsidRPr="00F615C8" w:rsidRDefault="00F615C8" w:rsidP="00F615C8"/>
    <w:p w:rsidR="00F615C8" w:rsidRPr="00F615C8" w:rsidRDefault="00F615C8" w:rsidP="00F615C8"/>
    <w:p w:rsidR="00F615C8" w:rsidRPr="00F615C8" w:rsidRDefault="00F615C8" w:rsidP="00F615C8"/>
    <w:p w:rsidR="00F615C8" w:rsidRPr="00F615C8" w:rsidRDefault="00F615C8" w:rsidP="00F615C8"/>
    <w:p w:rsidR="00F615C8" w:rsidRPr="00F615C8" w:rsidRDefault="00F615C8" w:rsidP="00F615C8"/>
    <w:p w:rsidR="00F615C8" w:rsidRPr="00F615C8" w:rsidRDefault="00F615C8" w:rsidP="00F615C8"/>
    <w:p w:rsidR="00F615C8" w:rsidRPr="00F615C8" w:rsidRDefault="00A61745" w:rsidP="00F615C8">
      <w:r w:rsidRPr="00A61745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6157EF40" wp14:editId="0582661C">
            <wp:simplePos x="0" y="0"/>
            <wp:positionH relativeFrom="column">
              <wp:posOffset>527685</wp:posOffset>
            </wp:positionH>
            <wp:positionV relativeFrom="paragraph">
              <wp:posOffset>212725</wp:posOffset>
            </wp:positionV>
            <wp:extent cx="5047615" cy="2419350"/>
            <wp:effectExtent l="0" t="0" r="63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61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15C8" w:rsidRPr="00F615C8" w:rsidRDefault="00F615C8" w:rsidP="00F615C8"/>
    <w:p w:rsidR="00F615C8" w:rsidRDefault="00F615C8" w:rsidP="00F615C8"/>
    <w:p w:rsidR="002F378C" w:rsidRPr="00F615C8" w:rsidRDefault="00F615C8" w:rsidP="00F615C8">
      <w:pPr>
        <w:tabs>
          <w:tab w:val="left" w:pos="1200"/>
        </w:tabs>
      </w:pPr>
      <w:r>
        <w:tab/>
      </w:r>
    </w:p>
    <w:sectPr w:rsidR="002F378C" w:rsidRPr="00F615C8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02" w:rsidRDefault="00FC4302">
      <w:pPr>
        <w:spacing w:before="0"/>
      </w:pPr>
      <w:r>
        <w:separator/>
      </w:r>
    </w:p>
  </w:endnote>
  <w:endnote w:type="continuationSeparator" w:id="0">
    <w:p w:rsidR="00FC4302" w:rsidRDefault="00FC43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02" w:rsidRDefault="00FC4302">
      <w:pPr>
        <w:spacing w:before="0"/>
      </w:pPr>
      <w:r>
        <w:separator/>
      </w:r>
    </w:p>
  </w:footnote>
  <w:footnote w:type="continuationSeparator" w:id="0">
    <w:p w:rsidR="00FC4302" w:rsidRDefault="00FC43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5293F">
      <w:rPr>
        <w:rStyle w:val="RefernciaSutil"/>
        <w:rFonts w:cs="Calibri"/>
        <w:smallCaps w:val="0"/>
        <w:color w:val="auto"/>
        <w:u w:val="none"/>
      </w:rPr>
      <w:t>10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A7102"/>
    <w:multiLevelType w:val="hybridMultilevel"/>
    <w:tmpl w:val="F538E8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B7879"/>
    <w:rsid w:val="000F1EEB"/>
    <w:rsid w:val="0029464B"/>
    <w:rsid w:val="002D3C94"/>
    <w:rsid w:val="002E4835"/>
    <w:rsid w:val="002E5EBA"/>
    <w:rsid w:val="002F2977"/>
    <w:rsid w:val="002F378C"/>
    <w:rsid w:val="003500B3"/>
    <w:rsid w:val="0035293F"/>
    <w:rsid w:val="003942B1"/>
    <w:rsid w:val="00394F68"/>
    <w:rsid w:val="003B51CE"/>
    <w:rsid w:val="00423988"/>
    <w:rsid w:val="00456561"/>
    <w:rsid w:val="00465AEE"/>
    <w:rsid w:val="004A4A38"/>
    <w:rsid w:val="004F05CB"/>
    <w:rsid w:val="005B77FA"/>
    <w:rsid w:val="005F35E0"/>
    <w:rsid w:val="0061151F"/>
    <w:rsid w:val="006206A3"/>
    <w:rsid w:val="006862CB"/>
    <w:rsid w:val="006A2335"/>
    <w:rsid w:val="00782E1E"/>
    <w:rsid w:val="00817056"/>
    <w:rsid w:val="008E33F2"/>
    <w:rsid w:val="00913648"/>
    <w:rsid w:val="009B3F93"/>
    <w:rsid w:val="009D6F0B"/>
    <w:rsid w:val="00A36241"/>
    <w:rsid w:val="00A61745"/>
    <w:rsid w:val="00BA1975"/>
    <w:rsid w:val="00BB3C0D"/>
    <w:rsid w:val="00BD25D4"/>
    <w:rsid w:val="00CB1518"/>
    <w:rsid w:val="00CE195B"/>
    <w:rsid w:val="00D058EF"/>
    <w:rsid w:val="00D6385D"/>
    <w:rsid w:val="00D77F9B"/>
    <w:rsid w:val="00DE4B1A"/>
    <w:rsid w:val="00E20E07"/>
    <w:rsid w:val="00E343BC"/>
    <w:rsid w:val="00E52654"/>
    <w:rsid w:val="00EA7A4D"/>
    <w:rsid w:val="00EB65DC"/>
    <w:rsid w:val="00EC7E1A"/>
    <w:rsid w:val="00F10D46"/>
    <w:rsid w:val="00F615C8"/>
    <w:rsid w:val="00F616D7"/>
    <w:rsid w:val="00F9791E"/>
    <w:rsid w:val="00FC4302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2946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15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2020-08-07T17:14:00Z</dcterms:created>
  <dcterms:modified xsi:type="dcterms:W3CDTF">2020-08-09T21:49:00Z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