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4" w:rsidRDefault="00F407C4" w:rsidP="0045476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8D4847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Répteis</w:t>
      </w:r>
      <w:r w:rsidR="008D484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D91BE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 w:rsidR="00D91BE0" w:rsidRPr="001E146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especialidade </w:t>
      </w:r>
    </w:p>
    <w:p w:rsidR="007932B2" w:rsidRPr="007932B2" w:rsidRDefault="007932B2" w:rsidP="007932B2">
      <w:pPr>
        <w:pStyle w:val="PargrafodaLista"/>
        <w:numPr>
          <w:ilvl w:val="0"/>
          <w:numId w:val="26"/>
        </w:numPr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ESSA ATIVIDADE SERÁ FEITA ONLINE.</w:t>
      </w:r>
      <w:bookmarkStart w:id="0" w:name="_GoBack"/>
      <w:bookmarkEnd w:id="0"/>
    </w:p>
    <w:p w:rsidR="008D4847" w:rsidRPr="008D4847" w:rsidRDefault="008D4847" w:rsidP="008D4847">
      <w:pPr>
        <w:ind w:firstLine="709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D4847">
        <w:rPr>
          <w:rFonts w:asciiTheme="minorHAnsi" w:hAnsiTheme="minorHAnsi"/>
          <w:sz w:val="28"/>
          <w:szCs w:val="28"/>
          <w:lang w:eastAsia="ja-JP" w:bidi="ar-SA"/>
        </w:rPr>
        <w:t>Hoje finalizaremos a nossa atividade sobre os répteis com a apresentação do livro.</w:t>
      </w:r>
    </w:p>
    <w:p w:rsidR="008D4847" w:rsidRDefault="008D4847" w:rsidP="008D4847">
      <w:pPr>
        <w:ind w:firstLine="709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D4847">
        <w:rPr>
          <w:rFonts w:asciiTheme="minorHAnsi" w:hAnsiTheme="minorHAnsi"/>
          <w:sz w:val="28"/>
          <w:szCs w:val="28"/>
          <w:lang w:eastAsia="ja-JP" w:bidi="ar-SA"/>
        </w:rPr>
        <w:t xml:space="preserve">Cada um deverá falar sobre o que pesquisou e os colegas deverão escrever as 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suas </w:t>
      </w:r>
      <w:r w:rsidR="00D92839" w:rsidRPr="008D4847">
        <w:rPr>
          <w:rFonts w:asciiTheme="minorHAnsi" w:hAnsiTheme="minorHAnsi"/>
          <w:sz w:val="28"/>
          <w:szCs w:val="28"/>
          <w:lang w:eastAsia="ja-JP" w:bidi="ar-SA"/>
        </w:rPr>
        <w:t>descobertas.</w:t>
      </w:r>
    </w:p>
    <w:p w:rsidR="001E1468" w:rsidRDefault="001E1468" w:rsidP="008D4847">
      <w:pPr>
        <w:tabs>
          <w:tab w:val="center" w:pos="4819"/>
        </w:tabs>
        <w:rPr>
          <w:rFonts w:asciiTheme="minorHAnsi" w:hAnsiTheme="minorHAnsi"/>
          <w:color w:val="FF0000"/>
          <w:sz w:val="28"/>
          <w:szCs w:val="28"/>
          <w:lang w:eastAsia="ja-JP" w:bidi="ar-SA"/>
        </w:rPr>
      </w:pPr>
    </w:p>
    <w:p w:rsidR="001E1468" w:rsidRDefault="001E1468" w:rsidP="008D4847">
      <w:pPr>
        <w:tabs>
          <w:tab w:val="center" w:pos="4819"/>
        </w:tabs>
        <w:rPr>
          <w:rFonts w:asciiTheme="minorHAnsi" w:hAnsiTheme="minorHAnsi"/>
          <w:color w:val="FF0000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7FFDB" wp14:editId="4FBF63E7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B32505" id="Retângulo de cantos arredondados 3" o:spid="_x0000_s1026" style="position:absolute;margin-left:274.05pt;margin-top:1.9pt;width:17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FAC6" wp14:editId="29E18780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12DE63" id="Retângulo de cantos arredondados 2" o:spid="_x0000_s1026" style="position:absolute;margin-left:47.55pt;margin-top:3.4pt;width:13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47" w:rsidRPr="008D4847" w:rsidRDefault="001E1468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7EC21E" id="Retângulo de cantos arredondados 4" o:spid="_x0000_s1026" style="position:absolute;margin-left:274.05pt;margin-top:1.9pt;width:173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xLqgIAAKE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9600AC" id="Retângulo de cantos arredondados 5" o:spid="_x0000_s1026" style="position:absolute;margin-left:47.55pt;margin-top:3.4pt;width:13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1E1468" w:rsidRDefault="001E1468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1E1468" w:rsidRDefault="001E1468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1E1468" w:rsidRPr="008D4847" w:rsidRDefault="001E1468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A60A1D" id="Retângulo de cantos arredondados 6" o:spid="_x0000_s1026" style="position:absolute;margin-left:274.05pt;margin-top:1.9pt;width:17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uqQIAAKE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DA78FD" id="Retângulo de cantos arredondados 7" o:spid="_x0000_s1026" style="position:absolute;margin-left:47.55pt;margin-top:3.4pt;width:132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53E0AD" id="Retângulo de cantos arredondados 8" o:spid="_x0000_s1026" style="position:absolute;margin-left:274.05pt;margin-top:1.9pt;width:173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YhqgIAAKE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5A3FDD" id="Retângulo de cantos arredondados 9" o:spid="_x0000_s1026" style="position:absolute;margin-left:47.55pt;margin-top:3.4pt;width:132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7BFEC5" id="Retângulo de cantos arredondados 10" o:spid="_x0000_s1026" style="position:absolute;margin-left:274.05pt;margin-top:1.9pt;width:173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vgqgIAAKM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8C9986" id="Retângulo de cantos arredondados 11" o:spid="_x0000_s1026" style="position:absolute;margin-left:47.55pt;margin-top:3.4pt;width:132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776ABE" id="Retângulo de cantos arredondados 12" o:spid="_x0000_s1026" style="position:absolute;margin-left:274.05pt;margin-top:1.9pt;width:173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CAD945" id="Retângulo de cantos arredondados 13" o:spid="_x0000_s1026" style="position:absolute;margin-left:47.55pt;margin-top:3.4pt;width:132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AE5F29" id="Retângulo de cantos arredondados 14" o:spid="_x0000_s1026" style="position:absolute;margin-left:274.05pt;margin-top:1.9pt;width:173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gOqwIAAKM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594EB4" id="Retângulo de cantos arredondados 15" o:spid="_x0000_s1026" style="position:absolute;margin-left:47.55pt;margin-top:3.4pt;width:132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60604F" id="Retângulo de cantos arredondados 16" o:spid="_x0000_s1026" style="position:absolute;margin-left:274.05pt;margin-top:1.9pt;width:17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F5qgIAAKM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046FFE" id="Retângulo de cantos arredondados 17" o:spid="_x0000_s1026" style="position:absolute;margin-left:47.55pt;margin-top:3.4pt;width:132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1F4C91" id="Retângulo de cantos arredondados 18" o:spid="_x0000_s1026" style="position:absolute;margin-left:274.05pt;margin-top:1.9pt;width:173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CCC52A" id="Retângulo de cantos arredondados 19" o:spid="_x0000_s1026" style="position:absolute;margin-left:47.55pt;margin-top:3.4pt;width:132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Default="008D4847" w:rsidP="008D4847">
      <w:pPr>
        <w:tabs>
          <w:tab w:val="center" w:pos="4819"/>
        </w:tabs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50E2A" wp14:editId="689D3C98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2200275" cy="342900"/>
                <wp:effectExtent l="19050" t="19050" r="28575" b="19050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1F1A4B" id="Retângulo de cantos arredondados 20" o:spid="_x0000_s1026" style="position:absolute;margin-left:274.05pt;margin-top:1.9pt;width:173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A7D2A" wp14:editId="4010AE51">
                <wp:simplePos x="0" y="0"/>
                <wp:positionH relativeFrom="column">
                  <wp:posOffset>603884</wp:posOffset>
                </wp:positionH>
                <wp:positionV relativeFrom="paragraph">
                  <wp:posOffset>43180</wp:posOffset>
                </wp:positionV>
                <wp:extent cx="1685925" cy="342900"/>
                <wp:effectExtent l="19050" t="19050" r="28575" b="1905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2DAA5D" id="Retângulo de cantos arredondados 21" o:spid="_x0000_s1026" style="position:absolute;margin-left:47.55pt;margin-top:3.4pt;width:132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" fillcolor="white [3201]" strokecolor="#2e74b5 [2404]" strokeweight="2.25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Nome: </w:t>
      </w:r>
      <w:r>
        <w:rPr>
          <w:rFonts w:asciiTheme="minorHAnsi" w:hAnsiTheme="minorHAnsi"/>
          <w:sz w:val="28"/>
          <w:szCs w:val="28"/>
          <w:lang w:eastAsia="ja-JP" w:bidi="ar-SA"/>
        </w:rPr>
        <w:tab/>
        <w:t xml:space="preserve">Réptil: </w:t>
      </w:r>
    </w:p>
    <w:p w:rsid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68" w:rsidRPr="008D4847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1468" w:rsidRDefault="001E1468" w:rsidP="001E1468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8D4847" w:rsidRPr="008D4847" w:rsidRDefault="008D4847" w:rsidP="008D4847">
      <w:pPr>
        <w:rPr>
          <w:rFonts w:asciiTheme="minorHAnsi" w:hAnsiTheme="minorHAnsi"/>
          <w:sz w:val="28"/>
          <w:szCs w:val="28"/>
          <w:lang w:eastAsia="ja-JP" w:bidi="ar-SA"/>
        </w:rPr>
      </w:pPr>
    </w:p>
    <w:sectPr w:rsidR="008D4847" w:rsidRPr="008D484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63" w:rsidRDefault="00EF3663">
      <w:pPr>
        <w:spacing w:before="0"/>
      </w:pPr>
      <w:r>
        <w:separator/>
      </w:r>
    </w:p>
  </w:endnote>
  <w:endnote w:type="continuationSeparator" w:id="0">
    <w:p w:rsidR="00EF3663" w:rsidRDefault="00EF36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63" w:rsidRDefault="00EF3663">
      <w:pPr>
        <w:spacing w:before="0"/>
      </w:pPr>
      <w:r>
        <w:separator/>
      </w:r>
    </w:p>
  </w:footnote>
  <w:footnote w:type="continuationSeparator" w:id="0">
    <w:p w:rsidR="00EF3663" w:rsidRDefault="00EF36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25B9DBE" wp14:editId="5FBF3A9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A396E"/>
    <w:multiLevelType w:val="hybridMultilevel"/>
    <w:tmpl w:val="0270D0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"/>
  </w:num>
  <w:num w:numId="5">
    <w:abstractNumId w:val="24"/>
  </w:num>
  <w:num w:numId="6">
    <w:abstractNumId w:val="19"/>
  </w:num>
  <w:num w:numId="7">
    <w:abstractNumId w:val="7"/>
  </w:num>
  <w:num w:numId="8">
    <w:abstractNumId w:val="25"/>
  </w:num>
  <w:num w:numId="9">
    <w:abstractNumId w:val="14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  <w:num w:numId="19">
    <w:abstractNumId w:val="23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20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21F7E"/>
    <w:rsid w:val="0018177B"/>
    <w:rsid w:val="00194789"/>
    <w:rsid w:val="001E1468"/>
    <w:rsid w:val="001E7179"/>
    <w:rsid w:val="00205ED2"/>
    <w:rsid w:val="00223536"/>
    <w:rsid w:val="00296897"/>
    <w:rsid w:val="002A65F6"/>
    <w:rsid w:val="002B07F9"/>
    <w:rsid w:val="002D6698"/>
    <w:rsid w:val="003028EF"/>
    <w:rsid w:val="0030315D"/>
    <w:rsid w:val="003639A9"/>
    <w:rsid w:val="003640B9"/>
    <w:rsid w:val="00377290"/>
    <w:rsid w:val="003A5F16"/>
    <w:rsid w:val="003B46B5"/>
    <w:rsid w:val="003B76EC"/>
    <w:rsid w:val="00400ECA"/>
    <w:rsid w:val="0045476F"/>
    <w:rsid w:val="004945E6"/>
    <w:rsid w:val="004C6DF1"/>
    <w:rsid w:val="005143E5"/>
    <w:rsid w:val="00521C4B"/>
    <w:rsid w:val="00557451"/>
    <w:rsid w:val="00570C67"/>
    <w:rsid w:val="00571F07"/>
    <w:rsid w:val="005C29DA"/>
    <w:rsid w:val="005E02A4"/>
    <w:rsid w:val="00621270"/>
    <w:rsid w:val="006375D5"/>
    <w:rsid w:val="0064325F"/>
    <w:rsid w:val="00651B51"/>
    <w:rsid w:val="00675CDD"/>
    <w:rsid w:val="0069238B"/>
    <w:rsid w:val="00694B9C"/>
    <w:rsid w:val="00696494"/>
    <w:rsid w:val="006979BF"/>
    <w:rsid w:val="006C6604"/>
    <w:rsid w:val="00782DAD"/>
    <w:rsid w:val="007932B2"/>
    <w:rsid w:val="007A01DA"/>
    <w:rsid w:val="007D1BD7"/>
    <w:rsid w:val="00816589"/>
    <w:rsid w:val="008253A5"/>
    <w:rsid w:val="008256F7"/>
    <w:rsid w:val="00874413"/>
    <w:rsid w:val="00882593"/>
    <w:rsid w:val="008A54DF"/>
    <w:rsid w:val="008D4847"/>
    <w:rsid w:val="008E2F5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40C9B"/>
    <w:rsid w:val="00A65432"/>
    <w:rsid w:val="00A76666"/>
    <w:rsid w:val="00A92AFC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D13922"/>
    <w:rsid w:val="00D26C4E"/>
    <w:rsid w:val="00D753CB"/>
    <w:rsid w:val="00D75825"/>
    <w:rsid w:val="00D826D6"/>
    <w:rsid w:val="00D91BE0"/>
    <w:rsid w:val="00D92839"/>
    <w:rsid w:val="00E87F92"/>
    <w:rsid w:val="00EA13EA"/>
    <w:rsid w:val="00EB6949"/>
    <w:rsid w:val="00EF3663"/>
    <w:rsid w:val="00F00A34"/>
    <w:rsid w:val="00F24A52"/>
    <w:rsid w:val="00F403E3"/>
    <w:rsid w:val="00F407C4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7</cp:revision>
  <cp:lastPrinted>2020-08-07T16:25:00Z</cp:lastPrinted>
  <dcterms:created xsi:type="dcterms:W3CDTF">2020-08-07T16:22:00Z</dcterms:created>
  <dcterms:modified xsi:type="dcterms:W3CDTF">2020-08-07T16:25:00Z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