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9D8" w:rsidRDefault="00BF69D8" w:rsidP="002F378C">
      <w:pPr>
        <w:pStyle w:val="01Ttulo-IEIJ"/>
      </w:pPr>
      <w:r>
        <w:t>história</w:t>
      </w:r>
    </w:p>
    <w:p w:rsidR="00BF69D8" w:rsidRDefault="00BF69D8" w:rsidP="00BF69D8"/>
    <w:p w:rsidR="002F378C" w:rsidRDefault="00BF69D8" w:rsidP="00BF69D8">
      <w:pPr>
        <w:pStyle w:val="02Subttulo-IEIJ"/>
      </w:pPr>
      <w:r>
        <w:t xml:space="preserve">Pecuária em Londrina </w:t>
      </w:r>
    </w:p>
    <w:p w:rsidR="00BF69D8" w:rsidRDefault="00BF69D8" w:rsidP="00BF69D8">
      <w:pPr>
        <w:pStyle w:val="03Texto-IEIJ"/>
      </w:pPr>
    </w:p>
    <w:p w:rsidR="0053666D" w:rsidRDefault="0053666D" w:rsidP="00BF69D8">
      <w:pPr>
        <w:pStyle w:val="03Texto-IEIJ"/>
      </w:pPr>
      <w:r>
        <w:t xml:space="preserve">O trabalho de criar e cuidar do gado chama-se pecuária. Há </w:t>
      </w:r>
      <w:r w:rsidR="009F31DB">
        <w:t>várias espécies de gado:</w:t>
      </w:r>
      <w:r>
        <w:t xml:space="preserve"> </w:t>
      </w:r>
    </w:p>
    <w:p w:rsidR="009F31DB" w:rsidRDefault="009F31DB" w:rsidP="00BF69D8">
      <w:pPr>
        <w:pStyle w:val="03Texto-IEIJ"/>
      </w:pPr>
    </w:p>
    <w:p w:rsidR="0053666D" w:rsidRDefault="0053666D" w:rsidP="00BF69D8">
      <w:pPr>
        <w:pStyle w:val="03Texto-IEIJ"/>
      </w:pPr>
      <w:r>
        <w:t xml:space="preserve">Bovino </w:t>
      </w:r>
      <w:r w:rsidR="00504A84">
        <w:t xml:space="preserve">ou vacum </w:t>
      </w:r>
      <w:r>
        <w:t xml:space="preserve">– </w:t>
      </w:r>
      <w:r w:rsidR="009F31DB">
        <w:t>boi</w:t>
      </w:r>
    </w:p>
    <w:p w:rsidR="0053666D" w:rsidRDefault="0053666D" w:rsidP="00BF69D8">
      <w:pPr>
        <w:pStyle w:val="03Texto-IEIJ"/>
      </w:pPr>
      <w:r>
        <w:t xml:space="preserve">Suíno – </w:t>
      </w:r>
      <w:r w:rsidR="009F31DB">
        <w:t>porco</w:t>
      </w:r>
    </w:p>
    <w:p w:rsidR="0053666D" w:rsidRDefault="0053666D" w:rsidP="00BF69D8">
      <w:pPr>
        <w:pStyle w:val="03Texto-IEIJ"/>
      </w:pPr>
      <w:r>
        <w:t xml:space="preserve">Ovino – </w:t>
      </w:r>
      <w:r w:rsidR="009F31DB">
        <w:t>carneiro</w:t>
      </w:r>
    </w:p>
    <w:p w:rsidR="0053666D" w:rsidRDefault="0053666D" w:rsidP="00BF69D8">
      <w:pPr>
        <w:pStyle w:val="03Texto-IEIJ"/>
      </w:pPr>
      <w:r>
        <w:t xml:space="preserve">Muar – </w:t>
      </w:r>
      <w:r w:rsidR="009F31DB">
        <w:t>mula</w:t>
      </w:r>
    </w:p>
    <w:p w:rsidR="0053666D" w:rsidRDefault="0053666D" w:rsidP="00BF69D8">
      <w:pPr>
        <w:pStyle w:val="03Texto-IEIJ"/>
      </w:pPr>
      <w:r>
        <w:t>Equino</w:t>
      </w:r>
      <w:r w:rsidR="00504A84">
        <w:t xml:space="preserve"> ou cavalar</w:t>
      </w:r>
      <w:r>
        <w:t xml:space="preserve"> – </w:t>
      </w:r>
      <w:r w:rsidR="009F31DB">
        <w:t>cavalo</w:t>
      </w:r>
    </w:p>
    <w:p w:rsidR="0053666D" w:rsidRDefault="0053666D" w:rsidP="00BF69D8">
      <w:pPr>
        <w:pStyle w:val="03Texto-IEIJ"/>
      </w:pPr>
      <w:r>
        <w:t xml:space="preserve">Caprino – </w:t>
      </w:r>
      <w:r w:rsidR="009F31DB">
        <w:t>bode</w:t>
      </w:r>
    </w:p>
    <w:p w:rsidR="009F31DB" w:rsidRDefault="009F31DB" w:rsidP="00BF69D8">
      <w:pPr>
        <w:pStyle w:val="03Texto-IEIJ"/>
      </w:pPr>
    </w:p>
    <w:p w:rsidR="009F31DB" w:rsidRDefault="009F31DB" w:rsidP="00333250">
      <w:pPr>
        <w:pStyle w:val="03Texto-IEIJ"/>
        <w:numPr>
          <w:ilvl w:val="0"/>
          <w:numId w:val="3"/>
        </w:numPr>
      </w:pPr>
      <w:r>
        <w:t xml:space="preserve">Pesquise e descubra o feminino das palavras abaixo: </w:t>
      </w:r>
    </w:p>
    <w:p w:rsidR="009F31DB" w:rsidRDefault="009F31DB" w:rsidP="00BF69D8">
      <w:pPr>
        <w:pStyle w:val="03Texto-IEIJ"/>
      </w:pPr>
    </w:p>
    <w:p w:rsidR="009F31DB" w:rsidRDefault="009F31DB" w:rsidP="00BF69D8">
      <w:pPr>
        <w:pStyle w:val="03Texto-IEIJ"/>
      </w:pPr>
      <w:r>
        <w:t>Boi – _________________________</w:t>
      </w:r>
      <w:r w:rsidR="005E0C4C">
        <w:t>____</w:t>
      </w:r>
    </w:p>
    <w:p w:rsidR="009F31DB" w:rsidRDefault="009F31DB" w:rsidP="00BF69D8">
      <w:pPr>
        <w:pStyle w:val="03Texto-IEIJ"/>
      </w:pPr>
      <w:r>
        <w:t>Porco – _________________________</w:t>
      </w:r>
      <w:r w:rsidR="005E0C4C">
        <w:t>__</w:t>
      </w:r>
    </w:p>
    <w:p w:rsidR="009F31DB" w:rsidRDefault="009F31DB" w:rsidP="00BF69D8">
      <w:pPr>
        <w:pStyle w:val="03Texto-IEIJ"/>
      </w:pPr>
      <w:r>
        <w:t xml:space="preserve">Carneiro </w:t>
      </w:r>
      <w:r w:rsidR="005E0C4C">
        <w:t>–</w:t>
      </w:r>
      <w:r>
        <w:t xml:space="preserve"> _________________________ </w:t>
      </w:r>
    </w:p>
    <w:p w:rsidR="009F31DB" w:rsidRDefault="009F31DB" w:rsidP="00BF69D8">
      <w:pPr>
        <w:pStyle w:val="03Texto-IEIJ"/>
      </w:pPr>
      <w:r>
        <w:t xml:space="preserve">Bode </w:t>
      </w:r>
      <w:r w:rsidR="005E0C4C">
        <w:t>–</w:t>
      </w:r>
      <w:r>
        <w:t xml:space="preserve"> _________________________</w:t>
      </w:r>
      <w:r w:rsidR="005E0C4C">
        <w:t>___</w:t>
      </w:r>
    </w:p>
    <w:p w:rsidR="005E0C4C" w:rsidRDefault="005E0C4C" w:rsidP="00BF69D8">
      <w:pPr>
        <w:pStyle w:val="03Texto-IEIJ"/>
      </w:pPr>
      <w:r>
        <w:t>Burro – ____________________________</w:t>
      </w:r>
    </w:p>
    <w:p w:rsidR="005E0C4C" w:rsidRDefault="005E0C4C" w:rsidP="00BF69D8">
      <w:pPr>
        <w:pStyle w:val="03Texto-IEIJ"/>
      </w:pPr>
      <w:r>
        <w:t xml:space="preserve">Cavalo – ___________________________ </w:t>
      </w:r>
    </w:p>
    <w:p w:rsidR="005E0C4C" w:rsidRDefault="00333250" w:rsidP="00BF69D8">
      <w:pPr>
        <w:pStyle w:val="03Texto-IEIJ"/>
      </w:pPr>
      <w:r>
        <w:t xml:space="preserve"> </w:t>
      </w:r>
    </w:p>
    <w:p w:rsidR="00333250" w:rsidRDefault="00333250" w:rsidP="00333250">
      <w:pPr>
        <w:pStyle w:val="03Texto-IEIJ"/>
        <w:numPr>
          <w:ilvl w:val="0"/>
          <w:numId w:val="3"/>
        </w:numPr>
      </w:pPr>
      <w:r>
        <w:rPr>
          <w:noProof/>
          <w:lang w:eastAsia="pt-BR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A6CC95" wp14:editId="410363F8">
                <wp:simplePos x="0" y="0"/>
                <wp:positionH relativeFrom="column">
                  <wp:posOffset>499110</wp:posOffset>
                </wp:positionH>
                <wp:positionV relativeFrom="paragraph">
                  <wp:posOffset>1195705</wp:posOffset>
                </wp:positionV>
                <wp:extent cx="5391150" cy="533400"/>
                <wp:effectExtent l="0" t="0" r="1905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250" w:rsidRPr="00333250" w:rsidRDefault="00333250" w:rsidP="0033325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  <w:r w:rsidRPr="00333250">
                              <w:rPr>
                                <w:sz w:val="28"/>
                                <w:szCs w:val="28"/>
                              </w:rPr>
                              <w:t xml:space="preserve">oi – porco – carneiro – burro – cavalo – búfala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– vaca – mula</w:t>
                            </w:r>
                          </w:p>
                          <w:p w:rsidR="00333250" w:rsidRDefault="003332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A6CC9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9.3pt;margin-top:94.15pt;width:424.5pt;height:4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">
                <v:textbox>
                  <w:txbxContent>
                    <w:p w:rsidR="00333250" w:rsidRPr="00333250" w:rsidRDefault="00333250" w:rsidP="0033325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b</w:t>
                      </w:r>
                      <w:r w:rsidRPr="00333250">
                        <w:rPr>
                          <w:sz w:val="28"/>
                          <w:szCs w:val="28"/>
                        </w:rPr>
                        <w:t>oi</w:t>
                      </w:r>
                      <w:proofErr w:type="gramEnd"/>
                      <w:r w:rsidRPr="00333250">
                        <w:rPr>
                          <w:sz w:val="28"/>
                          <w:szCs w:val="28"/>
                        </w:rPr>
                        <w:t xml:space="preserve"> – porco – carneiro – burro – cavalo – búfala </w:t>
                      </w:r>
                      <w:r>
                        <w:rPr>
                          <w:sz w:val="28"/>
                          <w:szCs w:val="28"/>
                        </w:rPr>
                        <w:t>– vaca – mula</w:t>
                      </w:r>
                    </w:p>
                    <w:p w:rsidR="00333250" w:rsidRDefault="00333250"/>
                  </w:txbxContent>
                </v:textbox>
                <w10:wrap type="square"/>
              </v:shape>
            </w:pict>
          </mc:Fallback>
        </mc:AlternateContent>
      </w:r>
      <w:r>
        <w:t xml:space="preserve">Faça uma nova pesquisa e informe o que podemos fazer uso para o consumo </w:t>
      </w:r>
      <w:r w:rsidR="00EE27F0">
        <w:t>(</w:t>
      </w:r>
      <w:r>
        <w:t>alimento/vestimenta/trabalho</w:t>
      </w:r>
      <w:r w:rsidR="00EE27F0">
        <w:t>)</w:t>
      </w:r>
      <w:bookmarkStart w:id="0" w:name="_GoBack"/>
      <w:bookmarkEnd w:id="0"/>
      <w:r>
        <w:t xml:space="preserve"> de cada animal citado abaixo. Sua pesquisa poderá ser entregue até a próxima aula que acontecerá no dia 13.08 (quinta-feira). </w:t>
      </w:r>
    </w:p>
    <w:p w:rsidR="00333250" w:rsidRDefault="00333250" w:rsidP="00333250">
      <w:pPr>
        <w:pStyle w:val="03Texto-IEIJ"/>
        <w:ind w:left="720"/>
      </w:pPr>
    </w:p>
    <w:p w:rsidR="001E0C65" w:rsidRDefault="00FB58CC" w:rsidP="00BF69D8">
      <w:pPr>
        <w:pStyle w:val="03Texto-IEIJ"/>
      </w:pPr>
      <w:r>
        <w:lastRenderedPageBreak/>
        <w:t xml:space="preserve">Vamos aprender a organizar uma pesquisa. </w:t>
      </w:r>
    </w:p>
    <w:p w:rsidR="00FB58CC" w:rsidRDefault="00FB58CC" w:rsidP="00BF69D8">
      <w:pPr>
        <w:pStyle w:val="03Texto-IEIJ"/>
      </w:pPr>
      <w:r>
        <w:t xml:space="preserve">Primeiro </w:t>
      </w:r>
      <w:r w:rsidR="001E0C65">
        <w:t>você</w:t>
      </w:r>
      <w:r>
        <w:t xml:space="preserve"> deve dar um título a ela. </w:t>
      </w:r>
      <w:r w:rsidR="001E0C65">
        <w:t>Escreva-o de forma centralizada.</w:t>
      </w:r>
    </w:p>
    <w:p w:rsidR="001E0C65" w:rsidRDefault="001E0C65" w:rsidP="00BF69D8">
      <w:pPr>
        <w:pStyle w:val="03Texto-IEIJ"/>
      </w:pPr>
      <w:r>
        <w:t xml:space="preserve">Pule uma linha e registre as sua primeira pesquisa, por exemplo: </w:t>
      </w:r>
    </w:p>
    <w:p w:rsidR="001E0C65" w:rsidRDefault="001E0C65" w:rsidP="00BF69D8">
      <w:pPr>
        <w:pStyle w:val="03Texto-IEIJ"/>
      </w:pPr>
      <w:r>
        <w:t>Boi – registre suas descobertas e ao final pu</w:t>
      </w:r>
      <w:r w:rsidR="00D81090">
        <w:t xml:space="preserve">le uma linha e inicie a próxima </w:t>
      </w:r>
      <w:r>
        <w:t xml:space="preserve">pesquisa </w:t>
      </w:r>
      <w:r w:rsidR="00D81090">
        <w:t xml:space="preserve">e assim sucessivamente. </w:t>
      </w:r>
    </w:p>
    <w:p w:rsidR="00D81090" w:rsidRDefault="00D81090" w:rsidP="00BF69D8">
      <w:pPr>
        <w:pStyle w:val="03Texto-IEIJ"/>
      </w:pPr>
      <w:r>
        <w:t>Bom trabalho!</w:t>
      </w:r>
    </w:p>
    <w:p w:rsidR="0053666D" w:rsidRPr="00BF69D8" w:rsidRDefault="00333250" w:rsidP="00BF69D8">
      <w:pPr>
        <w:pStyle w:val="03Texto-IEIJ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3666D" w:rsidRPr="00BF69D8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1B3" w:rsidRDefault="00D031B3">
      <w:pPr>
        <w:spacing w:before="0"/>
      </w:pPr>
      <w:r>
        <w:separator/>
      </w:r>
    </w:p>
  </w:endnote>
  <w:endnote w:type="continuationSeparator" w:id="0">
    <w:p w:rsidR="00D031B3" w:rsidRDefault="00D031B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1B3" w:rsidRDefault="00D031B3">
      <w:pPr>
        <w:spacing w:before="0"/>
      </w:pPr>
      <w:r>
        <w:separator/>
      </w:r>
    </w:p>
  </w:footnote>
  <w:footnote w:type="continuationSeparator" w:id="0">
    <w:p w:rsidR="00D031B3" w:rsidRDefault="00D031B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CB1518" w:rsidRDefault="004A4A38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INVERNO, 2020</w:t>
    </w:r>
    <w:r w:rsidR="00BD25D4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35293F">
      <w:rPr>
        <w:rStyle w:val="RefernciaSutil"/>
        <w:rFonts w:cs="Calibri"/>
        <w:smallCaps w:val="0"/>
        <w:color w:val="auto"/>
        <w:u w:val="none"/>
      </w:rPr>
      <w:t>1</w:t>
    </w:r>
    <w:r w:rsidR="00BF69D8">
      <w:rPr>
        <w:rStyle w:val="RefernciaSutil"/>
        <w:rFonts w:cs="Calibri"/>
        <w:smallCaps w:val="0"/>
        <w:color w:val="auto"/>
        <w:u w:val="none"/>
      </w:rPr>
      <w:t>1</w:t>
    </w:r>
    <w:r w:rsidR="00BD25D4">
      <w:rPr>
        <w:rStyle w:val="RefernciaSutil"/>
        <w:rFonts w:cs="Calibri"/>
        <w:smallCaps w:val="0"/>
        <w:color w:val="auto"/>
        <w:u w:val="none"/>
      </w:rPr>
      <w:t xml:space="preserve"> DE </w:t>
    </w:r>
    <w:r w:rsidR="00D77F9B">
      <w:rPr>
        <w:rStyle w:val="RefernciaSutil"/>
        <w:rFonts w:cs="Calibri"/>
        <w:smallCaps w:val="0"/>
        <w:color w:val="auto"/>
        <w:u w:val="none"/>
      </w:rPr>
      <w:t>AGOSTO</w:t>
    </w:r>
    <w:r w:rsidR="00BD25D4">
      <w:rPr>
        <w:rStyle w:val="RefernciaSutil"/>
        <w:rFonts w:cs="Calibri"/>
        <w:smallCaps w:val="0"/>
        <w:color w:val="auto"/>
        <w:u w:val="none"/>
      </w:rPr>
      <w:t>.</w:t>
    </w:r>
  </w:p>
  <w:p w:rsidR="00CB1518" w:rsidRDefault="00BD25D4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8850AE"/>
    <w:multiLevelType w:val="hybridMultilevel"/>
    <w:tmpl w:val="54361B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9D47BC"/>
    <w:multiLevelType w:val="hybridMultilevel"/>
    <w:tmpl w:val="24AC65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CE4ECA"/>
    <w:multiLevelType w:val="multilevel"/>
    <w:tmpl w:val="B8A648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38"/>
    <w:rsid w:val="000554DA"/>
    <w:rsid w:val="000F1EEB"/>
    <w:rsid w:val="001E0C65"/>
    <w:rsid w:val="002711E6"/>
    <w:rsid w:val="002D3C94"/>
    <w:rsid w:val="002E4835"/>
    <w:rsid w:val="002E5EBA"/>
    <w:rsid w:val="002F2977"/>
    <w:rsid w:val="002F378C"/>
    <w:rsid w:val="00333250"/>
    <w:rsid w:val="0035293F"/>
    <w:rsid w:val="003942B1"/>
    <w:rsid w:val="003B51CE"/>
    <w:rsid w:val="00423988"/>
    <w:rsid w:val="00456561"/>
    <w:rsid w:val="00465AEE"/>
    <w:rsid w:val="004A4A38"/>
    <w:rsid w:val="004F05CB"/>
    <w:rsid w:val="00504A84"/>
    <w:rsid w:val="0053666D"/>
    <w:rsid w:val="005B77FA"/>
    <w:rsid w:val="005E0C4C"/>
    <w:rsid w:val="005F35E0"/>
    <w:rsid w:val="0061151F"/>
    <w:rsid w:val="006206A3"/>
    <w:rsid w:val="006862CB"/>
    <w:rsid w:val="006A2335"/>
    <w:rsid w:val="00782E1E"/>
    <w:rsid w:val="00817056"/>
    <w:rsid w:val="008E33F2"/>
    <w:rsid w:val="00913648"/>
    <w:rsid w:val="009B3F93"/>
    <w:rsid w:val="009B4E47"/>
    <w:rsid w:val="009D6F0B"/>
    <w:rsid w:val="009F31DB"/>
    <w:rsid w:val="00A36241"/>
    <w:rsid w:val="00AD0A23"/>
    <w:rsid w:val="00BA1975"/>
    <w:rsid w:val="00BB3C0D"/>
    <w:rsid w:val="00BD25D4"/>
    <w:rsid w:val="00BF69D8"/>
    <w:rsid w:val="00CB1518"/>
    <w:rsid w:val="00CE195B"/>
    <w:rsid w:val="00D031B3"/>
    <w:rsid w:val="00D058EF"/>
    <w:rsid w:val="00D6385D"/>
    <w:rsid w:val="00D77F9B"/>
    <w:rsid w:val="00D81090"/>
    <w:rsid w:val="00DE4B1A"/>
    <w:rsid w:val="00E20E07"/>
    <w:rsid w:val="00E343BC"/>
    <w:rsid w:val="00E52654"/>
    <w:rsid w:val="00EB65DC"/>
    <w:rsid w:val="00EC7E1A"/>
    <w:rsid w:val="00EE27F0"/>
    <w:rsid w:val="00F10D46"/>
    <w:rsid w:val="00F616D7"/>
    <w:rsid w:val="00F9791E"/>
    <w:rsid w:val="00FB58CC"/>
    <w:rsid w:val="00FF4983"/>
    <w:rsid w:val="00FF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EF734-61D6-4661-8219-4B93674F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9D6F0B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6F0B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782E1E"/>
    <w:pPr>
      <w:keepNext w:val="0"/>
      <w:spacing w:before="120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9D6F0B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D6F0B"/>
    <w:rPr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6F0B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table" w:styleId="Tabelacomgrade">
    <w:name w:val="Table Grid"/>
    <w:basedOn w:val="Tabelanormal"/>
    <w:uiPriority w:val="39"/>
    <w:rsid w:val="00686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4B481-2F76-4FB8-A631-4F6E7A0A3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215</TotalTime>
  <Pages>3</Pages>
  <Words>939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10</cp:revision>
  <cp:lastPrinted>2012-02-10T19:10:00Z</cp:lastPrinted>
  <dcterms:created xsi:type="dcterms:W3CDTF">2020-08-10T14:39:00Z</dcterms:created>
  <dcterms:modified xsi:type="dcterms:W3CDTF">2020-08-10T23:09:00Z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