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F" w:rsidRDefault="00E332FF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- subtração</w:t>
      </w:r>
    </w:p>
    <w:p w:rsidR="00E332FF" w:rsidRDefault="00E332FF" w:rsidP="00E332FF">
      <w:pPr>
        <w:rPr>
          <w:lang w:eastAsia="ja-JP" w:bidi="ar-SA"/>
        </w:rPr>
      </w:pPr>
    </w:p>
    <w:p w:rsidR="00A65432" w:rsidRDefault="00E332FF" w:rsidP="00E332FF">
      <w:pPr>
        <w:ind w:firstLine="709"/>
        <w:rPr>
          <w:lang w:eastAsia="ja-JP" w:bidi="ar-SA"/>
        </w:rPr>
      </w:pPr>
      <w:r>
        <w:rPr>
          <w:lang w:eastAsia="ja-JP" w:bidi="ar-SA"/>
        </w:rPr>
        <w:t xml:space="preserve">Tudo que facilita a nossa vida foi </w:t>
      </w:r>
      <w:r w:rsidR="00652E2C">
        <w:rPr>
          <w:lang w:eastAsia="ja-JP" w:bidi="ar-SA"/>
        </w:rPr>
        <w:t>criado,</w:t>
      </w:r>
      <w:r>
        <w:rPr>
          <w:lang w:eastAsia="ja-JP" w:bidi="ar-SA"/>
        </w:rPr>
        <w:t xml:space="preserve"> desenvolvido, aperfeiçoado e testado por alguém.</w:t>
      </w:r>
    </w:p>
    <w:p w:rsidR="00E332FF" w:rsidRDefault="00E332FF" w:rsidP="00E332FF">
      <w:pPr>
        <w:ind w:firstLine="709"/>
        <w:rPr>
          <w:lang w:eastAsia="ja-JP" w:bidi="ar-SA"/>
        </w:rPr>
      </w:pPr>
      <w:r>
        <w:rPr>
          <w:lang w:eastAsia="ja-JP" w:bidi="ar-SA"/>
        </w:rPr>
        <w:t>Observe a tabela com algumas das invenções criadas.</w:t>
      </w:r>
    </w:p>
    <w:p w:rsidR="00E332FF" w:rsidRDefault="00E332FF" w:rsidP="00E332FF">
      <w:pPr>
        <w:ind w:firstLine="709"/>
        <w:rPr>
          <w:noProof/>
          <w:lang w:eastAsia="pt-BR" w:bidi="ar-SA"/>
        </w:rPr>
      </w:pPr>
    </w:p>
    <w:p w:rsidR="00E332FF" w:rsidRDefault="00E332FF" w:rsidP="00E332FF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76F6D5F" wp14:editId="68C3C501">
            <wp:simplePos x="0" y="0"/>
            <wp:positionH relativeFrom="column">
              <wp:posOffset>749935</wp:posOffset>
            </wp:positionH>
            <wp:positionV relativeFrom="paragraph">
              <wp:posOffset>34290</wp:posOffset>
            </wp:positionV>
            <wp:extent cx="4516120" cy="4356735"/>
            <wp:effectExtent l="0" t="0" r="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8" t="39050" r="64588" b="17503"/>
                    <a:stretch/>
                  </pic:blipFill>
                  <pic:spPr bwMode="auto">
                    <a:xfrm>
                      <a:off x="0" y="0"/>
                      <a:ext cx="4516120" cy="435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2FF" w:rsidRDefault="00E332FF" w:rsidP="00E332FF">
      <w:pPr>
        <w:ind w:firstLine="709"/>
        <w:rPr>
          <w:noProof/>
          <w:lang w:eastAsia="pt-BR" w:bidi="ar-SA"/>
        </w:rPr>
      </w:pPr>
    </w:p>
    <w:p w:rsidR="00E332FF" w:rsidRDefault="00E332FF" w:rsidP="00E332FF">
      <w:pPr>
        <w:ind w:firstLine="709"/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Pr="00E332FF" w:rsidRDefault="00E332FF" w:rsidP="00E332FF">
      <w:pPr>
        <w:rPr>
          <w:lang w:eastAsia="ja-JP" w:bidi="ar-SA"/>
        </w:rPr>
      </w:pPr>
    </w:p>
    <w:p w:rsidR="00E332FF" w:rsidRDefault="00E332FF" w:rsidP="00E332FF">
      <w:pPr>
        <w:rPr>
          <w:lang w:eastAsia="ja-JP" w:bidi="ar-SA"/>
        </w:rPr>
      </w:pPr>
    </w:p>
    <w:p w:rsidR="00E332FF" w:rsidRDefault="00E332FF" w:rsidP="00E332FF">
      <w:pPr>
        <w:pStyle w:val="PargrafodaLista"/>
        <w:numPr>
          <w:ilvl w:val="0"/>
          <w:numId w:val="24"/>
        </w:numPr>
        <w:rPr>
          <w:lang w:eastAsia="ja-JP" w:bidi="ar-SA"/>
        </w:rPr>
      </w:pPr>
      <w:r>
        <w:rPr>
          <w:lang w:eastAsia="ja-JP" w:bidi="ar-SA"/>
        </w:rPr>
        <w:t xml:space="preserve">Escreva </w:t>
      </w:r>
      <w:proofErr w:type="gramStart"/>
      <w:r w:rsidR="00E63A11">
        <w:rPr>
          <w:lang w:eastAsia="ja-JP" w:bidi="ar-SA"/>
        </w:rPr>
        <w:t>há</w:t>
      </w:r>
      <w:proofErr w:type="gramEnd"/>
      <w:r w:rsidR="00E63A11">
        <w:rPr>
          <w:lang w:eastAsia="ja-JP" w:bidi="ar-SA"/>
        </w:rPr>
        <w:t xml:space="preserve"> </w:t>
      </w:r>
      <w:r>
        <w:rPr>
          <w:lang w:eastAsia="ja-JP" w:bidi="ar-SA"/>
        </w:rPr>
        <w:t>quantos anos cada objeto foi inventado.</w:t>
      </w: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  <w:r>
        <w:rPr>
          <w:lang w:eastAsia="ja-JP" w:bidi="ar-SA"/>
        </w:rPr>
        <w:t>Dica: É só subtrair o ano que estamos pelo ano que o objeto foi inventado.</w:t>
      </w: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63A11" w:rsidRDefault="00E63A11" w:rsidP="00E332FF">
      <w:pPr>
        <w:pStyle w:val="PargrafodaLista"/>
        <w:rPr>
          <w:lang w:eastAsia="ja-JP" w:bidi="ar-SA"/>
        </w:rPr>
      </w:pPr>
      <w:bookmarkStart w:id="0" w:name="_GoBack"/>
      <w:bookmarkEnd w:id="0"/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</w:p>
    <w:p w:rsidR="00E332FF" w:rsidRDefault="00E332FF" w:rsidP="00E332FF">
      <w:pPr>
        <w:pStyle w:val="PargrafodaLista"/>
        <w:rPr>
          <w:lang w:eastAsia="ja-JP" w:bidi="ar-SA"/>
        </w:rPr>
      </w:pPr>
      <w:r>
        <w:rPr>
          <w:lang w:eastAsia="ja-JP" w:bidi="ar-SA"/>
        </w:rPr>
        <w:lastRenderedPageBreak/>
        <w:t>Faça aqui os seus cálculos e descubra quantos anos cada objeto foi inventado.</w:t>
      </w:r>
    </w:p>
    <w:p w:rsidR="00E332FF" w:rsidRDefault="00E332FF" w:rsidP="00E332FF">
      <w:pPr>
        <w:pStyle w:val="PargrafodaLista"/>
        <w:rPr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83"/>
        <w:gridCol w:w="4551"/>
      </w:tblGrid>
      <w:tr w:rsidR="00E332FF" w:rsidTr="00E332FF">
        <w:tc>
          <w:tcPr>
            <w:tcW w:w="4583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CALCULADORA</w:t>
            </w: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  <w:tc>
          <w:tcPr>
            <w:tcW w:w="4551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MÁQUINA A VAPOR</w:t>
            </w:r>
          </w:p>
        </w:tc>
      </w:tr>
      <w:tr w:rsidR="00E332FF" w:rsidTr="00E332FF">
        <w:tc>
          <w:tcPr>
            <w:tcW w:w="4583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1° BATERIA</w:t>
            </w: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  <w:tc>
          <w:tcPr>
            <w:tcW w:w="4551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TELÉGRAFO</w:t>
            </w:r>
          </w:p>
        </w:tc>
      </w:tr>
      <w:tr w:rsidR="00E332FF" w:rsidTr="00E332FF">
        <w:tc>
          <w:tcPr>
            <w:tcW w:w="4583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TELEFONE</w:t>
            </w: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  <w:tc>
          <w:tcPr>
            <w:tcW w:w="4551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LÂMPADA ELÉTRICA</w:t>
            </w:r>
          </w:p>
        </w:tc>
      </w:tr>
      <w:tr w:rsidR="00E332FF" w:rsidTr="00E332FF">
        <w:tc>
          <w:tcPr>
            <w:tcW w:w="4583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1° VEÍCULO A GASOLINA</w:t>
            </w: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  <w:tc>
          <w:tcPr>
            <w:tcW w:w="4551" w:type="dxa"/>
          </w:tcPr>
          <w:p w:rsidR="00E332FF" w:rsidRDefault="00E332FF" w:rsidP="00E332FF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RÁDIO</w:t>
            </w:r>
          </w:p>
        </w:tc>
      </w:tr>
    </w:tbl>
    <w:p w:rsidR="00E332FF" w:rsidRPr="00E332FF" w:rsidRDefault="00E332FF" w:rsidP="00E332FF">
      <w:pPr>
        <w:pStyle w:val="PargrafodaLista"/>
        <w:rPr>
          <w:lang w:eastAsia="ja-JP" w:bidi="ar-SA"/>
        </w:rPr>
      </w:pPr>
    </w:p>
    <w:sectPr w:rsidR="00E332FF" w:rsidRPr="00E332FF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37" w:rsidRDefault="00B07737">
      <w:pPr>
        <w:spacing w:before="0"/>
      </w:pPr>
      <w:r>
        <w:separator/>
      </w:r>
    </w:p>
  </w:endnote>
  <w:endnote w:type="continuationSeparator" w:id="0">
    <w:p w:rsidR="00B07737" w:rsidRDefault="00B077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37" w:rsidRDefault="00B07737">
      <w:pPr>
        <w:spacing w:before="0"/>
      </w:pPr>
      <w:r>
        <w:separator/>
      </w:r>
    </w:p>
  </w:footnote>
  <w:footnote w:type="continuationSeparator" w:id="0">
    <w:p w:rsidR="00B07737" w:rsidRDefault="00B077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C14CC03" wp14:editId="34E3506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"/>
  </w:num>
  <w:num w:numId="5">
    <w:abstractNumId w:val="23"/>
  </w:num>
  <w:num w:numId="6">
    <w:abstractNumId w:val="19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E7179"/>
    <w:rsid w:val="00205ED2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81748"/>
    <w:rsid w:val="003A5F16"/>
    <w:rsid w:val="003B46B5"/>
    <w:rsid w:val="003B76EC"/>
    <w:rsid w:val="00400ECA"/>
    <w:rsid w:val="0045476F"/>
    <w:rsid w:val="004C6DF1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52E2C"/>
    <w:rsid w:val="00675CDD"/>
    <w:rsid w:val="0069238B"/>
    <w:rsid w:val="00694B9C"/>
    <w:rsid w:val="006979BF"/>
    <w:rsid w:val="006C6604"/>
    <w:rsid w:val="00782DAD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9E33FD"/>
    <w:rsid w:val="00A65432"/>
    <w:rsid w:val="00A70AD7"/>
    <w:rsid w:val="00A76666"/>
    <w:rsid w:val="00A92AFC"/>
    <w:rsid w:val="00B07737"/>
    <w:rsid w:val="00B36723"/>
    <w:rsid w:val="00B66A20"/>
    <w:rsid w:val="00BF00ED"/>
    <w:rsid w:val="00BF0D86"/>
    <w:rsid w:val="00BF5B6F"/>
    <w:rsid w:val="00C14D34"/>
    <w:rsid w:val="00C3061D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E332FF"/>
    <w:rsid w:val="00E63A11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2020-08-10T12:06:00Z</cp:lastPrinted>
  <dcterms:created xsi:type="dcterms:W3CDTF">2020-08-10T12:06:00Z</dcterms:created>
  <dcterms:modified xsi:type="dcterms:W3CDTF">2020-08-10T12:06:00Z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